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0B" w:rsidRDefault="0040610B" w:rsidP="0040610B">
      <w:pPr>
        <w:ind w:left="284" w:hanging="284"/>
        <w:rPr>
          <w:b/>
        </w:rPr>
      </w:pPr>
      <w:bookmarkStart w:id="0" w:name="_GoBack"/>
      <w:bookmarkEnd w:id="0"/>
    </w:p>
    <w:p w:rsidR="000B6D9F" w:rsidRDefault="000B6D9F" w:rsidP="0040610B">
      <w:pPr>
        <w:ind w:left="284" w:hanging="284"/>
        <w:rPr>
          <w:b/>
        </w:rPr>
      </w:pPr>
    </w:p>
    <w:p w:rsidR="0040610B" w:rsidRPr="007F0FAE" w:rsidRDefault="0040610B" w:rsidP="000B6D9F">
      <w:pPr>
        <w:pStyle w:val="Tittel"/>
      </w:pPr>
      <w:r w:rsidRPr="007F0FAE">
        <w:t>Påmeldingsskjema</w:t>
      </w:r>
    </w:p>
    <w:p w:rsidR="0040610B" w:rsidRDefault="005232ED" w:rsidP="0040610B">
      <w:pPr>
        <w:spacing w:line="480" w:lineRule="auto"/>
        <w:ind w:left="284" w:hanging="284"/>
      </w:pPr>
      <w:r>
        <w:t>Navn:</w:t>
      </w:r>
      <w:r w:rsidR="0040610B">
        <w:t xml:space="preserve"> ………………………………………………………………….</w:t>
      </w:r>
    </w:p>
    <w:p w:rsidR="00AB5C37" w:rsidRDefault="00AB5C37" w:rsidP="0040610B">
      <w:pPr>
        <w:spacing w:line="480" w:lineRule="auto"/>
        <w:ind w:left="284" w:hanging="284"/>
      </w:pPr>
      <w:r>
        <w:t>Fødselsdato:……………………………………………………………</w:t>
      </w:r>
    </w:p>
    <w:p w:rsidR="0040610B" w:rsidRDefault="0040610B" w:rsidP="0040610B">
      <w:pPr>
        <w:spacing w:line="480" w:lineRule="auto"/>
        <w:ind w:left="284" w:hanging="284"/>
      </w:pPr>
      <w:r>
        <w:t>Adresse: ……………………………………………………………………………………..</w:t>
      </w:r>
    </w:p>
    <w:p w:rsidR="0040610B" w:rsidRDefault="0040610B" w:rsidP="0040610B">
      <w:pPr>
        <w:spacing w:line="480" w:lineRule="auto"/>
        <w:ind w:left="284" w:hanging="284"/>
      </w:pPr>
      <w:r>
        <w:t>E-post: …………………………………………………………………………</w:t>
      </w:r>
    </w:p>
    <w:p w:rsidR="0040610B" w:rsidRDefault="0040610B" w:rsidP="0040610B">
      <w:pPr>
        <w:spacing w:line="480" w:lineRule="auto"/>
        <w:ind w:left="284" w:hanging="284"/>
      </w:pPr>
      <w:r>
        <w:t>Telefon: …………………………………………………………</w:t>
      </w:r>
    </w:p>
    <w:p w:rsidR="00AB5C37" w:rsidRDefault="00AB5C37" w:rsidP="0040610B">
      <w:pPr>
        <w:spacing w:line="480" w:lineRule="auto"/>
        <w:ind w:left="284" w:hanging="284"/>
      </w:pPr>
    </w:p>
    <w:p w:rsidR="0040610B" w:rsidRDefault="0040610B" w:rsidP="00AB5C37">
      <w:pPr>
        <w:spacing w:line="480" w:lineRule="auto"/>
      </w:pPr>
      <w:r>
        <w:t>Jeg melder meg herved på (sett kryss):</w:t>
      </w:r>
    </w:p>
    <w:p w:rsidR="0040610B" w:rsidRPr="00AB5C37" w:rsidRDefault="0040610B" w:rsidP="0040610B">
      <w:pPr>
        <w:spacing w:line="480" w:lineRule="auto"/>
        <w:ind w:left="284" w:hanging="284"/>
      </w:pPr>
      <w:r w:rsidRPr="00AB5C37">
        <w:t>_____  Kurs i russisk språk</w:t>
      </w:r>
    </w:p>
    <w:p w:rsidR="0040610B" w:rsidRPr="00AB5C37" w:rsidRDefault="0040610B" w:rsidP="0040610B">
      <w:pPr>
        <w:spacing w:line="480" w:lineRule="auto"/>
        <w:ind w:left="284" w:hanging="284"/>
      </w:pPr>
      <w:r w:rsidRPr="00AB5C37">
        <w:t>_____  Kurs i norsk språk</w:t>
      </w:r>
    </w:p>
    <w:p w:rsidR="0040610B" w:rsidRPr="00AB5C37" w:rsidRDefault="0040610B" w:rsidP="0040610B">
      <w:pPr>
        <w:spacing w:line="480" w:lineRule="auto"/>
        <w:ind w:left="284" w:hanging="284"/>
      </w:pPr>
      <w:r w:rsidRPr="00AB5C37">
        <w:t>Nivå (skriv her om de har hatt kurs tidlige</w:t>
      </w:r>
      <w:r w:rsidR="00D1105D">
        <w:t>re og litt om hvilket nivå du i</w:t>
      </w:r>
      <w:r w:rsidRPr="00AB5C37">
        <w:t xml:space="preserve"> så fall er på):</w:t>
      </w:r>
    </w:p>
    <w:p w:rsidR="0040610B" w:rsidRDefault="0040610B" w:rsidP="0040610B">
      <w:pPr>
        <w:spacing w:line="480" w:lineRule="auto"/>
        <w:ind w:left="284" w:hanging="284"/>
      </w:pPr>
      <w:r>
        <w:t>…………………………………………………………………………………………………</w:t>
      </w:r>
    </w:p>
    <w:p w:rsidR="0040610B" w:rsidRDefault="0040610B" w:rsidP="0040610B">
      <w:pPr>
        <w:spacing w:line="480" w:lineRule="auto"/>
        <w:ind w:left="284" w:hanging="284"/>
      </w:pPr>
      <w:r>
        <w:t>…………………………………………………………………………………………………</w:t>
      </w:r>
    </w:p>
    <w:p w:rsidR="0040610B" w:rsidRDefault="0040610B" w:rsidP="00AB5C37">
      <w:r w:rsidRPr="00A96BDE">
        <w:rPr>
          <w:b/>
        </w:rPr>
        <w:t>Andre opplysninger</w:t>
      </w:r>
      <w:r>
        <w:t xml:space="preserve"> (for eksempel om du har spesielle allergier vi må ta hensyn til, om du e</w:t>
      </w:r>
      <w:r w:rsidR="00D1105D">
        <w:t>ventuelt ikke skal bo på skolen</w:t>
      </w:r>
      <w:r>
        <w:t xml:space="preserve"> under kurset, andre forhold du mener det er viktig at vi kjenner til):</w:t>
      </w:r>
    </w:p>
    <w:p w:rsidR="0040610B" w:rsidRDefault="0040610B" w:rsidP="0040610B">
      <w:pPr>
        <w:spacing w:line="480" w:lineRule="auto"/>
        <w:ind w:hanging="284"/>
      </w:pPr>
      <w:r>
        <w:tab/>
        <w:t>…………………………………………………………………………………………………</w:t>
      </w:r>
    </w:p>
    <w:p w:rsidR="0040610B" w:rsidRDefault="0040610B" w:rsidP="0040610B">
      <w:pPr>
        <w:spacing w:line="480" w:lineRule="auto"/>
        <w:ind w:hanging="284"/>
      </w:pPr>
      <w:r>
        <w:tab/>
        <w:t>…………………………………………………………………………………………………</w:t>
      </w:r>
    </w:p>
    <w:p w:rsidR="00EB2213" w:rsidRDefault="0040610B" w:rsidP="00EF2FB4">
      <w:pPr>
        <w:spacing w:line="480" w:lineRule="auto"/>
        <w:ind w:hanging="284"/>
      </w:pPr>
      <w:r>
        <w:tab/>
      </w:r>
      <w:r>
        <w:tab/>
      </w:r>
    </w:p>
    <w:p w:rsidR="00EB2213" w:rsidRDefault="00EB2213" w:rsidP="00EB2213">
      <w:pPr>
        <w:ind w:hanging="284"/>
      </w:pPr>
    </w:p>
    <w:p w:rsidR="00EB2213" w:rsidRPr="00EB2213" w:rsidRDefault="00EB2213" w:rsidP="00EB2213">
      <w:pPr>
        <w:rPr>
          <w:b/>
        </w:rPr>
      </w:pPr>
      <w:r w:rsidRPr="00EB2213">
        <w:rPr>
          <w:b/>
        </w:rPr>
        <w:t xml:space="preserve">Skjema returneres </w:t>
      </w:r>
      <w:r w:rsidR="006071B9">
        <w:rPr>
          <w:b/>
        </w:rPr>
        <w:t xml:space="preserve">innen 1. mai </w:t>
      </w:r>
      <w:r>
        <w:rPr>
          <w:b/>
        </w:rPr>
        <w:t>til</w:t>
      </w:r>
      <w:r w:rsidRPr="00EB2213">
        <w:rPr>
          <w:b/>
        </w:rPr>
        <w:t xml:space="preserve"> skolen per e-post til </w:t>
      </w:r>
      <w:hyperlink r:id="rId6" w:history="1">
        <w:r w:rsidRPr="00EB2213">
          <w:rPr>
            <w:rStyle w:val="Hyperkobling"/>
            <w:b/>
          </w:rPr>
          <w:t>pasvik@ffk.no</w:t>
        </w:r>
      </w:hyperlink>
      <w:r w:rsidRPr="00EB2213">
        <w:rPr>
          <w:b/>
        </w:rPr>
        <w:t xml:space="preserve"> eller </w:t>
      </w:r>
      <w:r w:rsidR="006071B9">
        <w:rPr>
          <w:b/>
        </w:rPr>
        <w:t xml:space="preserve">med </w:t>
      </w:r>
      <w:r w:rsidRPr="00EB2213">
        <w:rPr>
          <w:b/>
        </w:rPr>
        <w:t>vanlig post til Pasvik folkehøgskole, 9925 Svanvik</w:t>
      </w:r>
      <w:r>
        <w:rPr>
          <w:b/>
        </w:rPr>
        <w:t>.</w:t>
      </w:r>
      <w:r w:rsidRPr="00EB2213">
        <w:rPr>
          <w:b/>
        </w:rPr>
        <w:t xml:space="preserve"> </w:t>
      </w:r>
    </w:p>
    <w:sectPr w:rsidR="00EB2213" w:rsidRPr="00EB2213" w:rsidSect="006071B9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10B" w:rsidRDefault="0040610B" w:rsidP="0040610B">
      <w:r>
        <w:separator/>
      </w:r>
    </w:p>
  </w:endnote>
  <w:endnote w:type="continuationSeparator" w:id="0">
    <w:p w:rsidR="0040610B" w:rsidRDefault="0040610B" w:rsidP="0040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10B" w:rsidRDefault="0040610B" w:rsidP="0040610B">
      <w:r>
        <w:separator/>
      </w:r>
    </w:p>
  </w:footnote>
  <w:footnote w:type="continuationSeparator" w:id="0">
    <w:p w:rsidR="0040610B" w:rsidRDefault="0040610B" w:rsidP="0040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10B" w:rsidRDefault="0040610B">
    <w:pPr>
      <w:pStyle w:val="Topptekst"/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282C1E9" wp14:editId="0D55BC06">
          <wp:simplePos x="0" y="0"/>
          <wp:positionH relativeFrom="column">
            <wp:posOffset>152400</wp:posOffset>
          </wp:positionH>
          <wp:positionV relativeFrom="paragraph">
            <wp:posOffset>152400</wp:posOffset>
          </wp:positionV>
          <wp:extent cx="2233295" cy="555625"/>
          <wp:effectExtent l="0" t="0" r="0" b="0"/>
          <wp:wrapTopAndBottom/>
          <wp:docPr id="39" name="Bilde 39" descr="logo_samisk_m_vaa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samisk_m_vaa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29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EF2FB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0</wp:posOffset>
          </wp:positionV>
          <wp:extent cx="1450800" cy="694800"/>
          <wp:effectExtent l="0" t="0" r="0" b="0"/>
          <wp:wrapTopAndBottom/>
          <wp:docPr id="41" name="Bild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800" cy="69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0B"/>
    <w:rsid w:val="000B6D9F"/>
    <w:rsid w:val="0040610B"/>
    <w:rsid w:val="005232ED"/>
    <w:rsid w:val="006071B9"/>
    <w:rsid w:val="006A429E"/>
    <w:rsid w:val="00925178"/>
    <w:rsid w:val="0096293F"/>
    <w:rsid w:val="00AB5C37"/>
    <w:rsid w:val="00D1105D"/>
    <w:rsid w:val="00D8468A"/>
    <w:rsid w:val="00EB2213"/>
    <w:rsid w:val="00EF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D22F1CA9-9D7A-4749-8F46-C4A9604F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10B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0610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0610B"/>
    <w:rPr>
      <w:sz w:val="24"/>
    </w:rPr>
  </w:style>
  <w:style w:type="paragraph" w:styleId="Bunntekst">
    <w:name w:val="footer"/>
    <w:basedOn w:val="Normal"/>
    <w:link w:val="BunntekstTegn"/>
    <w:rsid w:val="004061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0610B"/>
    <w:rPr>
      <w:sz w:val="24"/>
    </w:rPr>
  </w:style>
  <w:style w:type="paragraph" w:styleId="Bobletekst">
    <w:name w:val="Balloon Text"/>
    <w:basedOn w:val="Normal"/>
    <w:link w:val="BobletekstTegn"/>
    <w:rsid w:val="0040610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0610B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qFormat/>
    <w:rsid w:val="000B6D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0B6D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rsid w:val="00EB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vik@ffk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C0C834D2</Template>
  <TotalTime>0</TotalTime>
  <Pages>2</Pages>
  <Words>106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Foss, Ketil</dc:creator>
  <cp:lastModifiedBy>Baustad, Jens Kristian</cp:lastModifiedBy>
  <cp:revision>2</cp:revision>
  <cp:lastPrinted>2015-02-17T08:12:00Z</cp:lastPrinted>
  <dcterms:created xsi:type="dcterms:W3CDTF">2017-03-13T10:15:00Z</dcterms:created>
  <dcterms:modified xsi:type="dcterms:W3CDTF">2017-03-13T10:15:00Z</dcterms:modified>
</cp:coreProperties>
</file>