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BA9" w:rsidRPr="003E37EF" w:rsidRDefault="00124EE9">
      <w:pPr>
        <w:rPr>
          <w:rFonts w:eastAsia="Times New Roman"/>
          <w:b/>
          <w:color w:val="000000"/>
          <w:sz w:val="24"/>
          <w:szCs w:val="24"/>
        </w:rPr>
      </w:pPr>
      <w:r w:rsidRPr="003E37EF">
        <w:rPr>
          <w:rFonts w:eastAsia="Times New Roman"/>
          <w:b/>
          <w:color w:val="000000"/>
          <w:sz w:val="24"/>
          <w:szCs w:val="24"/>
        </w:rPr>
        <w:t>Kjære medlemmer</w:t>
      </w:r>
    </w:p>
    <w:p w:rsidR="00D30BA9" w:rsidRPr="003E37EF" w:rsidRDefault="00124EE9">
      <w:pPr>
        <w:rPr>
          <w:b/>
          <w:sz w:val="24"/>
          <w:szCs w:val="24"/>
        </w:rPr>
      </w:pPr>
      <w:r w:rsidRPr="003E37EF">
        <w:rPr>
          <w:rFonts w:eastAsia="Times New Roman"/>
          <w:b/>
          <w:color w:val="000000"/>
          <w:sz w:val="24"/>
          <w:szCs w:val="24"/>
        </w:rPr>
        <w:t>Nytt bookingsystem for gruppetimer.</w:t>
      </w:r>
      <w:r w:rsidRPr="003E37EF">
        <w:rPr>
          <w:rFonts w:eastAsia="Times New Roman"/>
          <w:b/>
          <w:color w:val="000000"/>
          <w:sz w:val="24"/>
          <w:szCs w:val="24"/>
        </w:rPr>
        <w:t xml:space="preserve"> 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 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 xml:space="preserve">Booking av gruppetimer med start fra og med 9 juli vil være i det nye systemet. Timene for mandag 9 juli kan bookes fra 00:01 </w:t>
      </w:r>
      <w:r w:rsidRPr="003E37EF">
        <w:rPr>
          <w:rFonts w:eastAsia="Times New Roman"/>
          <w:color w:val="000000"/>
          <w:sz w:val="24"/>
          <w:szCs w:val="24"/>
        </w:rPr>
        <w:t>søndag 8 juli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 </w:t>
      </w:r>
    </w:p>
    <w:p w:rsidR="00D30BA9" w:rsidRPr="003E37EF" w:rsidRDefault="00124EE9">
      <w:pPr>
        <w:rPr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 xml:space="preserve">Bruk hjemmesiden </w:t>
      </w:r>
      <w:hyperlink r:id="rId6" w:history="1">
        <w:r w:rsidRPr="003E37EF">
          <w:rPr>
            <w:rStyle w:val="Hyperkobling"/>
            <w:rFonts w:eastAsia="Times New Roman"/>
            <w:color w:val="0000FF"/>
            <w:sz w:val="24"/>
            <w:szCs w:val="24"/>
          </w:rPr>
          <w:t>www.e-huset.no</w:t>
        </w:r>
      </w:hyperlink>
      <w:r w:rsidRPr="003E37EF">
        <w:rPr>
          <w:rFonts w:eastAsia="Times New Roman"/>
          <w:color w:val="000000"/>
          <w:sz w:val="24"/>
          <w:szCs w:val="24"/>
        </w:rPr>
        <w:t xml:space="preserve"> som tidligere og trykk linken meld deg på time her. 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 </w:t>
      </w:r>
    </w:p>
    <w:p w:rsidR="00D30BA9" w:rsidRPr="003E37EF" w:rsidRDefault="00124EE9">
      <w:pPr>
        <w:rPr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Du logger inn med innlogging fra nye medlemssystemet som er sendt på sms i slutten av Mai. Du kommer til “min side</w:t>
      </w:r>
      <w:r w:rsidRPr="003E37EF">
        <w:rPr>
          <w:rFonts w:eastAsia="Times New Roman"/>
          <w:color w:val="000000"/>
          <w:sz w:val="24"/>
          <w:szCs w:val="24"/>
        </w:rPr>
        <w:t xml:space="preserve">” i nye systemet og velger fanen helt til høyre “booking” </w:t>
      </w:r>
      <w:r w:rsidRPr="003E37EF">
        <w:rPr>
          <w:rFonts w:eastAsia="Times New Roman"/>
          <w:color w:val="000000"/>
          <w:sz w:val="24"/>
          <w:szCs w:val="24"/>
        </w:rPr>
        <w:br/>
      </w:r>
      <w:r w:rsidRPr="003E37EF">
        <w:rPr>
          <w:sz w:val="24"/>
          <w:szCs w:val="24"/>
        </w:rPr>
        <w:t>Ta kontakt med resepsjonen på 66 91 40 40, hvis du trenger hjelp med mailadresse, og passord.</w:t>
      </w:r>
    </w:p>
    <w:p w:rsidR="00D30BA9" w:rsidRPr="003E37EF" w:rsidRDefault="00D30BA9">
      <w:pPr>
        <w:rPr>
          <w:rFonts w:eastAsia="Times New Roman"/>
          <w:color w:val="000000"/>
          <w:sz w:val="24"/>
          <w:szCs w:val="24"/>
        </w:rPr>
      </w:pP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Inne på bookingsiden ser du hvilke timer du har booket og du kan gjøre et utvalg av type time som sk</w:t>
      </w:r>
      <w:r w:rsidRPr="003E37EF">
        <w:rPr>
          <w:rFonts w:eastAsia="Times New Roman"/>
          <w:color w:val="000000"/>
          <w:sz w:val="24"/>
          <w:szCs w:val="24"/>
        </w:rPr>
        <w:t>al vises, hvilken instruktør etc. for å booke timer.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 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Om du er på venteliste og det blir ledig plass på timen vil du bli oppgradert automatisk fra venteliste til deltagerplass.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 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Henting av deltagerlapp kan gjøres fra 2 timer før booket time starter og he</w:t>
      </w:r>
      <w:r w:rsidRPr="003E37EF">
        <w:rPr>
          <w:rFonts w:eastAsia="Times New Roman"/>
          <w:color w:val="000000"/>
          <w:sz w:val="24"/>
          <w:szCs w:val="24"/>
        </w:rPr>
        <w:t>lt frem til timestart. Bare legg ditt medlemskort på leseren ved printerstasjonen så kommer din billett automatisk.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Avbestilling gjøres på bookingsiden og må skje senest 30 min før timestart.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 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Om du er på venteliste vil din billett vise venteliste 1 , ven</w:t>
      </w:r>
      <w:r w:rsidRPr="003E37EF">
        <w:rPr>
          <w:rFonts w:eastAsia="Times New Roman"/>
          <w:color w:val="000000"/>
          <w:sz w:val="24"/>
          <w:szCs w:val="24"/>
        </w:rPr>
        <w:t>teliste 2 etc. Medlemmer med ventelistelapp blir prioritert i riktig rekkefølge ved oppmøte til time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 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Det er lurt å vente med å hente ventelistebillett til det er 5 min til timen starter, for om du blir oppgradert av en sen avbestilling vil du da få delta</w:t>
      </w:r>
      <w:r w:rsidRPr="003E37EF">
        <w:rPr>
          <w:rFonts w:eastAsia="Times New Roman"/>
          <w:color w:val="000000"/>
          <w:sz w:val="24"/>
          <w:szCs w:val="24"/>
        </w:rPr>
        <w:t>gerlapp.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 </w:t>
      </w:r>
    </w:p>
    <w:p w:rsidR="00D30BA9" w:rsidRPr="003E37EF" w:rsidRDefault="00124EE9">
      <w:pPr>
        <w:rPr>
          <w:rFonts w:eastAsia="Times New Roman"/>
          <w:color w:val="000000"/>
          <w:sz w:val="24"/>
          <w:szCs w:val="24"/>
        </w:rPr>
      </w:pPr>
      <w:r w:rsidRPr="003E37EF">
        <w:rPr>
          <w:rFonts w:eastAsia="Times New Roman"/>
          <w:color w:val="000000"/>
          <w:sz w:val="24"/>
          <w:szCs w:val="24"/>
        </w:rPr>
        <w:t>Om du ikke har booket time på forhånd kan du velge å booke på printerstasjonen helt frem til timen starter.</w:t>
      </w:r>
    </w:p>
    <w:p w:rsidR="00D30BA9" w:rsidRPr="003E37EF" w:rsidRDefault="00D30BA9">
      <w:pPr>
        <w:rPr>
          <w:rFonts w:cs="Times New Roman"/>
          <w:sz w:val="24"/>
          <w:szCs w:val="24"/>
          <w:lang w:eastAsia="en-US"/>
        </w:rPr>
      </w:pPr>
    </w:p>
    <w:p w:rsidR="00D30BA9" w:rsidRPr="003E37EF" w:rsidRDefault="00124EE9">
      <w:pPr>
        <w:rPr>
          <w:sz w:val="24"/>
          <w:szCs w:val="24"/>
        </w:rPr>
      </w:pPr>
      <w:r w:rsidRPr="003E37EF">
        <w:rPr>
          <w:sz w:val="24"/>
          <w:szCs w:val="24"/>
        </w:rPr>
        <w:t>OBS: Det vil bli kjørt trekk på ‘’gammelt’’ system t.o.m 20.08.2018</w:t>
      </w:r>
    </w:p>
    <w:p w:rsidR="00D30BA9" w:rsidRPr="003E37EF" w:rsidRDefault="00124EE9">
      <w:pPr>
        <w:rPr>
          <w:sz w:val="24"/>
          <w:szCs w:val="24"/>
        </w:rPr>
      </w:pPr>
      <w:r w:rsidRPr="003E37EF">
        <w:rPr>
          <w:sz w:val="24"/>
          <w:szCs w:val="24"/>
        </w:rPr>
        <w:t>Mer informasjon om nytt medlemssystem kommer august 2018</w:t>
      </w:r>
    </w:p>
    <w:p w:rsidR="00D30BA9" w:rsidRPr="003E37EF" w:rsidRDefault="00D30BA9">
      <w:pPr>
        <w:rPr>
          <w:sz w:val="24"/>
          <w:szCs w:val="24"/>
        </w:rPr>
      </w:pPr>
    </w:p>
    <w:p w:rsidR="00D30BA9" w:rsidRPr="003E37EF" w:rsidRDefault="00124EE9">
      <w:pPr>
        <w:rPr>
          <w:sz w:val="24"/>
          <w:szCs w:val="24"/>
        </w:rPr>
      </w:pPr>
      <w:r w:rsidRPr="003E37EF">
        <w:rPr>
          <w:sz w:val="24"/>
          <w:szCs w:val="24"/>
        </w:rPr>
        <w:t xml:space="preserve">Vi håper </w:t>
      </w:r>
      <w:r w:rsidRPr="003E37EF">
        <w:rPr>
          <w:sz w:val="24"/>
          <w:szCs w:val="24"/>
        </w:rPr>
        <w:t>på tålmodighet ifm overgang til nytt system.</w:t>
      </w:r>
    </w:p>
    <w:p w:rsidR="00D30BA9" w:rsidRPr="003E37EF" w:rsidRDefault="00D30BA9">
      <w:pPr>
        <w:rPr>
          <w:rFonts w:cs="Times New Roman"/>
          <w:sz w:val="24"/>
          <w:szCs w:val="24"/>
          <w:lang w:eastAsia="en-US"/>
        </w:rPr>
      </w:pPr>
    </w:p>
    <w:p w:rsidR="00D30BA9" w:rsidRPr="003E37EF" w:rsidRDefault="00124EE9">
      <w:pPr>
        <w:rPr>
          <w:rFonts w:cs="Times New Roman"/>
          <w:sz w:val="24"/>
          <w:szCs w:val="24"/>
          <w:lang w:eastAsia="en-US"/>
        </w:rPr>
      </w:pPr>
      <w:r w:rsidRPr="003E37EF">
        <w:rPr>
          <w:rFonts w:cs="Times New Roman"/>
          <w:sz w:val="24"/>
          <w:szCs w:val="24"/>
          <w:lang w:eastAsia="en-US"/>
        </w:rPr>
        <w:t>Send oss en mail post-huset.no, eller ring 66914040 hvis du trenger hjelp.</w:t>
      </w:r>
    </w:p>
    <w:p w:rsidR="003E37EF" w:rsidRPr="003E37EF" w:rsidRDefault="003E37EF">
      <w:pPr>
        <w:rPr>
          <w:rFonts w:cs="Times New Roman"/>
          <w:sz w:val="24"/>
          <w:szCs w:val="24"/>
          <w:lang w:eastAsia="en-US"/>
        </w:rPr>
      </w:pPr>
      <w:bookmarkStart w:id="0" w:name="_GoBack"/>
      <w:bookmarkEnd w:id="0"/>
    </w:p>
    <w:p w:rsidR="00D30BA9" w:rsidRPr="003E37EF" w:rsidRDefault="00124EE9">
      <w:pPr>
        <w:rPr>
          <w:rFonts w:cs="Times New Roman"/>
          <w:sz w:val="24"/>
          <w:szCs w:val="24"/>
          <w:lang w:eastAsia="en-US"/>
        </w:rPr>
      </w:pPr>
      <w:r w:rsidRPr="003E37EF">
        <w:rPr>
          <w:rFonts w:cs="Times New Roman"/>
          <w:sz w:val="24"/>
          <w:szCs w:val="24"/>
          <w:lang w:eastAsia="en-US"/>
        </w:rPr>
        <w:t>Ønsker dere alle en fortsatt god sommer</w:t>
      </w:r>
    </w:p>
    <w:p w:rsidR="00D30BA9" w:rsidRPr="003E37EF" w:rsidRDefault="00D30BA9">
      <w:pPr>
        <w:rPr>
          <w:rFonts w:cs="Times New Roman"/>
          <w:sz w:val="24"/>
          <w:szCs w:val="24"/>
          <w:lang w:eastAsia="en-US"/>
        </w:rPr>
      </w:pPr>
    </w:p>
    <w:p w:rsidR="00D30BA9" w:rsidRPr="003E37EF" w:rsidRDefault="00124EE9">
      <w:pPr>
        <w:rPr>
          <w:rFonts w:cs="Times New Roman"/>
          <w:sz w:val="24"/>
          <w:szCs w:val="24"/>
          <w:lang w:eastAsia="en-US"/>
        </w:rPr>
      </w:pPr>
      <w:r w:rsidRPr="003E37EF">
        <w:rPr>
          <w:rFonts w:cs="Times New Roman"/>
          <w:sz w:val="24"/>
          <w:szCs w:val="24"/>
          <w:lang w:eastAsia="en-US"/>
        </w:rPr>
        <w:t>Med vennlig hilsen</w:t>
      </w:r>
    </w:p>
    <w:p w:rsidR="00D30BA9" w:rsidRPr="003E37EF" w:rsidRDefault="00124EE9">
      <w:pPr>
        <w:rPr>
          <w:rFonts w:cs="Times New Roman"/>
          <w:sz w:val="24"/>
          <w:szCs w:val="24"/>
          <w:lang w:eastAsia="en-US"/>
        </w:rPr>
      </w:pPr>
      <w:r w:rsidRPr="003E37EF">
        <w:rPr>
          <w:rFonts w:cs="Times New Roman"/>
          <w:sz w:val="24"/>
          <w:szCs w:val="24"/>
          <w:lang w:eastAsia="en-US"/>
        </w:rPr>
        <w:t>Jane Rummelhoff</w:t>
      </w:r>
    </w:p>
    <w:p w:rsidR="00D30BA9" w:rsidRPr="003E37EF" w:rsidRDefault="00124EE9">
      <w:pPr>
        <w:rPr>
          <w:rFonts w:cs="Times New Roman"/>
          <w:sz w:val="24"/>
          <w:szCs w:val="24"/>
          <w:lang w:eastAsia="en-US"/>
        </w:rPr>
      </w:pPr>
      <w:r w:rsidRPr="003E37EF">
        <w:rPr>
          <w:rFonts w:cs="Times New Roman"/>
          <w:sz w:val="24"/>
          <w:szCs w:val="24"/>
          <w:lang w:eastAsia="en-US"/>
        </w:rPr>
        <w:t xml:space="preserve">Senterleder </w:t>
      </w:r>
    </w:p>
    <w:p w:rsidR="00D30BA9" w:rsidRPr="003E37EF" w:rsidRDefault="00124EE9">
      <w:pPr>
        <w:rPr>
          <w:rFonts w:cs="Times New Roman"/>
          <w:sz w:val="24"/>
          <w:szCs w:val="24"/>
          <w:lang w:eastAsia="en-US"/>
        </w:rPr>
      </w:pPr>
      <w:r w:rsidRPr="003E37EF">
        <w:rPr>
          <w:rFonts w:cs="Times New Roman"/>
          <w:sz w:val="24"/>
          <w:szCs w:val="24"/>
          <w:lang w:eastAsia="en-US"/>
        </w:rPr>
        <w:t>Energihuset Treningssenter AS</w:t>
      </w:r>
    </w:p>
    <w:p w:rsidR="00D30BA9" w:rsidRPr="003E37EF" w:rsidRDefault="00D30BA9">
      <w:pPr>
        <w:rPr>
          <w:sz w:val="24"/>
          <w:szCs w:val="24"/>
        </w:rPr>
      </w:pPr>
    </w:p>
    <w:sectPr w:rsidR="00D30BA9" w:rsidRPr="003E37E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E9" w:rsidRDefault="00124EE9">
      <w:r>
        <w:separator/>
      </w:r>
    </w:p>
  </w:endnote>
  <w:endnote w:type="continuationSeparator" w:id="0">
    <w:p w:rsidR="00124EE9" w:rsidRDefault="001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E9" w:rsidRDefault="00124EE9">
      <w:r>
        <w:rPr>
          <w:color w:val="000000"/>
        </w:rPr>
        <w:separator/>
      </w:r>
    </w:p>
  </w:footnote>
  <w:footnote w:type="continuationSeparator" w:id="0">
    <w:p w:rsidR="00124EE9" w:rsidRDefault="00124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30BA9"/>
    <w:rsid w:val="00124EE9"/>
    <w:rsid w:val="003E37EF"/>
    <w:rsid w:val="00405419"/>
    <w:rsid w:val="006C293F"/>
    <w:rsid w:val="00D3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FBC44"/>
  <w15:docId w15:val="{8A62F641-C3C2-4451-B02B-2B535BC5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cs="Calibri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-huset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</dc:creator>
  <dc:description/>
  <cp:lastModifiedBy>Post</cp:lastModifiedBy>
  <cp:revision>2</cp:revision>
  <dcterms:created xsi:type="dcterms:W3CDTF">2018-07-06T13:04:00Z</dcterms:created>
  <dcterms:modified xsi:type="dcterms:W3CDTF">2018-07-06T13:04:00Z</dcterms:modified>
</cp:coreProperties>
</file>