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63" w:rsidRDefault="00185D63" w:rsidP="00185D63">
      <w:pPr>
        <w:jc w:val="center"/>
        <w:rPr>
          <w:b/>
          <w:sz w:val="28"/>
          <w:szCs w:val="28"/>
          <w:lang w:val="da-DK"/>
        </w:rPr>
      </w:pPr>
    </w:p>
    <w:p w:rsidR="00185D63" w:rsidRDefault="00185D63" w:rsidP="00185D63">
      <w:pPr>
        <w:jc w:val="center"/>
        <w:rPr>
          <w:b/>
          <w:sz w:val="28"/>
          <w:szCs w:val="28"/>
          <w:lang w:val="da-DK"/>
        </w:rPr>
      </w:pPr>
    </w:p>
    <w:p w:rsidR="00185D63" w:rsidRPr="00A01BDE" w:rsidRDefault="00185D63" w:rsidP="00185D63">
      <w:pPr>
        <w:jc w:val="center"/>
        <w:rPr>
          <w:b/>
          <w:sz w:val="28"/>
          <w:szCs w:val="28"/>
          <w:lang w:val="da-DK"/>
        </w:rPr>
      </w:pPr>
      <w:r w:rsidRPr="00A01BDE">
        <w:rPr>
          <w:b/>
          <w:sz w:val="28"/>
          <w:szCs w:val="28"/>
          <w:lang w:val="da-DK"/>
        </w:rPr>
        <w:t>Timeplan</w:t>
      </w:r>
      <w:r w:rsidR="001F71DA">
        <w:rPr>
          <w:b/>
          <w:sz w:val="28"/>
          <w:szCs w:val="28"/>
          <w:lang w:val="da-DK"/>
        </w:rPr>
        <w:t xml:space="preserve"> for 6. klasse skoleåret</w:t>
      </w:r>
      <w:bookmarkStart w:id="0" w:name="_GoBack"/>
      <w:bookmarkEnd w:id="0"/>
      <w:r w:rsidRPr="00A01BDE">
        <w:rPr>
          <w:b/>
          <w:sz w:val="28"/>
          <w:szCs w:val="28"/>
          <w:lang w:val="da-DK"/>
        </w:rPr>
        <w:t xml:space="preserve"> 21/22</w:t>
      </w:r>
      <w:r>
        <w:rPr>
          <w:b/>
          <w:sz w:val="28"/>
          <w:szCs w:val="28"/>
          <w:lang w:val="da-DK"/>
        </w:rPr>
        <w:t xml:space="preserve"> </w:t>
      </w:r>
    </w:p>
    <w:p w:rsidR="00185D63" w:rsidRPr="00A01BDE" w:rsidRDefault="00185D63" w:rsidP="00185D63">
      <w:pPr>
        <w:shd w:val="clear" w:color="auto" w:fill="FFFFFF"/>
        <w:rPr>
          <w:rFonts w:cs="Calibri"/>
          <w:lang w:val="da-DK"/>
        </w:rPr>
      </w:pPr>
      <w:r w:rsidRPr="00A01BDE">
        <w:rPr>
          <w:rFonts w:cs="Calibri"/>
          <w:lang w:val="da-DK"/>
        </w:rPr>
        <w:t> </w:t>
      </w:r>
    </w:p>
    <w:p w:rsidR="00185D63" w:rsidRPr="006D6E3A" w:rsidRDefault="00185D63" w:rsidP="00185D63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2693"/>
        <w:gridCol w:w="2977"/>
        <w:gridCol w:w="3175"/>
        <w:gridCol w:w="2673"/>
        <w:gridCol w:w="2232"/>
      </w:tblGrid>
      <w:tr w:rsidR="005819E3" w:rsidTr="005819E3">
        <w:tc>
          <w:tcPr>
            <w:tcW w:w="1276" w:type="dxa"/>
            <w:shd w:val="clear" w:color="auto" w:fill="FBE4D5" w:themeFill="accent2" w:themeFillTint="33"/>
          </w:tcPr>
          <w:p w:rsidR="005819E3" w:rsidRPr="007005C3" w:rsidRDefault="005819E3" w:rsidP="005819E3">
            <w:pPr>
              <w:rPr>
                <w:b/>
              </w:rPr>
            </w:pPr>
            <w:r w:rsidRPr="007005C3">
              <w:rPr>
                <w:b/>
              </w:rPr>
              <w:t>Time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5819E3" w:rsidRPr="007005C3" w:rsidRDefault="005819E3" w:rsidP="005819E3">
            <w:pPr>
              <w:rPr>
                <w:b/>
              </w:rPr>
            </w:pPr>
            <w:r w:rsidRPr="007005C3">
              <w:rPr>
                <w:b/>
              </w:rPr>
              <w:t>MANDAG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5819E3" w:rsidRPr="007005C3" w:rsidRDefault="005819E3" w:rsidP="005819E3">
            <w:pPr>
              <w:rPr>
                <w:b/>
              </w:rPr>
            </w:pPr>
            <w:r w:rsidRPr="007005C3">
              <w:rPr>
                <w:b/>
              </w:rPr>
              <w:t>TIRSDAG</w:t>
            </w:r>
          </w:p>
        </w:tc>
        <w:tc>
          <w:tcPr>
            <w:tcW w:w="3175" w:type="dxa"/>
            <w:shd w:val="clear" w:color="auto" w:fill="FBE4D5" w:themeFill="accent2" w:themeFillTint="33"/>
          </w:tcPr>
          <w:p w:rsidR="005819E3" w:rsidRPr="007005C3" w:rsidRDefault="005819E3" w:rsidP="005819E3">
            <w:pPr>
              <w:rPr>
                <w:b/>
              </w:rPr>
            </w:pPr>
            <w:r w:rsidRPr="007005C3">
              <w:rPr>
                <w:b/>
              </w:rPr>
              <w:t>ONSDAG</w:t>
            </w:r>
          </w:p>
        </w:tc>
        <w:tc>
          <w:tcPr>
            <w:tcW w:w="2673" w:type="dxa"/>
            <w:shd w:val="clear" w:color="auto" w:fill="FBE4D5" w:themeFill="accent2" w:themeFillTint="33"/>
          </w:tcPr>
          <w:p w:rsidR="005819E3" w:rsidRPr="007005C3" w:rsidRDefault="005819E3" w:rsidP="005819E3">
            <w:pPr>
              <w:rPr>
                <w:b/>
              </w:rPr>
            </w:pPr>
            <w:r w:rsidRPr="007005C3">
              <w:rPr>
                <w:b/>
              </w:rPr>
              <w:t>TORSDAG</w:t>
            </w:r>
          </w:p>
        </w:tc>
        <w:tc>
          <w:tcPr>
            <w:tcW w:w="2232" w:type="dxa"/>
            <w:shd w:val="clear" w:color="auto" w:fill="FBE4D5" w:themeFill="accent2" w:themeFillTint="33"/>
          </w:tcPr>
          <w:p w:rsidR="005819E3" w:rsidRPr="007005C3" w:rsidRDefault="005819E3" w:rsidP="005819E3">
            <w:pPr>
              <w:rPr>
                <w:b/>
              </w:rPr>
            </w:pPr>
            <w:r w:rsidRPr="007005C3">
              <w:rPr>
                <w:b/>
              </w:rPr>
              <w:t>FREDAG</w:t>
            </w:r>
          </w:p>
        </w:tc>
      </w:tr>
      <w:tr w:rsidR="005819E3" w:rsidTr="005819E3">
        <w:tc>
          <w:tcPr>
            <w:tcW w:w="1276" w:type="dxa"/>
            <w:shd w:val="clear" w:color="auto" w:fill="FFF2CC" w:themeFill="accent4" w:themeFillTint="33"/>
          </w:tcPr>
          <w:p w:rsidR="005819E3" w:rsidRDefault="005819E3" w:rsidP="005819E3">
            <w:pPr>
              <w:jc w:val="center"/>
            </w:pPr>
            <w:r>
              <w:t>9.00 - 11.00</w:t>
            </w:r>
          </w:p>
          <w:p w:rsidR="005819E3" w:rsidRDefault="005819E3" w:rsidP="005819E3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FFF2CC" w:themeFill="accent4" w:themeFillTint="33"/>
          </w:tcPr>
          <w:p w:rsidR="005819E3" w:rsidRPr="002945D7" w:rsidRDefault="005819E3" w:rsidP="002945D7">
            <w:pPr>
              <w:jc w:val="center"/>
              <w:rPr>
                <w:sz w:val="24"/>
                <w:szCs w:val="24"/>
              </w:rPr>
            </w:pPr>
            <w:r w:rsidRPr="002945D7">
              <w:rPr>
                <w:sz w:val="24"/>
                <w:szCs w:val="24"/>
              </w:rPr>
              <w:t>Hovedfag</w:t>
            </w:r>
          </w:p>
        </w:tc>
      </w:tr>
      <w:tr w:rsidR="005819E3" w:rsidTr="005819E3">
        <w:tc>
          <w:tcPr>
            <w:tcW w:w="1276" w:type="dxa"/>
            <w:shd w:val="clear" w:color="auto" w:fill="FFE599" w:themeFill="accent4" w:themeFillTint="66"/>
          </w:tcPr>
          <w:p w:rsidR="005819E3" w:rsidRDefault="005819E3" w:rsidP="005819E3">
            <w:pPr>
              <w:jc w:val="center"/>
            </w:pPr>
            <w:r>
              <w:t>11.00 -</w:t>
            </w:r>
          </w:p>
          <w:p w:rsidR="005819E3" w:rsidRDefault="005819E3" w:rsidP="005819E3">
            <w:pPr>
              <w:jc w:val="center"/>
            </w:pPr>
            <w:r>
              <w:t>11.30</w:t>
            </w:r>
          </w:p>
          <w:p w:rsidR="005819E3" w:rsidRDefault="005819E3" w:rsidP="005819E3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FFE599" w:themeFill="accent4" w:themeFillTint="66"/>
          </w:tcPr>
          <w:p w:rsidR="005819E3" w:rsidRPr="002945D7" w:rsidRDefault="005819E3" w:rsidP="002945D7">
            <w:pPr>
              <w:jc w:val="center"/>
              <w:rPr>
                <w:sz w:val="24"/>
                <w:szCs w:val="24"/>
              </w:rPr>
            </w:pPr>
            <w:r w:rsidRPr="002945D7">
              <w:rPr>
                <w:sz w:val="24"/>
                <w:szCs w:val="24"/>
              </w:rPr>
              <w:t>Friminutt</w:t>
            </w:r>
          </w:p>
        </w:tc>
      </w:tr>
      <w:tr w:rsidR="005819E3" w:rsidTr="005819E3">
        <w:tc>
          <w:tcPr>
            <w:tcW w:w="1276" w:type="dxa"/>
            <w:shd w:val="clear" w:color="auto" w:fill="C5E0B3" w:themeFill="accent6" w:themeFillTint="66"/>
          </w:tcPr>
          <w:p w:rsidR="005819E3" w:rsidRDefault="005819E3" w:rsidP="005819E3">
            <w:pPr>
              <w:jc w:val="center"/>
            </w:pPr>
            <w:r>
              <w:t>11.30 – 12.10</w:t>
            </w:r>
          </w:p>
          <w:p w:rsidR="005819E3" w:rsidRDefault="005819E3" w:rsidP="005819E3">
            <w:pPr>
              <w:jc w:val="center"/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5819E3" w:rsidRPr="00155549" w:rsidRDefault="002945D7" w:rsidP="005819E3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>Frans</w:t>
            </w:r>
            <w:r w:rsidR="00155549" w:rsidRPr="00155549">
              <w:rPr>
                <w:sz w:val="24"/>
                <w:szCs w:val="24"/>
              </w:rPr>
              <w:t>k</w:t>
            </w:r>
          </w:p>
          <w:p w:rsidR="002945D7" w:rsidRPr="001F71DA" w:rsidRDefault="002945D7" w:rsidP="005819E3">
            <w:pPr>
              <w:rPr>
                <w:i/>
              </w:rPr>
            </w:pPr>
            <w:r>
              <w:t xml:space="preserve">  </w:t>
            </w:r>
            <w:r w:rsidRPr="001F71DA">
              <w:rPr>
                <w:i/>
              </w:rPr>
              <w:t>Nina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5819E3" w:rsidRPr="00155549" w:rsidRDefault="002945D7" w:rsidP="005819E3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>Kunst og håndverk</w:t>
            </w:r>
          </w:p>
          <w:p w:rsidR="002945D7" w:rsidRPr="001F71DA" w:rsidRDefault="002945D7" w:rsidP="005819E3">
            <w:pPr>
              <w:rPr>
                <w:i/>
              </w:rPr>
            </w:pPr>
            <w:r>
              <w:t xml:space="preserve">  </w:t>
            </w:r>
            <w:r w:rsidR="00155549" w:rsidRPr="001F71DA">
              <w:rPr>
                <w:i/>
              </w:rPr>
              <w:t>Annichen og Karen N</w:t>
            </w:r>
          </w:p>
        </w:tc>
        <w:tc>
          <w:tcPr>
            <w:tcW w:w="3175" w:type="dxa"/>
            <w:shd w:val="clear" w:color="auto" w:fill="C5E0B3" w:themeFill="accent6" w:themeFillTint="66"/>
          </w:tcPr>
          <w:p w:rsidR="005819E3" w:rsidRPr="00155549" w:rsidRDefault="00155549" w:rsidP="005819E3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>Eurytmi</w:t>
            </w:r>
          </w:p>
          <w:p w:rsidR="00155549" w:rsidRPr="001F71DA" w:rsidRDefault="00155549" w:rsidP="005819E3">
            <w:pPr>
              <w:rPr>
                <w:i/>
              </w:rPr>
            </w:pPr>
            <w:r>
              <w:t xml:space="preserve">  </w:t>
            </w:r>
            <w:r w:rsidRPr="001F71DA">
              <w:rPr>
                <w:i/>
              </w:rPr>
              <w:t>Elisabeth W</w:t>
            </w:r>
          </w:p>
          <w:p w:rsidR="00155549" w:rsidRDefault="00155549" w:rsidP="005819E3">
            <w:r>
              <w:t xml:space="preserve">  </w:t>
            </w:r>
          </w:p>
        </w:tc>
        <w:tc>
          <w:tcPr>
            <w:tcW w:w="2673" w:type="dxa"/>
            <w:shd w:val="clear" w:color="auto" w:fill="C5E0B3" w:themeFill="accent6" w:themeFillTint="66"/>
          </w:tcPr>
          <w:p w:rsidR="005819E3" w:rsidRPr="00155549" w:rsidRDefault="00155549" w:rsidP="005819E3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>Gym</w:t>
            </w:r>
          </w:p>
          <w:p w:rsidR="00155549" w:rsidRPr="001F71DA" w:rsidRDefault="00155549" w:rsidP="005819E3">
            <w:pPr>
              <w:rPr>
                <w:i/>
              </w:rPr>
            </w:pPr>
            <w:r>
              <w:t xml:space="preserve">  </w:t>
            </w:r>
            <w:r w:rsidRPr="001F71DA">
              <w:rPr>
                <w:i/>
              </w:rPr>
              <w:t>Adnan</w:t>
            </w:r>
          </w:p>
        </w:tc>
        <w:tc>
          <w:tcPr>
            <w:tcW w:w="2232" w:type="dxa"/>
            <w:shd w:val="clear" w:color="auto" w:fill="C5E0B3" w:themeFill="accent6" w:themeFillTint="66"/>
          </w:tcPr>
          <w:p w:rsidR="005819E3" w:rsidRPr="00155549" w:rsidRDefault="00155549" w:rsidP="005819E3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>Matte</w:t>
            </w:r>
          </w:p>
          <w:p w:rsidR="00155549" w:rsidRPr="001F71DA" w:rsidRDefault="00155549" w:rsidP="005819E3">
            <w:pPr>
              <w:rPr>
                <w:i/>
              </w:rPr>
            </w:pPr>
            <w:r>
              <w:t xml:space="preserve">  </w:t>
            </w:r>
            <w:r w:rsidRPr="001F71DA">
              <w:rPr>
                <w:i/>
              </w:rPr>
              <w:t>Hans Jørgen</w:t>
            </w:r>
          </w:p>
        </w:tc>
      </w:tr>
      <w:tr w:rsidR="005819E3" w:rsidTr="005819E3">
        <w:tc>
          <w:tcPr>
            <w:tcW w:w="1276" w:type="dxa"/>
            <w:shd w:val="clear" w:color="auto" w:fill="B4C6E7" w:themeFill="accent5" w:themeFillTint="66"/>
          </w:tcPr>
          <w:p w:rsidR="005819E3" w:rsidRDefault="005819E3" w:rsidP="005819E3">
            <w:pPr>
              <w:jc w:val="center"/>
            </w:pPr>
            <w:r>
              <w:t>12.15 – 13.00</w:t>
            </w:r>
          </w:p>
          <w:p w:rsidR="005819E3" w:rsidRDefault="005819E3" w:rsidP="005819E3">
            <w:pPr>
              <w:jc w:val="center"/>
            </w:pPr>
          </w:p>
        </w:tc>
        <w:tc>
          <w:tcPr>
            <w:tcW w:w="2693" w:type="dxa"/>
            <w:shd w:val="clear" w:color="auto" w:fill="B4C6E7" w:themeFill="accent5" w:themeFillTint="66"/>
          </w:tcPr>
          <w:p w:rsidR="005819E3" w:rsidRPr="00155549" w:rsidRDefault="00155549" w:rsidP="005819E3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>Fransk</w:t>
            </w:r>
          </w:p>
          <w:p w:rsidR="00155549" w:rsidRPr="001F71DA" w:rsidRDefault="00155549" w:rsidP="005819E3">
            <w:pPr>
              <w:rPr>
                <w:i/>
              </w:rPr>
            </w:pPr>
            <w:r w:rsidRPr="001F71DA">
              <w:rPr>
                <w:i/>
              </w:rPr>
              <w:t xml:space="preserve">  Nina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155549" w:rsidRPr="00155549" w:rsidRDefault="00155549" w:rsidP="00155549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>Kunst og håndverk</w:t>
            </w:r>
          </w:p>
          <w:p w:rsidR="005819E3" w:rsidRPr="001F71DA" w:rsidRDefault="00155549" w:rsidP="00155549">
            <w:pPr>
              <w:rPr>
                <w:i/>
              </w:rPr>
            </w:pPr>
            <w:r>
              <w:t xml:space="preserve">  </w:t>
            </w:r>
            <w:r w:rsidRPr="001F71DA">
              <w:rPr>
                <w:i/>
              </w:rPr>
              <w:t>Annichen og Karen N</w:t>
            </w:r>
          </w:p>
        </w:tc>
        <w:tc>
          <w:tcPr>
            <w:tcW w:w="3175" w:type="dxa"/>
            <w:shd w:val="clear" w:color="auto" w:fill="B4C6E7" w:themeFill="accent5" w:themeFillTint="66"/>
          </w:tcPr>
          <w:p w:rsidR="00155549" w:rsidRPr="00155549" w:rsidRDefault="00155549" w:rsidP="00155549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>Norsk</w:t>
            </w:r>
          </w:p>
          <w:p w:rsidR="005819E3" w:rsidRPr="001F71DA" w:rsidRDefault="00155549" w:rsidP="00155549">
            <w:pPr>
              <w:rPr>
                <w:i/>
              </w:rPr>
            </w:pPr>
            <w:r>
              <w:t xml:space="preserve">  </w:t>
            </w:r>
            <w:r w:rsidRPr="001F71DA">
              <w:rPr>
                <w:i/>
              </w:rPr>
              <w:t>Hans Jørgen</w:t>
            </w:r>
          </w:p>
        </w:tc>
        <w:tc>
          <w:tcPr>
            <w:tcW w:w="2673" w:type="dxa"/>
            <w:shd w:val="clear" w:color="auto" w:fill="B4C6E7" w:themeFill="accent5" w:themeFillTint="66"/>
          </w:tcPr>
          <w:p w:rsidR="00155549" w:rsidRPr="00155549" w:rsidRDefault="00155549" w:rsidP="00155549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>Gym</w:t>
            </w:r>
          </w:p>
          <w:p w:rsidR="005819E3" w:rsidRPr="001F71DA" w:rsidRDefault="00155549" w:rsidP="00155549">
            <w:pPr>
              <w:rPr>
                <w:i/>
              </w:rPr>
            </w:pPr>
            <w:r>
              <w:t xml:space="preserve">  </w:t>
            </w:r>
            <w:r w:rsidRPr="001F71DA">
              <w:rPr>
                <w:i/>
              </w:rPr>
              <w:t>Adnan</w:t>
            </w:r>
          </w:p>
        </w:tc>
        <w:tc>
          <w:tcPr>
            <w:tcW w:w="2232" w:type="dxa"/>
            <w:shd w:val="clear" w:color="auto" w:fill="B4C6E7" w:themeFill="accent5" w:themeFillTint="66"/>
          </w:tcPr>
          <w:p w:rsidR="00155549" w:rsidRPr="00155549" w:rsidRDefault="00155549" w:rsidP="00155549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>Engelsk</w:t>
            </w:r>
          </w:p>
          <w:p w:rsidR="005819E3" w:rsidRPr="001F71DA" w:rsidRDefault="00155549" w:rsidP="00155549">
            <w:pPr>
              <w:rPr>
                <w:i/>
              </w:rPr>
            </w:pPr>
            <w:r>
              <w:t xml:space="preserve">  </w:t>
            </w:r>
            <w:r w:rsidRPr="001F71DA">
              <w:rPr>
                <w:i/>
              </w:rPr>
              <w:t>Hans Jørgen</w:t>
            </w:r>
          </w:p>
        </w:tc>
      </w:tr>
      <w:tr w:rsidR="005819E3" w:rsidTr="005819E3">
        <w:tc>
          <w:tcPr>
            <w:tcW w:w="1276" w:type="dxa"/>
            <w:shd w:val="clear" w:color="auto" w:fill="9CC2E5" w:themeFill="accent1" w:themeFillTint="99"/>
          </w:tcPr>
          <w:p w:rsidR="005819E3" w:rsidRDefault="005819E3" w:rsidP="005819E3">
            <w:pPr>
              <w:jc w:val="center"/>
            </w:pPr>
            <w:r>
              <w:t>13.00 – 13.15</w:t>
            </w:r>
          </w:p>
          <w:p w:rsidR="005819E3" w:rsidRDefault="005819E3" w:rsidP="005819E3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9CC2E5" w:themeFill="accent1" w:themeFillTint="99"/>
          </w:tcPr>
          <w:p w:rsidR="005819E3" w:rsidRPr="002945D7" w:rsidRDefault="002945D7" w:rsidP="002945D7">
            <w:pPr>
              <w:spacing w:line="276" w:lineRule="auto"/>
              <w:jc w:val="center"/>
              <w:rPr>
                <w:b/>
                <w:sz w:val="24"/>
                <w:szCs w:val="24"/>
                <w:lang w:val="nn-NO" w:eastAsia="en-US"/>
              </w:rPr>
            </w:pPr>
            <w:r w:rsidRPr="002945D7">
              <w:rPr>
                <w:sz w:val="24"/>
                <w:szCs w:val="24"/>
              </w:rPr>
              <w:t>Friminutt</w:t>
            </w:r>
          </w:p>
        </w:tc>
      </w:tr>
      <w:tr w:rsidR="005819E3" w:rsidTr="005819E3">
        <w:tc>
          <w:tcPr>
            <w:tcW w:w="1276" w:type="dxa"/>
            <w:shd w:val="clear" w:color="auto" w:fill="82A7F2"/>
          </w:tcPr>
          <w:p w:rsidR="005819E3" w:rsidRDefault="005819E3" w:rsidP="005819E3">
            <w:pPr>
              <w:jc w:val="center"/>
            </w:pPr>
            <w:r>
              <w:t>13.15 – 14.00</w:t>
            </w:r>
          </w:p>
          <w:p w:rsidR="005819E3" w:rsidRDefault="005819E3" w:rsidP="005819E3">
            <w:pPr>
              <w:jc w:val="center"/>
            </w:pPr>
          </w:p>
        </w:tc>
        <w:tc>
          <w:tcPr>
            <w:tcW w:w="2693" w:type="dxa"/>
            <w:shd w:val="clear" w:color="auto" w:fill="82A7F2"/>
          </w:tcPr>
          <w:p w:rsidR="005819E3" w:rsidRPr="00155549" w:rsidRDefault="00155549" w:rsidP="005819E3">
            <w:pPr>
              <w:rPr>
                <w:sz w:val="24"/>
                <w:szCs w:val="24"/>
                <w:lang w:val="de-DE" w:eastAsia="en-US"/>
              </w:rPr>
            </w:pPr>
            <w:r w:rsidRPr="00155549">
              <w:rPr>
                <w:sz w:val="24"/>
                <w:szCs w:val="24"/>
                <w:lang w:val="de-DE" w:eastAsia="en-US"/>
              </w:rPr>
              <w:t xml:space="preserve">Eurytmi </w:t>
            </w:r>
          </w:p>
          <w:p w:rsidR="00155549" w:rsidRPr="001F71DA" w:rsidRDefault="00155549" w:rsidP="005819E3">
            <w:pPr>
              <w:rPr>
                <w:i/>
                <w:lang w:val="de-DE" w:eastAsia="en-US"/>
              </w:rPr>
            </w:pPr>
            <w:r>
              <w:rPr>
                <w:lang w:val="de-DE" w:eastAsia="en-US"/>
              </w:rPr>
              <w:t xml:space="preserve">  </w:t>
            </w:r>
            <w:r w:rsidRPr="001F71DA">
              <w:rPr>
                <w:i/>
                <w:lang w:val="de-DE" w:eastAsia="en-US"/>
              </w:rPr>
              <w:t>Elisabeth W</w:t>
            </w:r>
          </w:p>
        </w:tc>
        <w:tc>
          <w:tcPr>
            <w:tcW w:w="2977" w:type="dxa"/>
            <w:shd w:val="clear" w:color="auto" w:fill="82A7F2"/>
          </w:tcPr>
          <w:p w:rsidR="005819E3" w:rsidRPr="00155549" w:rsidRDefault="00155549" w:rsidP="005819E3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 xml:space="preserve">Musikk </w:t>
            </w:r>
          </w:p>
          <w:p w:rsidR="00155549" w:rsidRPr="001F71DA" w:rsidRDefault="00155549" w:rsidP="005819E3">
            <w:pPr>
              <w:rPr>
                <w:i/>
              </w:rPr>
            </w:pPr>
            <w:r>
              <w:t xml:space="preserve">  </w:t>
            </w:r>
            <w:r w:rsidRPr="001F71DA">
              <w:rPr>
                <w:i/>
              </w:rPr>
              <w:t>Bacary</w:t>
            </w:r>
          </w:p>
        </w:tc>
        <w:tc>
          <w:tcPr>
            <w:tcW w:w="3175" w:type="dxa"/>
            <w:shd w:val="clear" w:color="auto" w:fill="82A7F2"/>
          </w:tcPr>
          <w:p w:rsidR="005819E3" w:rsidRPr="00155549" w:rsidRDefault="00155549" w:rsidP="005819E3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>Hagebruk</w:t>
            </w:r>
          </w:p>
          <w:p w:rsidR="00155549" w:rsidRPr="001F71DA" w:rsidRDefault="00155549" w:rsidP="005819E3">
            <w:pPr>
              <w:rPr>
                <w:i/>
              </w:rPr>
            </w:pPr>
            <w:r w:rsidRPr="001F71DA">
              <w:rPr>
                <w:i/>
              </w:rPr>
              <w:t xml:space="preserve">  Angela og Karen</w:t>
            </w:r>
          </w:p>
        </w:tc>
        <w:tc>
          <w:tcPr>
            <w:tcW w:w="2673" w:type="dxa"/>
            <w:shd w:val="clear" w:color="auto" w:fill="82A7F2"/>
          </w:tcPr>
          <w:p w:rsidR="00155549" w:rsidRPr="00155549" w:rsidRDefault="00155549" w:rsidP="00155549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>Norsk</w:t>
            </w:r>
          </w:p>
          <w:p w:rsidR="005819E3" w:rsidRPr="001F71DA" w:rsidRDefault="00155549" w:rsidP="00155549">
            <w:pPr>
              <w:rPr>
                <w:i/>
              </w:rPr>
            </w:pPr>
            <w:r>
              <w:t xml:space="preserve">  </w:t>
            </w:r>
            <w:r w:rsidRPr="001F71DA">
              <w:rPr>
                <w:i/>
              </w:rPr>
              <w:t>Hans Jørgen</w:t>
            </w:r>
          </w:p>
        </w:tc>
        <w:tc>
          <w:tcPr>
            <w:tcW w:w="2232" w:type="dxa"/>
            <w:shd w:val="clear" w:color="auto" w:fill="82A7F2"/>
          </w:tcPr>
          <w:p w:rsidR="00155549" w:rsidRPr="00155549" w:rsidRDefault="00155549" w:rsidP="00155549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>Engelsk</w:t>
            </w:r>
          </w:p>
          <w:p w:rsidR="005819E3" w:rsidRPr="001F71DA" w:rsidRDefault="00155549" w:rsidP="00155549">
            <w:pPr>
              <w:rPr>
                <w:i/>
              </w:rPr>
            </w:pPr>
            <w:r>
              <w:t xml:space="preserve">  </w:t>
            </w:r>
            <w:r w:rsidRPr="001F71DA">
              <w:rPr>
                <w:i/>
              </w:rPr>
              <w:t>Hans Jørgen</w:t>
            </w:r>
          </w:p>
        </w:tc>
      </w:tr>
      <w:tr w:rsidR="005819E3" w:rsidTr="005819E3">
        <w:tc>
          <w:tcPr>
            <w:tcW w:w="1276" w:type="dxa"/>
            <w:shd w:val="clear" w:color="auto" w:fill="A08CF6"/>
          </w:tcPr>
          <w:p w:rsidR="005819E3" w:rsidRDefault="005819E3" w:rsidP="005819E3">
            <w:pPr>
              <w:jc w:val="center"/>
            </w:pPr>
            <w:r>
              <w:t>14.00 – 14.10</w:t>
            </w:r>
          </w:p>
          <w:p w:rsidR="005819E3" w:rsidRDefault="005819E3" w:rsidP="005819E3">
            <w:pPr>
              <w:jc w:val="center"/>
            </w:pPr>
          </w:p>
          <w:p w:rsidR="005819E3" w:rsidRDefault="005819E3" w:rsidP="005819E3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A08CF6"/>
          </w:tcPr>
          <w:p w:rsidR="005819E3" w:rsidRPr="002945D7" w:rsidRDefault="002945D7" w:rsidP="002945D7">
            <w:pPr>
              <w:spacing w:line="276" w:lineRule="auto"/>
              <w:jc w:val="center"/>
              <w:rPr>
                <w:b/>
                <w:sz w:val="24"/>
                <w:szCs w:val="24"/>
                <w:lang w:val="nn-NO" w:eastAsia="en-US"/>
              </w:rPr>
            </w:pPr>
            <w:r w:rsidRPr="002945D7">
              <w:rPr>
                <w:sz w:val="24"/>
                <w:szCs w:val="24"/>
              </w:rPr>
              <w:t>Friminutt</w:t>
            </w:r>
          </w:p>
        </w:tc>
      </w:tr>
      <w:tr w:rsidR="005819E3" w:rsidTr="005819E3">
        <w:tc>
          <w:tcPr>
            <w:tcW w:w="1276" w:type="dxa"/>
            <w:shd w:val="clear" w:color="auto" w:fill="E68AF8"/>
          </w:tcPr>
          <w:p w:rsidR="005819E3" w:rsidRDefault="005819E3" w:rsidP="005819E3">
            <w:pPr>
              <w:jc w:val="center"/>
            </w:pPr>
            <w:r>
              <w:t>14.10 – 15.00</w:t>
            </w:r>
          </w:p>
        </w:tc>
        <w:tc>
          <w:tcPr>
            <w:tcW w:w="2693" w:type="dxa"/>
            <w:shd w:val="clear" w:color="auto" w:fill="E68AF8"/>
          </w:tcPr>
          <w:p w:rsidR="00155549" w:rsidRPr="00155549" w:rsidRDefault="00155549" w:rsidP="00155549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>Norsk</w:t>
            </w:r>
          </w:p>
          <w:p w:rsidR="005819E3" w:rsidRPr="001F71DA" w:rsidRDefault="00155549" w:rsidP="00155549">
            <w:pPr>
              <w:spacing w:line="276" w:lineRule="auto"/>
              <w:jc w:val="both"/>
              <w:rPr>
                <w:b/>
                <w:i/>
                <w:sz w:val="14"/>
                <w:szCs w:val="14"/>
                <w:lang w:val="nn-NO" w:eastAsia="en-US"/>
              </w:rPr>
            </w:pPr>
            <w:r>
              <w:t xml:space="preserve">  </w:t>
            </w:r>
            <w:r w:rsidRPr="001F71DA">
              <w:rPr>
                <w:i/>
              </w:rPr>
              <w:t>Hans Jørgen</w:t>
            </w:r>
          </w:p>
        </w:tc>
        <w:tc>
          <w:tcPr>
            <w:tcW w:w="2977" w:type="dxa"/>
            <w:shd w:val="clear" w:color="auto" w:fill="E68AF8"/>
          </w:tcPr>
          <w:p w:rsidR="005819E3" w:rsidRDefault="005819E3" w:rsidP="005819E3"/>
        </w:tc>
        <w:tc>
          <w:tcPr>
            <w:tcW w:w="3175" w:type="dxa"/>
            <w:shd w:val="clear" w:color="auto" w:fill="E68AF8"/>
          </w:tcPr>
          <w:p w:rsidR="005819E3" w:rsidRPr="00155549" w:rsidRDefault="00155549" w:rsidP="005819E3">
            <w:pPr>
              <w:rPr>
                <w:sz w:val="24"/>
                <w:szCs w:val="24"/>
              </w:rPr>
            </w:pPr>
            <w:r w:rsidRPr="00155549">
              <w:rPr>
                <w:sz w:val="24"/>
                <w:szCs w:val="24"/>
              </w:rPr>
              <w:t>Maling og formtegning</w:t>
            </w:r>
          </w:p>
          <w:p w:rsidR="00155549" w:rsidRPr="001F71DA" w:rsidRDefault="00155549" w:rsidP="005819E3">
            <w:pPr>
              <w:rPr>
                <w:i/>
              </w:rPr>
            </w:pPr>
            <w:r w:rsidRPr="001F71DA">
              <w:rPr>
                <w:i/>
              </w:rPr>
              <w:t xml:space="preserve">  Annichen</w:t>
            </w:r>
          </w:p>
        </w:tc>
        <w:tc>
          <w:tcPr>
            <w:tcW w:w="2673" w:type="dxa"/>
            <w:shd w:val="clear" w:color="auto" w:fill="E68AF8"/>
          </w:tcPr>
          <w:p w:rsidR="005819E3" w:rsidRDefault="005819E3" w:rsidP="005819E3"/>
        </w:tc>
        <w:tc>
          <w:tcPr>
            <w:tcW w:w="2232" w:type="dxa"/>
            <w:shd w:val="clear" w:color="auto" w:fill="E68AF8"/>
          </w:tcPr>
          <w:p w:rsidR="005819E3" w:rsidRDefault="005819E3" w:rsidP="005819E3"/>
        </w:tc>
      </w:tr>
    </w:tbl>
    <w:p w:rsidR="005819E3" w:rsidRDefault="005819E3"/>
    <w:sectPr w:rsidR="005819E3" w:rsidSect="005819E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63"/>
    <w:rsid w:val="00155549"/>
    <w:rsid w:val="00185D63"/>
    <w:rsid w:val="001F71DA"/>
    <w:rsid w:val="002945D7"/>
    <w:rsid w:val="00542951"/>
    <w:rsid w:val="005819E3"/>
    <w:rsid w:val="00EA1E6F"/>
    <w:rsid w:val="00EE2291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93E61-9A14-4ED2-B887-A609A95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6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1E23BEFD</Template>
  <TotalTime>78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Ringerike Steinerskole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Thaulow</dc:creator>
  <cp:keywords/>
  <dc:description/>
  <cp:lastModifiedBy>Benedikte Thaulow</cp:lastModifiedBy>
  <cp:revision>3</cp:revision>
  <dcterms:created xsi:type="dcterms:W3CDTF">2021-08-11T11:15:00Z</dcterms:created>
  <dcterms:modified xsi:type="dcterms:W3CDTF">2021-08-12T09:00:00Z</dcterms:modified>
</cp:coreProperties>
</file>