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A" w:rsidRDefault="008D36BA" w:rsidP="006A4DAF">
      <w:pPr>
        <w:jc w:val="both"/>
        <w:rPr>
          <w:rFonts w:ascii="Sylfaen" w:hAnsi="Sylfaen"/>
          <w:sz w:val="16"/>
          <w:szCs w:val="16"/>
        </w:rPr>
      </w:pPr>
    </w:p>
    <w:p w:rsidR="006A4DAF" w:rsidRPr="00946AF6" w:rsidRDefault="006A4DAF" w:rsidP="006D3C24">
      <w:pPr>
        <w:jc w:val="center"/>
        <w:rPr>
          <w:rFonts w:ascii="Sylfaen" w:hAnsi="Sylfaen"/>
        </w:rPr>
      </w:pPr>
      <w:r w:rsidRPr="002F13AB">
        <w:rPr>
          <w:b/>
          <w:sz w:val="32"/>
          <w:szCs w:val="32"/>
        </w:rPr>
        <w:t>SKOLERUT</w:t>
      </w:r>
      <w:r w:rsidR="00193F41">
        <w:rPr>
          <w:b/>
          <w:sz w:val="32"/>
          <w:szCs w:val="32"/>
        </w:rPr>
        <w:t xml:space="preserve">A  </w:t>
      </w:r>
      <w:r w:rsidRPr="008B591F">
        <w:rPr>
          <w:b/>
          <w:sz w:val="32"/>
          <w:szCs w:val="32"/>
        </w:rPr>
        <w:t>201</w:t>
      </w:r>
      <w:r w:rsidR="00B95A97">
        <w:rPr>
          <w:b/>
          <w:sz w:val="32"/>
          <w:szCs w:val="32"/>
        </w:rPr>
        <w:t>8</w:t>
      </w:r>
      <w:r w:rsidRPr="008B591F">
        <w:rPr>
          <w:b/>
          <w:sz w:val="32"/>
          <w:szCs w:val="32"/>
        </w:rPr>
        <w:t>-201</w:t>
      </w:r>
      <w:r w:rsidR="00B95A97">
        <w:rPr>
          <w:b/>
          <w:sz w:val="32"/>
          <w:szCs w:val="32"/>
        </w:rPr>
        <w:t>9</w:t>
      </w:r>
    </w:p>
    <w:p w:rsidR="006A4DAF" w:rsidRPr="00D8313E" w:rsidRDefault="006A4DAF" w:rsidP="006A4DAF">
      <w:pPr>
        <w:rPr>
          <w:b/>
          <w:sz w:val="20"/>
          <w:szCs w:val="20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August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397CFD">
              <w:rPr>
                <w:rFonts w:ascii="Sylfaen" w:hAnsi="Sylfaen"/>
                <w:sz w:val="16"/>
                <w:szCs w:val="16"/>
              </w:rPr>
              <w:t>10</w:t>
            </w:r>
            <w:r>
              <w:rPr>
                <w:rFonts w:ascii="Sylfaen" w:hAnsi="Sylfaen"/>
                <w:sz w:val="16"/>
                <w:szCs w:val="16"/>
              </w:rPr>
              <w:t xml:space="preserve"> 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Lørdag 11.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Vaskedugnad 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 foreldre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11.00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Søndag 12.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Vaskedugnad 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 foreldre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11.00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Pr="00316307" w:rsidRDefault="005A73CB" w:rsidP="007C687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Onsdag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 w:rsidR="007C687C">
              <w:rPr>
                <w:rFonts w:ascii="Sylfaen" w:hAnsi="Sylfaen"/>
                <w:sz w:val="16"/>
                <w:szCs w:val="16"/>
              </w:rPr>
              <w:t>5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Pr="00316307" w:rsidRDefault="005A73CB" w:rsidP="007C687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1</w:t>
            </w:r>
            <w:r w:rsidR="007C687C">
              <w:rPr>
                <w:rFonts w:ascii="Sylfaen" w:hAnsi="Sylfaen"/>
                <w:sz w:val="16"/>
                <w:szCs w:val="16"/>
              </w:rPr>
              <w:t>6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09.00 - 15.00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5A73CB" w:rsidRPr="00316307" w:rsidTr="00A91F97">
        <w:tc>
          <w:tcPr>
            <w:tcW w:w="1418" w:type="dxa"/>
          </w:tcPr>
          <w:p w:rsidR="005A73CB" w:rsidRPr="00316307" w:rsidRDefault="005A73CB" w:rsidP="007C687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Fredag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 w:rsidR="007C687C"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Planleggingsdag </w:t>
            </w:r>
          </w:p>
        </w:tc>
        <w:tc>
          <w:tcPr>
            <w:tcW w:w="243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09.15 – 15.00</w:t>
            </w:r>
          </w:p>
        </w:tc>
        <w:tc>
          <w:tcPr>
            <w:tcW w:w="709" w:type="dxa"/>
          </w:tcPr>
          <w:p w:rsidR="005A73CB" w:rsidRPr="00316307" w:rsidRDefault="005A73CB" w:rsidP="005A73CB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397CFD" w:rsidRPr="00316307" w:rsidTr="00A91F97">
        <w:tc>
          <w:tcPr>
            <w:tcW w:w="1418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Mandag </w:t>
            </w:r>
            <w:r>
              <w:rPr>
                <w:rFonts w:ascii="Sylfaen" w:hAnsi="Sylfaen"/>
                <w:sz w:val="16"/>
                <w:szCs w:val="16"/>
              </w:rPr>
              <w:t>20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Skolestart </w:t>
            </w:r>
          </w:p>
        </w:tc>
        <w:tc>
          <w:tcPr>
            <w:tcW w:w="243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  <w:r>
              <w:rPr>
                <w:rFonts w:ascii="Sylfaen" w:hAnsi="Sylfaen"/>
                <w:sz w:val="16"/>
                <w:szCs w:val="16"/>
              </w:rPr>
              <w:t xml:space="preserve"> – se timeplan</w:t>
            </w:r>
          </w:p>
        </w:tc>
        <w:tc>
          <w:tcPr>
            <w:tcW w:w="70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</w:tr>
      <w:tr w:rsidR="00397CFD" w:rsidRPr="00316307" w:rsidTr="00A91F97">
        <w:tc>
          <w:tcPr>
            <w:tcW w:w="1418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27.</w:t>
            </w:r>
          </w:p>
        </w:tc>
        <w:tc>
          <w:tcPr>
            <w:tcW w:w="3260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397CFD" w:rsidRPr="00316307" w:rsidTr="00A91F97">
        <w:tc>
          <w:tcPr>
            <w:tcW w:w="1418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Tirsdag </w:t>
            </w: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1.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klasse</w:t>
            </w:r>
          </w:p>
        </w:tc>
        <w:tc>
          <w:tcPr>
            <w:tcW w:w="1842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397CFD" w:rsidRPr="00316307" w:rsidRDefault="00397CFD" w:rsidP="00397CF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531E3B" w:rsidRPr="00316307" w:rsidTr="00A91F97">
        <w:tc>
          <w:tcPr>
            <w:tcW w:w="1418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Tirsdag 28.</w:t>
            </w:r>
          </w:p>
        </w:tc>
        <w:tc>
          <w:tcPr>
            <w:tcW w:w="3260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color w:val="000000"/>
                <w:sz w:val="16"/>
                <w:szCs w:val="16"/>
              </w:rPr>
              <w:t xml:space="preserve">Infomøte i Almgrenda 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S</w:t>
            </w:r>
            <w:r w:rsidRPr="00531E3B">
              <w:rPr>
                <w:rFonts w:ascii="Sylfaen" w:hAnsi="Sylfaen"/>
                <w:color w:val="000000"/>
                <w:sz w:val="16"/>
                <w:szCs w:val="16"/>
              </w:rPr>
              <w:t>teinerbarnehage</w:t>
            </w:r>
          </w:p>
        </w:tc>
        <w:tc>
          <w:tcPr>
            <w:tcW w:w="2439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Foreldre i barnehagen</w:t>
            </w:r>
          </w:p>
        </w:tc>
        <w:tc>
          <w:tcPr>
            <w:tcW w:w="1842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531E3B" w:rsidRPr="00531E3B" w:rsidRDefault="00531E3B" w:rsidP="00531E3B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35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411292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September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  <w:r w:rsidR="00411292">
              <w:rPr>
                <w:rFonts w:ascii="Sylfaen" w:hAnsi="Sylfaen"/>
                <w:sz w:val="16"/>
                <w:szCs w:val="16"/>
              </w:rPr>
              <w:t xml:space="preserve">0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Lørdag 1.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Ringeriksdagen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FAU /lærere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10.00-14.30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353871" w:rsidP="0035387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klasse</w:t>
            </w:r>
          </w:p>
        </w:tc>
        <w:tc>
          <w:tcPr>
            <w:tcW w:w="1842" w:type="dxa"/>
          </w:tcPr>
          <w:p w:rsidR="00411292" w:rsidRPr="00316307" w:rsidRDefault="00411292" w:rsidP="0035387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 w:rsidR="00353871"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  <w:r w:rsidR="00353871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–</w:t>
            </w:r>
            <w:r w:rsidR="00353871">
              <w:rPr>
                <w:rFonts w:ascii="Sylfaen" w:hAnsi="Sylfaen"/>
                <w:sz w:val="16"/>
                <w:szCs w:val="16"/>
              </w:rPr>
              <w:t xml:space="preserve"> 18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353871" w:rsidRPr="00316307" w:rsidTr="00A91F97">
        <w:tc>
          <w:tcPr>
            <w:tcW w:w="1418" w:type="dxa"/>
          </w:tcPr>
          <w:p w:rsidR="00353871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3.</w:t>
            </w:r>
          </w:p>
        </w:tc>
        <w:tc>
          <w:tcPr>
            <w:tcW w:w="3260" w:type="dxa"/>
          </w:tcPr>
          <w:p w:rsidR="00353871" w:rsidRPr="00316307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353871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/3.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842" w:type="dxa"/>
          </w:tcPr>
          <w:p w:rsidR="00353871" w:rsidRPr="00316307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– 20.00</w:t>
            </w:r>
          </w:p>
        </w:tc>
        <w:tc>
          <w:tcPr>
            <w:tcW w:w="709" w:type="dxa"/>
          </w:tcPr>
          <w:p w:rsidR="00353871" w:rsidRPr="00316307" w:rsidRDefault="00353871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FE2E56" w:rsidP="00FE2E5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5</w:t>
            </w:r>
            <w:r w:rsidR="00411292"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  <w:r w:rsidRPr="00316307">
              <w:rPr>
                <w:rFonts w:ascii="Sylfaen" w:hAnsi="Sylfaen"/>
                <w:sz w:val="16"/>
                <w:szCs w:val="16"/>
              </w:rPr>
              <w:t>./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  <w:r w:rsidRPr="00316307">
              <w:rPr>
                <w:rFonts w:ascii="Sylfaen" w:hAnsi="Sylfaen"/>
                <w:sz w:val="16"/>
                <w:szCs w:val="16"/>
              </w:rPr>
              <w:t>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E4939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E4939">
              <w:rPr>
                <w:rFonts w:ascii="Sylfaen" w:hAnsi="Sylfaen"/>
                <w:sz w:val="16"/>
                <w:szCs w:val="16"/>
              </w:rPr>
              <w:t>Fredag 7.</w:t>
            </w:r>
          </w:p>
        </w:tc>
        <w:tc>
          <w:tcPr>
            <w:tcW w:w="3260" w:type="dxa"/>
          </w:tcPr>
          <w:p w:rsidR="00411292" w:rsidRPr="003E4939" w:rsidRDefault="00D3252E" w:rsidP="003E4939">
            <w:pPr>
              <w:rPr>
                <w:rFonts w:ascii="Sylfaen" w:hAnsi="Sylfaen"/>
                <w:sz w:val="16"/>
                <w:szCs w:val="16"/>
              </w:rPr>
            </w:pPr>
            <w:r w:rsidRPr="003E4939">
              <w:rPr>
                <w:rFonts w:ascii="Sylfaen" w:hAnsi="Sylfaen"/>
                <w:sz w:val="16"/>
                <w:szCs w:val="16"/>
              </w:rPr>
              <w:t>Orientering</w:t>
            </w:r>
            <w:r w:rsidR="003E4939" w:rsidRPr="003E4939">
              <w:rPr>
                <w:rFonts w:ascii="Sylfaen" w:hAnsi="Sylfaen"/>
                <w:sz w:val="16"/>
                <w:szCs w:val="16"/>
              </w:rPr>
              <w:t>s</w:t>
            </w:r>
            <w:r w:rsidR="00411292" w:rsidRPr="003E4939">
              <w:rPr>
                <w:rFonts w:ascii="Sylfaen" w:hAnsi="Sylfaen"/>
                <w:sz w:val="16"/>
                <w:szCs w:val="16"/>
              </w:rPr>
              <w:t xml:space="preserve">dag </w:t>
            </w:r>
          </w:p>
        </w:tc>
        <w:tc>
          <w:tcPr>
            <w:tcW w:w="2439" w:type="dxa"/>
          </w:tcPr>
          <w:p w:rsidR="00411292" w:rsidRPr="003E4939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3E4939">
              <w:rPr>
                <w:rFonts w:ascii="Sylfaen" w:hAnsi="Sylfaen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3E4939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3E4939">
              <w:rPr>
                <w:rFonts w:ascii="Sylfaen" w:hAnsi="Sylfaen"/>
                <w:color w:val="000000"/>
                <w:sz w:val="16"/>
                <w:szCs w:val="16"/>
              </w:rPr>
              <w:t>09.00-15.00</w:t>
            </w:r>
          </w:p>
        </w:tc>
        <w:tc>
          <w:tcPr>
            <w:tcW w:w="709" w:type="dxa"/>
          </w:tcPr>
          <w:p w:rsidR="00411292" w:rsidRPr="003E4939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E4939">
              <w:rPr>
                <w:rFonts w:ascii="Sylfaen" w:hAnsi="Sylfaen"/>
                <w:sz w:val="16"/>
                <w:szCs w:val="16"/>
              </w:rPr>
              <w:t>36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0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  <w:r w:rsidR="00353871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/7</w:t>
            </w:r>
            <w:r w:rsidRPr="00316307">
              <w:rPr>
                <w:rFonts w:ascii="Sylfaen" w:hAnsi="Sylfaen"/>
                <w:sz w:val="16"/>
                <w:szCs w:val="16"/>
              </w:rPr>
              <w:t>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37</w:t>
            </w:r>
          </w:p>
        </w:tc>
      </w:tr>
      <w:tr w:rsidR="007D6275" w:rsidRPr="00316307" w:rsidTr="00A91F97">
        <w:tc>
          <w:tcPr>
            <w:tcW w:w="1418" w:type="dxa"/>
          </w:tcPr>
          <w:p w:rsidR="007D6275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14.</w:t>
            </w:r>
          </w:p>
        </w:tc>
        <w:tc>
          <w:tcPr>
            <w:tcW w:w="3260" w:type="dxa"/>
          </w:tcPr>
          <w:p w:rsidR="007D6275" w:rsidRPr="00316307" w:rsidRDefault="007D6275" w:rsidP="007D627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Høsttakkefest </w:t>
            </w:r>
          </w:p>
        </w:tc>
        <w:tc>
          <w:tcPr>
            <w:tcW w:w="2439" w:type="dxa"/>
          </w:tcPr>
          <w:p w:rsidR="007D6275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kl. med barnehagen</w:t>
            </w:r>
          </w:p>
        </w:tc>
        <w:tc>
          <w:tcPr>
            <w:tcW w:w="1842" w:type="dxa"/>
          </w:tcPr>
          <w:p w:rsidR="007D6275" w:rsidRPr="00316307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7D6275" w:rsidRPr="00316307" w:rsidRDefault="007D6275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</w:t>
            </w:r>
          </w:p>
        </w:tc>
      </w:tr>
      <w:tr w:rsidR="0035192C" w:rsidRPr="00316307" w:rsidTr="00A91F97">
        <w:tc>
          <w:tcPr>
            <w:tcW w:w="1418" w:type="dxa"/>
          </w:tcPr>
          <w:p w:rsidR="0035192C" w:rsidRDefault="0035192C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uken</w:t>
            </w:r>
          </w:p>
        </w:tc>
        <w:tc>
          <w:tcPr>
            <w:tcW w:w="3260" w:type="dxa"/>
          </w:tcPr>
          <w:p w:rsidR="0035192C" w:rsidRPr="00316307" w:rsidRDefault="0035192C" w:rsidP="0035192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Jordbruksuke med studenter fra RSH</w:t>
            </w:r>
          </w:p>
        </w:tc>
        <w:tc>
          <w:tcPr>
            <w:tcW w:w="2439" w:type="dxa"/>
          </w:tcPr>
          <w:p w:rsidR="00FA6EDC" w:rsidRDefault="00215C21" w:rsidP="00FA6E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</w:t>
            </w:r>
            <w:r w:rsidR="00FA6EDC">
              <w:rPr>
                <w:rFonts w:ascii="Sylfaen" w:hAnsi="Sylfaen"/>
                <w:sz w:val="16"/>
                <w:szCs w:val="16"/>
              </w:rPr>
              <w:t xml:space="preserve">sdag: 4/5 </w:t>
            </w:r>
            <w:r w:rsidR="00752032">
              <w:rPr>
                <w:rFonts w:ascii="Sylfaen" w:hAnsi="Sylfaen"/>
                <w:sz w:val="16"/>
                <w:szCs w:val="16"/>
              </w:rPr>
              <w:t xml:space="preserve">kl. </w:t>
            </w:r>
            <w:r w:rsidR="00FA6EDC">
              <w:rPr>
                <w:rFonts w:ascii="Sylfaen" w:hAnsi="Sylfaen"/>
                <w:sz w:val="16"/>
                <w:szCs w:val="16"/>
              </w:rPr>
              <w:t xml:space="preserve">og 6/7 </w:t>
            </w:r>
            <w:r w:rsidR="00752032">
              <w:rPr>
                <w:rFonts w:ascii="Sylfaen" w:hAnsi="Sylfaen"/>
                <w:sz w:val="16"/>
                <w:szCs w:val="16"/>
              </w:rPr>
              <w:t>kl.</w:t>
            </w:r>
          </w:p>
          <w:p w:rsidR="00FA6EDC" w:rsidRDefault="00FA6EDC" w:rsidP="00FA6E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Onsdag: 8/9 kl. gr. A og B</w:t>
            </w:r>
          </w:p>
          <w:p w:rsidR="00FA6EDC" w:rsidRPr="0035192C" w:rsidRDefault="00FA6EDC" w:rsidP="00FA6EDC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Torsdag: 2/3 kl. </w:t>
            </w:r>
            <w:r w:rsidR="00A6561F">
              <w:rPr>
                <w:rFonts w:ascii="Sylfaen" w:hAnsi="Sylfaen"/>
                <w:sz w:val="16"/>
                <w:szCs w:val="16"/>
              </w:rPr>
              <w:t>og 10 kl.</w:t>
            </w:r>
          </w:p>
        </w:tc>
        <w:tc>
          <w:tcPr>
            <w:tcW w:w="1842" w:type="dxa"/>
          </w:tcPr>
          <w:p w:rsidR="0035192C" w:rsidRPr="00316307" w:rsidRDefault="00F963D8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09.30 – 12.00</w:t>
            </w:r>
          </w:p>
        </w:tc>
        <w:tc>
          <w:tcPr>
            <w:tcW w:w="709" w:type="dxa"/>
          </w:tcPr>
          <w:p w:rsidR="0035192C" w:rsidRPr="00316307" w:rsidRDefault="0035192C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8./9</w:t>
            </w:r>
            <w:r w:rsidRPr="00316307">
              <w:rPr>
                <w:rFonts w:ascii="Sylfaen" w:hAnsi="Sylfaen"/>
                <w:sz w:val="16"/>
                <w:szCs w:val="16"/>
              </w:rPr>
              <w:t>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38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Søndag 23.</w:t>
            </w:r>
          </w:p>
        </w:tc>
        <w:tc>
          <w:tcPr>
            <w:tcW w:w="3260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Høstmarked</w:t>
            </w:r>
          </w:p>
        </w:tc>
        <w:tc>
          <w:tcPr>
            <w:tcW w:w="2439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Familier / Lærere</w:t>
            </w:r>
          </w:p>
        </w:tc>
        <w:tc>
          <w:tcPr>
            <w:tcW w:w="1842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411292" w:rsidRPr="001219A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38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24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Fri grunnet høstmarkedet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39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26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</w:tr>
      <w:tr w:rsidR="00411292" w:rsidRPr="00316307" w:rsidTr="00A91F97">
        <w:tc>
          <w:tcPr>
            <w:tcW w:w="1418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 xml:space="preserve">Torsdag 27. </w:t>
            </w:r>
          </w:p>
        </w:tc>
        <w:tc>
          <w:tcPr>
            <w:tcW w:w="3260" w:type="dxa"/>
          </w:tcPr>
          <w:p w:rsidR="00411292" w:rsidRPr="00531E3B" w:rsidRDefault="00EF780D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Motsprøver</w:t>
            </w:r>
            <w:r w:rsidR="007D6275">
              <w:rPr>
                <w:rFonts w:ascii="Sylfaen" w:hAnsi="Sylfaen"/>
                <w:sz w:val="16"/>
                <w:szCs w:val="16"/>
              </w:rPr>
              <w:t>/ Mikkelsmesse</w:t>
            </w:r>
          </w:p>
        </w:tc>
        <w:tc>
          <w:tcPr>
            <w:tcW w:w="2439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Barnehagen og 1. klasse</w:t>
            </w:r>
          </w:p>
        </w:tc>
        <w:tc>
          <w:tcPr>
            <w:tcW w:w="1842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09.00 – 13.00</w:t>
            </w:r>
          </w:p>
        </w:tc>
        <w:tc>
          <w:tcPr>
            <w:tcW w:w="709" w:type="dxa"/>
          </w:tcPr>
          <w:p w:rsidR="00411292" w:rsidRPr="00531E3B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531E3B">
              <w:rPr>
                <w:rFonts w:ascii="Sylfaen" w:hAnsi="Sylfaen"/>
                <w:sz w:val="16"/>
                <w:szCs w:val="16"/>
              </w:rPr>
              <w:t>39</w:t>
            </w:r>
          </w:p>
        </w:tc>
      </w:tr>
      <w:tr w:rsidR="00411072" w:rsidRPr="00316307" w:rsidTr="00A91F97">
        <w:tc>
          <w:tcPr>
            <w:tcW w:w="1418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Fredag 28.</w:t>
            </w:r>
          </w:p>
        </w:tc>
        <w:tc>
          <w:tcPr>
            <w:tcW w:w="3260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Månedsfest</w:t>
            </w:r>
          </w:p>
        </w:tc>
        <w:tc>
          <w:tcPr>
            <w:tcW w:w="2439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  <w:shd w:val="clear" w:color="auto" w:fill="FFFFFF" w:themeFill="background1"/>
          </w:tcPr>
          <w:p w:rsidR="00411072" w:rsidRPr="001219AB" w:rsidRDefault="00411072" w:rsidP="00411072">
            <w:pPr>
              <w:rPr>
                <w:rFonts w:ascii="Sylfaen" w:hAnsi="Sylfaen"/>
                <w:sz w:val="16"/>
                <w:szCs w:val="16"/>
              </w:rPr>
            </w:pPr>
            <w:r w:rsidRPr="001219AB">
              <w:rPr>
                <w:rFonts w:ascii="Sylfaen" w:hAnsi="Sylfaen"/>
                <w:sz w:val="16"/>
                <w:szCs w:val="16"/>
              </w:rPr>
              <w:t>39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411292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Oktober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3B4262">
              <w:rPr>
                <w:rFonts w:ascii="Sylfaen" w:hAnsi="Sylfaen"/>
                <w:sz w:val="16"/>
                <w:szCs w:val="16"/>
              </w:rPr>
              <w:t>1</w:t>
            </w:r>
            <w:r w:rsidR="00411292">
              <w:rPr>
                <w:rFonts w:ascii="Sylfaen" w:hAnsi="Sylfaen"/>
                <w:sz w:val="16"/>
                <w:szCs w:val="16"/>
              </w:rPr>
              <w:t>8</w:t>
            </w:r>
            <w:r>
              <w:rPr>
                <w:rFonts w:ascii="Sylfaen" w:hAnsi="Sylfaen"/>
                <w:sz w:val="16"/>
                <w:szCs w:val="16"/>
              </w:rPr>
              <w:t xml:space="preserve"> 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</w:t>
            </w:r>
            <w:r>
              <w:rPr>
                <w:rFonts w:ascii="Sylfaen" w:hAnsi="Sylfaen"/>
                <w:sz w:val="16"/>
                <w:szCs w:val="16"/>
              </w:rPr>
              <w:t>1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.10- </w:t>
            </w:r>
            <w:r>
              <w:rPr>
                <w:rFonts w:ascii="Sylfaen" w:hAnsi="Sylfaen"/>
                <w:sz w:val="16"/>
                <w:szCs w:val="16"/>
              </w:rPr>
              <w:t>5.</w:t>
            </w:r>
            <w:r w:rsidRPr="00316307"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HØSTFERIE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40</w:t>
            </w:r>
          </w:p>
        </w:tc>
      </w:tr>
      <w:tr w:rsidR="00D50AC8" w:rsidRPr="00316307" w:rsidTr="00A91F97">
        <w:tc>
          <w:tcPr>
            <w:tcW w:w="1418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emøte </w:t>
            </w:r>
          </w:p>
        </w:tc>
        <w:tc>
          <w:tcPr>
            <w:tcW w:w="2439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Styremedlemmer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D50AC8" w:rsidRPr="00316307" w:rsidRDefault="00D50AC8" w:rsidP="00D50AC8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 xml:space="preserve">Tirsdag </w:t>
            </w:r>
            <w:r>
              <w:rPr>
                <w:rFonts w:ascii="Sylfaen" w:hAnsi="Sylfaen"/>
                <w:sz w:val="16"/>
                <w:szCs w:val="16"/>
              </w:rPr>
              <w:t>9.</w:t>
            </w:r>
          </w:p>
        </w:tc>
        <w:tc>
          <w:tcPr>
            <w:tcW w:w="3260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 xml:space="preserve">Åpent infomøte </w:t>
            </w:r>
            <w:r>
              <w:rPr>
                <w:rFonts w:ascii="Sylfaen" w:hAnsi="Sylfaen"/>
                <w:sz w:val="16"/>
                <w:szCs w:val="16"/>
              </w:rPr>
              <w:t>nye elever skoleåret 18/19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Åpent for alle som vurderer skolestart hos oss skoleåret 19/20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18.00 - 19.30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9.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Motsprøve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 - 7. klasse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– 13.00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Default="00212EA7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</w:t>
            </w:r>
            <w:r w:rsidR="00411292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24</w:t>
            </w:r>
            <w:r w:rsidR="00411292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Foreldre/lærer dugnad</w:t>
            </w:r>
          </w:p>
        </w:tc>
        <w:tc>
          <w:tcPr>
            <w:tcW w:w="2439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16.00 – 20.00</w:t>
            </w:r>
          </w:p>
        </w:tc>
        <w:tc>
          <w:tcPr>
            <w:tcW w:w="709" w:type="dxa"/>
          </w:tcPr>
          <w:p w:rsidR="00411292" w:rsidRDefault="00411292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  <w:r w:rsidR="00212EA7"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26.</w:t>
            </w:r>
          </w:p>
        </w:tc>
        <w:tc>
          <w:tcPr>
            <w:tcW w:w="3260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Elevene fri pga. felleslærerstevnet</w:t>
            </w:r>
          </w:p>
        </w:tc>
        <w:tc>
          <w:tcPr>
            <w:tcW w:w="2439" w:type="dxa"/>
          </w:tcPr>
          <w:p w:rsidR="00411292" w:rsidRPr="005527BF" w:rsidRDefault="00411292" w:rsidP="00411292">
            <w:pPr>
              <w:pStyle w:val="Listeavsnitt"/>
              <w:numPr>
                <w:ilvl w:val="0"/>
                <w:numId w:val="3"/>
              </w:num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– 10. klasse</w:t>
            </w:r>
          </w:p>
        </w:tc>
        <w:tc>
          <w:tcPr>
            <w:tcW w:w="1842" w:type="dxa"/>
          </w:tcPr>
          <w:p w:rsidR="00411292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292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43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411292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November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3B4262">
              <w:rPr>
                <w:rFonts w:ascii="Sylfaen" w:hAnsi="Sylfaen"/>
                <w:sz w:val="16"/>
                <w:szCs w:val="16"/>
              </w:rPr>
              <w:t>2</w:t>
            </w:r>
            <w:r w:rsidR="00411292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 xml:space="preserve"> 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Torsdag 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Lanternevandring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Barneskolen </w:t>
            </w:r>
            <w:r w:rsidRPr="00316307">
              <w:rPr>
                <w:rFonts w:ascii="Sylfaen" w:hAnsi="Sylfaen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Barnehagen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45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Fredag 1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6</w:t>
            </w: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946AF6" w:rsidRDefault="006C7BC2" w:rsidP="006C7BC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Planleggi</w:t>
            </w:r>
            <w:r w:rsidR="00193F41">
              <w:rPr>
                <w:rFonts w:ascii="Sylfaen" w:hAnsi="Sylfaen"/>
                <w:color w:val="000000"/>
                <w:sz w:val="16"/>
                <w:szCs w:val="16"/>
              </w:rPr>
              <w:t xml:space="preserve">ngsdag lærere / </w:t>
            </w:r>
            <w:r>
              <w:rPr>
                <w:rFonts w:ascii="Sylfaen" w:hAnsi="Sylfaen"/>
                <w:color w:val="000000"/>
                <w:sz w:val="16"/>
                <w:szCs w:val="16"/>
              </w:rPr>
              <w:t>Elevene FRI</w:t>
            </w:r>
          </w:p>
        </w:tc>
        <w:tc>
          <w:tcPr>
            <w:tcW w:w="2439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09.00 – 15.00</w:t>
            </w:r>
          </w:p>
        </w:tc>
        <w:tc>
          <w:tcPr>
            <w:tcW w:w="709" w:type="dxa"/>
          </w:tcPr>
          <w:p w:rsidR="00411292" w:rsidRPr="00946AF6" w:rsidRDefault="00411292" w:rsidP="00411292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946AF6">
              <w:rPr>
                <w:rFonts w:ascii="Sylfaen" w:hAnsi="Sylfaen"/>
                <w:color w:val="000000"/>
                <w:sz w:val="16"/>
                <w:szCs w:val="16"/>
              </w:rPr>
              <w:t>46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4056E2">
              <w:rPr>
                <w:rFonts w:ascii="Sylfaen" w:hAnsi="Sylfaen"/>
                <w:sz w:val="16"/>
                <w:szCs w:val="16"/>
              </w:rPr>
              <w:t xml:space="preserve">Torsdag </w:t>
            </w:r>
            <w:r>
              <w:rPr>
                <w:rFonts w:ascii="Sylfaen" w:hAnsi="Sylfaen"/>
                <w:sz w:val="16"/>
                <w:szCs w:val="16"/>
              </w:rPr>
              <w:t>22.</w:t>
            </w:r>
            <w:r w:rsidRPr="004056E2">
              <w:rPr>
                <w:rFonts w:ascii="Sylfaen" w:hAnsi="Sylfaen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Felles foreldremøte</w:t>
            </w:r>
          </w:p>
        </w:tc>
        <w:tc>
          <w:tcPr>
            <w:tcW w:w="243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18.30-21.00</w:t>
            </w:r>
          </w:p>
        </w:tc>
        <w:tc>
          <w:tcPr>
            <w:tcW w:w="709" w:type="dxa"/>
          </w:tcPr>
          <w:p w:rsidR="00411292" w:rsidRPr="00316307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</w:t>
            </w: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411292" w:rsidRPr="00316307" w:rsidTr="00A91F97">
        <w:tc>
          <w:tcPr>
            <w:tcW w:w="1418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</w:t>
            </w:r>
            <w:r w:rsidRPr="00B06C55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30</w:t>
            </w:r>
            <w:r w:rsidRPr="00B06C55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 xml:space="preserve">Månedsfest </w:t>
            </w:r>
          </w:p>
        </w:tc>
        <w:tc>
          <w:tcPr>
            <w:tcW w:w="2439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411292" w:rsidRPr="00B06C55" w:rsidRDefault="00411292" w:rsidP="00411292">
            <w:pPr>
              <w:rPr>
                <w:rFonts w:ascii="Sylfaen" w:hAnsi="Sylfaen"/>
                <w:sz w:val="16"/>
                <w:szCs w:val="16"/>
              </w:rPr>
            </w:pPr>
            <w:r w:rsidRPr="00B06C55">
              <w:rPr>
                <w:rFonts w:ascii="Sylfaen" w:hAnsi="Sylfaen"/>
                <w:sz w:val="16"/>
                <w:szCs w:val="16"/>
              </w:rPr>
              <w:t>4</w:t>
            </w: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Desember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15 skoledager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6D3C24" w:rsidRPr="00316307" w:rsidTr="00A91F97">
        <w:tc>
          <w:tcPr>
            <w:tcW w:w="1418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Søndag 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Adventshage</w:t>
            </w:r>
          </w:p>
        </w:tc>
        <w:tc>
          <w:tcPr>
            <w:tcW w:w="243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Småklasser/Barnehagen</w:t>
            </w:r>
          </w:p>
        </w:tc>
        <w:tc>
          <w:tcPr>
            <w:tcW w:w="1842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48</w:t>
            </w:r>
          </w:p>
        </w:tc>
      </w:tr>
      <w:tr w:rsidR="006D3C24" w:rsidRPr="00316307" w:rsidTr="00A91F97">
        <w:tc>
          <w:tcPr>
            <w:tcW w:w="1418" w:type="dxa"/>
          </w:tcPr>
          <w:p w:rsidR="006D3C24" w:rsidRPr="00316307" w:rsidRDefault="006D3C24" w:rsidP="00CE4A7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 w:rsidR="00CE4A76">
              <w:rPr>
                <w:rFonts w:ascii="Sylfaen" w:hAnsi="Sylfaen"/>
                <w:sz w:val="16"/>
                <w:szCs w:val="16"/>
              </w:rPr>
              <w:t>10.</w:t>
            </w:r>
          </w:p>
        </w:tc>
        <w:tc>
          <w:tcPr>
            <w:tcW w:w="3260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49</w:t>
            </w:r>
          </w:p>
        </w:tc>
      </w:tr>
      <w:tr w:rsidR="006D3C24" w:rsidRPr="00316307" w:rsidTr="00A91F97">
        <w:tc>
          <w:tcPr>
            <w:tcW w:w="1418" w:type="dxa"/>
          </w:tcPr>
          <w:p w:rsidR="006D3C24" w:rsidRPr="00316307" w:rsidRDefault="00FE2E56" w:rsidP="00FE2E5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21.</w:t>
            </w:r>
          </w:p>
        </w:tc>
        <w:tc>
          <w:tcPr>
            <w:tcW w:w="3260" w:type="dxa"/>
          </w:tcPr>
          <w:p w:rsidR="006D3C24" w:rsidRPr="00316307" w:rsidRDefault="00FE2E56" w:rsidP="006D3C2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Juleavslutning </w:t>
            </w:r>
            <w:r w:rsidR="006D3C24" w:rsidRPr="00316307">
              <w:rPr>
                <w:rFonts w:ascii="Sylfaen" w:hAnsi="Sylfaen"/>
                <w:sz w:val="16"/>
                <w:szCs w:val="16"/>
              </w:rPr>
              <w:t>m/foreldre på kvelden</w:t>
            </w:r>
          </w:p>
        </w:tc>
        <w:tc>
          <w:tcPr>
            <w:tcW w:w="243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6D3C24" w:rsidRPr="00316307" w:rsidRDefault="006D3C24" w:rsidP="006D3C24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 w:rsidRPr="00316307">
              <w:rPr>
                <w:rFonts w:ascii="Sylfaen" w:hAnsi="Sylfaen"/>
                <w:color w:val="000000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6D3C24" w:rsidRPr="00316307" w:rsidRDefault="006D3C24" w:rsidP="006D3C2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51</w:t>
            </w:r>
          </w:p>
        </w:tc>
      </w:tr>
    </w:tbl>
    <w:p w:rsidR="00FE2E56" w:rsidRPr="00316307" w:rsidRDefault="00FE2E56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984"/>
        <w:gridCol w:w="567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Januar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21</w:t>
            </w:r>
            <w:r w:rsidR="00C643CA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sdag </w:t>
            </w:r>
            <w:r>
              <w:rPr>
                <w:rFonts w:ascii="Sylfaen" w:hAnsi="Sylfaen"/>
                <w:sz w:val="16"/>
                <w:szCs w:val="16"/>
              </w:rPr>
              <w:t>3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Første skoledag etter </w:t>
            </w:r>
            <w:r>
              <w:rPr>
                <w:rFonts w:ascii="Sylfaen" w:hAnsi="Sylfaen"/>
                <w:sz w:val="16"/>
                <w:szCs w:val="16"/>
              </w:rPr>
              <w:t>jule</w:t>
            </w:r>
            <w:r w:rsidRPr="00316307">
              <w:rPr>
                <w:rFonts w:ascii="Sylfaen" w:hAnsi="Sylfaen"/>
                <w:sz w:val="16"/>
                <w:szCs w:val="16"/>
              </w:rPr>
              <w:t>ferien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09.00-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7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15.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316307">
              <w:rPr>
                <w:rFonts w:ascii="Sylfaen" w:hAnsi="Sylfaen"/>
                <w:sz w:val="16"/>
                <w:szCs w:val="16"/>
              </w:rPr>
              <w:t>klasse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22.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2./</w:t>
            </w:r>
            <w:r w:rsidRPr="00316307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  <w:r w:rsidRPr="00316307">
              <w:rPr>
                <w:rFonts w:ascii="Sylfaen" w:hAnsi="Sylfaen"/>
                <w:sz w:val="16"/>
                <w:szCs w:val="16"/>
              </w:rPr>
              <w:t>klasse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28.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Styremøte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Styremedlemmer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– 20.00</w:t>
            </w:r>
          </w:p>
        </w:tc>
        <w:tc>
          <w:tcPr>
            <w:tcW w:w="567" w:type="dxa"/>
          </w:tcPr>
          <w:p w:rsidR="00BE0F44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BE0F44" w:rsidRPr="00316307" w:rsidTr="00A91F97">
        <w:tc>
          <w:tcPr>
            <w:tcW w:w="1418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Dag </w:t>
            </w:r>
            <w:r w:rsidRPr="00316307">
              <w:rPr>
                <w:rFonts w:ascii="Sylfaen" w:hAnsi="Sylfaen"/>
                <w:sz w:val="16"/>
                <w:szCs w:val="16"/>
              </w:rPr>
              <w:t>væravhengig</w:t>
            </w:r>
          </w:p>
        </w:tc>
        <w:tc>
          <w:tcPr>
            <w:tcW w:w="3260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Skidag  </w:t>
            </w:r>
          </w:p>
        </w:tc>
        <w:tc>
          <w:tcPr>
            <w:tcW w:w="2439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09.00-15.00</w:t>
            </w:r>
          </w:p>
        </w:tc>
        <w:tc>
          <w:tcPr>
            <w:tcW w:w="567" w:type="dxa"/>
          </w:tcPr>
          <w:p w:rsidR="00BE0F44" w:rsidRPr="00316307" w:rsidRDefault="00BE0F44" w:rsidP="00BE0F44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5?</w:t>
            </w:r>
          </w:p>
        </w:tc>
      </w:tr>
    </w:tbl>
    <w:p w:rsidR="006A4DAF" w:rsidRPr="00316307" w:rsidRDefault="006A4DAF" w:rsidP="006A4DAF">
      <w:pPr>
        <w:ind w:right="-954"/>
        <w:rPr>
          <w:rFonts w:ascii="Sylfaen" w:hAnsi="Sylfaen"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984"/>
        <w:gridCol w:w="567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C643CA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Februar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1</w:t>
            </w:r>
            <w:r w:rsidR="00C643CA">
              <w:rPr>
                <w:rFonts w:ascii="Sylfaen" w:hAnsi="Sylfaen"/>
                <w:sz w:val="16"/>
                <w:szCs w:val="16"/>
              </w:rPr>
              <w:t>6</w:t>
            </w:r>
            <w:r>
              <w:rPr>
                <w:rFonts w:ascii="Sylfaen" w:hAnsi="Sylfaen"/>
                <w:sz w:val="16"/>
                <w:szCs w:val="16"/>
              </w:rPr>
              <w:t xml:space="preserve"> 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4./5.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lastRenderedPageBreak/>
              <w:t>Fredag 8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Månedsfest m/ kafé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11.30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16307">
              <w:rPr>
                <w:rFonts w:ascii="Sylfaen" w:hAnsi="Sylfaen"/>
                <w:sz w:val="16"/>
                <w:szCs w:val="16"/>
              </w:rPr>
              <w:t>- 13.00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11.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8./9.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18.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10.klasse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18.00 - 20.00</w:t>
            </w:r>
          </w:p>
        </w:tc>
        <w:tc>
          <w:tcPr>
            <w:tcW w:w="567" w:type="dxa"/>
          </w:tcPr>
          <w:p w:rsidR="000D7E1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8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19.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Foreldremøte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6.</w:t>
            </w:r>
            <w:r w:rsidRPr="00316307">
              <w:rPr>
                <w:rFonts w:ascii="Sylfaen" w:hAnsi="Sylfaen"/>
                <w:sz w:val="16"/>
                <w:szCs w:val="16"/>
              </w:rPr>
              <w:t>/</w:t>
            </w:r>
            <w:r>
              <w:rPr>
                <w:rFonts w:ascii="Sylfaen" w:hAnsi="Sylfaen"/>
                <w:sz w:val="16"/>
                <w:szCs w:val="16"/>
              </w:rPr>
              <w:t>7.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</w:t>
            </w:r>
            <w:r>
              <w:rPr>
                <w:rFonts w:ascii="Sylfaen" w:hAnsi="Sylfaen"/>
                <w:sz w:val="16"/>
                <w:szCs w:val="16"/>
              </w:rPr>
              <w:t xml:space="preserve"> - </w:t>
            </w:r>
            <w:r w:rsidRPr="00316307">
              <w:rPr>
                <w:rFonts w:ascii="Sylfaen" w:hAnsi="Sylfaen"/>
                <w:sz w:val="16"/>
                <w:szCs w:val="16"/>
              </w:rPr>
              <w:t>20.00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8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22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Karneval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  <w:r w:rsidRPr="00316307">
              <w:rPr>
                <w:rFonts w:ascii="Sylfaen" w:hAnsi="Sylfaen"/>
                <w:sz w:val="16"/>
                <w:szCs w:val="16"/>
              </w:rPr>
              <w:t>-7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klasse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8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25. 2- 1</w:t>
            </w:r>
            <w:r w:rsidRPr="00316307">
              <w:rPr>
                <w:rFonts w:ascii="Sylfaen" w:hAnsi="Sylfaen"/>
                <w:sz w:val="16"/>
                <w:szCs w:val="16"/>
              </w:rPr>
              <w:t>.3</w:t>
            </w:r>
          </w:p>
        </w:tc>
        <w:tc>
          <w:tcPr>
            <w:tcW w:w="3260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VINTERFERIE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9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984"/>
        <w:gridCol w:w="567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C643CA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 xml:space="preserve">     Mars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C643CA">
              <w:rPr>
                <w:rFonts w:ascii="Sylfaen" w:hAnsi="Sylfaen"/>
                <w:sz w:val="16"/>
                <w:szCs w:val="16"/>
              </w:rPr>
              <w:t>20</w:t>
            </w:r>
            <w:r>
              <w:rPr>
                <w:rFonts w:ascii="Sylfaen" w:hAnsi="Sylfaen"/>
                <w:sz w:val="16"/>
                <w:szCs w:val="16"/>
              </w:rPr>
              <w:t xml:space="preserve"> skoledager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 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 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 Gjelder for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 Tidsrom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ind w:left="-250"/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 Uke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="000D7E15">
              <w:rPr>
                <w:rFonts w:ascii="Sylfaen" w:hAnsi="Sylfaen"/>
                <w:sz w:val="16"/>
                <w:szCs w:val="16"/>
              </w:rPr>
              <w:t>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Første skoledag etter ferie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09.00-</w:t>
            </w:r>
          </w:p>
        </w:tc>
        <w:tc>
          <w:tcPr>
            <w:tcW w:w="567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</w:tr>
      <w:tr w:rsidR="00EF780D" w:rsidRPr="00316307" w:rsidTr="00A91F97">
        <w:tc>
          <w:tcPr>
            <w:tcW w:w="1418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4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984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567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10</w:t>
            </w:r>
          </w:p>
        </w:tc>
      </w:tr>
      <w:tr w:rsidR="00B906DA" w:rsidRPr="00316307" w:rsidTr="00A91F97">
        <w:tc>
          <w:tcPr>
            <w:tcW w:w="1418" w:type="dxa"/>
          </w:tcPr>
          <w:p w:rsidR="00B906DA" w:rsidRPr="00316307" w:rsidRDefault="00B906DA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</w:t>
            </w:r>
            <w:r w:rsidR="000D7E15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B906DA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Styremøte</w:t>
            </w:r>
          </w:p>
        </w:tc>
        <w:tc>
          <w:tcPr>
            <w:tcW w:w="2439" w:type="dxa"/>
          </w:tcPr>
          <w:p w:rsidR="00B906DA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Styremedlemmer</w:t>
            </w:r>
          </w:p>
        </w:tc>
        <w:tc>
          <w:tcPr>
            <w:tcW w:w="1984" w:type="dxa"/>
          </w:tcPr>
          <w:p w:rsidR="00B906DA" w:rsidRPr="00316307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18.00-21.00</w:t>
            </w:r>
          </w:p>
        </w:tc>
        <w:tc>
          <w:tcPr>
            <w:tcW w:w="567" w:type="dxa"/>
          </w:tcPr>
          <w:p w:rsidR="00B906DA" w:rsidRDefault="00B906DA" w:rsidP="00B906D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11</w:t>
            </w:r>
          </w:p>
        </w:tc>
      </w:tr>
      <w:tr w:rsidR="000D7E15" w:rsidRPr="00316307" w:rsidTr="00A91F97">
        <w:tc>
          <w:tcPr>
            <w:tcW w:w="1418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21.</w:t>
            </w:r>
          </w:p>
        </w:tc>
        <w:tc>
          <w:tcPr>
            <w:tcW w:w="3260" w:type="dxa"/>
          </w:tcPr>
          <w:p w:rsidR="000D7E15" w:rsidRPr="00B06C55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Månedsfest på kvelden</w:t>
            </w:r>
          </w:p>
        </w:tc>
        <w:tc>
          <w:tcPr>
            <w:tcW w:w="2439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984" w:type="dxa"/>
          </w:tcPr>
          <w:p w:rsidR="000D7E15" w:rsidRPr="00316307" w:rsidRDefault="000D7E15" w:rsidP="000D7E15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  <w:r>
              <w:rPr>
                <w:rFonts w:ascii="Sylfaen" w:hAnsi="Sylfaen"/>
                <w:sz w:val="16"/>
                <w:szCs w:val="16"/>
              </w:rPr>
              <w:t>00</w:t>
            </w:r>
            <w:r w:rsidRPr="00316307">
              <w:rPr>
                <w:rFonts w:ascii="Sylfaen" w:hAnsi="Sylfaen"/>
                <w:sz w:val="16"/>
                <w:szCs w:val="16"/>
              </w:rPr>
              <w:t>-1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  <w:r w:rsidRPr="00316307">
              <w:rPr>
                <w:rFonts w:ascii="Sylfaen" w:hAnsi="Sylfaen"/>
                <w:sz w:val="16"/>
                <w:szCs w:val="16"/>
              </w:rPr>
              <w:t>.00</w:t>
            </w:r>
          </w:p>
        </w:tc>
        <w:tc>
          <w:tcPr>
            <w:tcW w:w="567" w:type="dxa"/>
          </w:tcPr>
          <w:p w:rsidR="000D7E15" w:rsidRPr="00316307" w:rsidRDefault="000D7E15" w:rsidP="000D7E15">
            <w:pPr>
              <w:rPr>
                <w:rFonts w:ascii="Sylfaen" w:hAnsi="Sylfaen"/>
                <w:color w:val="000000"/>
                <w:sz w:val="16"/>
                <w:szCs w:val="16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</w:rPr>
              <w:t>12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C643CA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April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C643CA">
              <w:rPr>
                <w:rFonts w:ascii="Sylfaen" w:hAnsi="Sylfaen"/>
                <w:sz w:val="16"/>
                <w:szCs w:val="16"/>
              </w:rPr>
              <w:t xml:space="preserve">16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EF780D" w:rsidRPr="00B06C55" w:rsidTr="00A91F97">
        <w:tc>
          <w:tcPr>
            <w:tcW w:w="1418" w:type="dxa"/>
            <w:shd w:val="clear" w:color="auto" w:fill="FFFFFF" w:themeFill="background1"/>
          </w:tcPr>
          <w:p w:rsidR="00EF780D" w:rsidRPr="00316307" w:rsidRDefault="00EF780D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="00212EA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18.00-20.</w:t>
            </w:r>
            <w:r w:rsidRPr="00316307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15. t.o.m 22.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PÅSKEFERIE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16/17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23.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Første skoledag etter påskeferien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09.00-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4056E2">
              <w:rPr>
                <w:rFonts w:ascii="Sylfaen" w:hAnsi="Sylfaen"/>
                <w:sz w:val="16"/>
                <w:szCs w:val="16"/>
              </w:rPr>
              <w:t xml:space="preserve">Torsdag </w:t>
            </w:r>
            <w:r>
              <w:rPr>
                <w:rFonts w:ascii="Sylfaen" w:hAnsi="Sylfaen"/>
                <w:sz w:val="16"/>
                <w:szCs w:val="16"/>
              </w:rPr>
              <w:t>25</w:t>
            </w:r>
            <w:r w:rsidRPr="004056E2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Felles foreldremøte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18.30-21.00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7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B4262" w:rsidRDefault="006A4DAF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Mai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C643CA">
              <w:rPr>
                <w:rFonts w:ascii="Sylfaen" w:hAnsi="Sylfaen"/>
                <w:sz w:val="16"/>
                <w:szCs w:val="16"/>
              </w:rPr>
              <w:t>20</w:t>
            </w:r>
            <w:r>
              <w:rPr>
                <w:rFonts w:ascii="Sylfaen" w:hAnsi="Sylfaen"/>
                <w:sz w:val="16"/>
                <w:szCs w:val="16"/>
              </w:rPr>
              <w:t xml:space="preserve"> skoledager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Onsdag </w:t>
            </w:r>
            <w:r w:rsidRPr="00316307">
              <w:rPr>
                <w:rFonts w:ascii="Sylfaen" w:hAnsi="Sylfaen"/>
                <w:sz w:val="16"/>
                <w:szCs w:val="16"/>
              </w:rPr>
              <w:t>1.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FRI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9.</w:t>
            </w:r>
          </w:p>
        </w:tc>
        <w:tc>
          <w:tcPr>
            <w:tcW w:w="3260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>Prosjektdag</w:t>
            </w:r>
          </w:p>
        </w:tc>
        <w:tc>
          <w:tcPr>
            <w:tcW w:w="2439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>Alle elevene</w:t>
            </w:r>
          </w:p>
        </w:tc>
        <w:tc>
          <w:tcPr>
            <w:tcW w:w="1842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09.00- 15.</w:t>
            </w:r>
            <w:r w:rsidRPr="000B398D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>19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</w:t>
            </w:r>
            <w:r w:rsidRPr="00316307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9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DUGNAD </w:t>
            </w:r>
            <w:r>
              <w:rPr>
                <w:rFonts w:ascii="Sylfaen" w:hAnsi="Sylfaen"/>
                <w:sz w:val="16"/>
                <w:szCs w:val="16"/>
              </w:rPr>
              <w:t>foreldre/lærere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19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Fredag </w:t>
            </w:r>
            <w:r w:rsidRPr="00316307">
              <w:rPr>
                <w:rFonts w:ascii="Sylfaen" w:hAnsi="Sylfaen"/>
                <w:sz w:val="16"/>
                <w:szCs w:val="16"/>
              </w:rPr>
              <w:t>17</w:t>
            </w:r>
            <w:r>
              <w:rPr>
                <w:rFonts w:ascii="Sylfaen" w:hAnsi="Sylfaen"/>
                <w:sz w:val="16"/>
                <w:szCs w:val="16"/>
              </w:rPr>
              <w:t xml:space="preserve">. 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Grunnlovsdag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20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Tirsdag 28.</w:t>
            </w:r>
          </w:p>
        </w:tc>
        <w:tc>
          <w:tcPr>
            <w:tcW w:w="3260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0B398D">
              <w:rPr>
                <w:rFonts w:ascii="Sylfaen" w:hAnsi="Sylfaen"/>
                <w:sz w:val="16"/>
                <w:szCs w:val="16"/>
              </w:rPr>
              <w:t xml:space="preserve">Innskriving 1.klasse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Nye 1.klassinger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</w:tr>
      <w:tr w:rsidR="00CE4A76" w:rsidRPr="00316307" w:rsidTr="00A91F97">
        <w:tc>
          <w:tcPr>
            <w:tcW w:w="1418" w:type="dxa"/>
          </w:tcPr>
          <w:p w:rsidR="00CE4A76" w:rsidRDefault="00CE4A76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29.</w:t>
            </w:r>
          </w:p>
        </w:tc>
        <w:tc>
          <w:tcPr>
            <w:tcW w:w="3260" w:type="dxa"/>
          </w:tcPr>
          <w:p w:rsidR="00CE4A76" w:rsidRPr="000B398D" w:rsidRDefault="00CE4A76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MOMO forestilling på ettermiddag/kveld</w:t>
            </w:r>
          </w:p>
        </w:tc>
        <w:tc>
          <w:tcPr>
            <w:tcW w:w="2439" w:type="dxa"/>
          </w:tcPr>
          <w:p w:rsidR="00CE4A76" w:rsidRDefault="00CE4A76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E4A76" w:rsidRPr="00316307" w:rsidRDefault="00CE4A76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E4A76" w:rsidRDefault="00CE4A76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30.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Fri Kristi Himmelfart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Alle </w:t>
            </w:r>
          </w:p>
        </w:tc>
        <w:tc>
          <w:tcPr>
            <w:tcW w:w="1842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</w:tr>
      <w:tr w:rsidR="00CE4A76" w:rsidRPr="00316307" w:rsidTr="00A91F97">
        <w:tc>
          <w:tcPr>
            <w:tcW w:w="1418" w:type="dxa"/>
          </w:tcPr>
          <w:p w:rsidR="00CE4A76" w:rsidRDefault="00CE4A76" w:rsidP="00CE4A7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31.</w:t>
            </w:r>
          </w:p>
        </w:tc>
        <w:tc>
          <w:tcPr>
            <w:tcW w:w="3260" w:type="dxa"/>
          </w:tcPr>
          <w:p w:rsidR="00CE4A76" w:rsidRDefault="00CE4A76" w:rsidP="00CE4A7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FRI</w:t>
            </w:r>
          </w:p>
        </w:tc>
        <w:tc>
          <w:tcPr>
            <w:tcW w:w="2439" w:type="dxa"/>
          </w:tcPr>
          <w:p w:rsidR="00CE4A76" w:rsidRDefault="00CE4A76" w:rsidP="00CE4A7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E4A76" w:rsidRDefault="00CE4A76" w:rsidP="00CE4A76">
            <w:pPr>
              <w:rPr>
                <w:rFonts w:ascii="Sylfaen" w:hAnsi="Sylfae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E4A76" w:rsidRDefault="00CE4A76" w:rsidP="00CE4A7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</w:tr>
    </w:tbl>
    <w:p w:rsidR="006A4DAF" w:rsidRPr="00316307" w:rsidRDefault="006A4DAF" w:rsidP="006A4DAF">
      <w:pPr>
        <w:rPr>
          <w:rFonts w:ascii="Sylfaen" w:hAnsi="Sylfaen"/>
          <w:b/>
          <w:sz w:val="16"/>
          <w:szCs w:val="16"/>
        </w:rPr>
      </w:pPr>
    </w:p>
    <w:tbl>
      <w:tblPr>
        <w:tblW w:w="96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439"/>
        <w:gridCol w:w="1842"/>
        <w:gridCol w:w="709"/>
      </w:tblGrid>
      <w:tr w:rsidR="006A4DAF" w:rsidRPr="00316307" w:rsidTr="002E7A07">
        <w:tc>
          <w:tcPr>
            <w:tcW w:w="9668" w:type="dxa"/>
            <w:gridSpan w:val="5"/>
          </w:tcPr>
          <w:p w:rsidR="006A4DAF" w:rsidRPr="00316307" w:rsidRDefault="006A4DAF" w:rsidP="00C643CA">
            <w:pPr>
              <w:rPr>
                <w:rFonts w:ascii="Sylfaen" w:hAnsi="Sylfaen"/>
                <w:b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Juni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Pr="003B4262">
              <w:rPr>
                <w:rFonts w:ascii="Sylfaen" w:hAnsi="Sylfaen"/>
                <w:sz w:val="16"/>
                <w:szCs w:val="16"/>
              </w:rPr>
              <w:t>1</w:t>
            </w:r>
            <w:r w:rsidR="00C643CA">
              <w:rPr>
                <w:rFonts w:ascii="Sylfaen" w:hAnsi="Sylfaen"/>
                <w:sz w:val="16"/>
                <w:szCs w:val="16"/>
              </w:rPr>
              <w:t>3</w:t>
            </w:r>
            <w:r w:rsidRPr="003B4262">
              <w:rPr>
                <w:rFonts w:ascii="Sylfaen" w:hAnsi="Sylfaen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skole</w:t>
            </w:r>
            <w:r w:rsidRPr="003B4262">
              <w:rPr>
                <w:rFonts w:ascii="Sylfaen" w:hAnsi="Sylfaen"/>
                <w:sz w:val="16"/>
                <w:szCs w:val="16"/>
              </w:rPr>
              <w:t>d</w:t>
            </w:r>
            <w:r>
              <w:rPr>
                <w:rFonts w:ascii="Sylfaen" w:hAnsi="Sylfaen"/>
                <w:sz w:val="16"/>
                <w:szCs w:val="16"/>
              </w:rPr>
              <w:t>a</w:t>
            </w:r>
            <w:r w:rsidRPr="003B4262">
              <w:rPr>
                <w:rFonts w:ascii="Sylfaen" w:hAnsi="Sylfaen"/>
                <w:sz w:val="16"/>
                <w:szCs w:val="16"/>
              </w:rPr>
              <w:t>g</w:t>
            </w:r>
            <w:r>
              <w:rPr>
                <w:rFonts w:ascii="Sylfaen" w:hAnsi="Sylfaen"/>
                <w:sz w:val="16"/>
                <w:szCs w:val="16"/>
              </w:rPr>
              <w:t>e</w:t>
            </w:r>
            <w:r w:rsidRPr="003B4262">
              <w:rPr>
                <w:rFonts w:ascii="Sylfaen" w:hAnsi="Sylfaen"/>
                <w:sz w:val="16"/>
                <w:szCs w:val="16"/>
              </w:rPr>
              <w:t>r</w:t>
            </w:r>
          </w:p>
        </w:tc>
      </w:tr>
      <w:tr w:rsidR="006A4DAF" w:rsidRPr="00316307" w:rsidTr="00A91F97">
        <w:tc>
          <w:tcPr>
            <w:tcW w:w="1418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Dato</w:t>
            </w:r>
          </w:p>
        </w:tc>
        <w:tc>
          <w:tcPr>
            <w:tcW w:w="3260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Aktivitet</w:t>
            </w:r>
          </w:p>
        </w:tc>
        <w:tc>
          <w:tcPr>
            <w:tcW w:w="243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Gjelder for</w:t>
            </w:r>
          </w:p>
        </w:tc>
        <w:tc>
          <w:tcPr>
            <w:tcW w:w="1842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Tidsrom</w:t>
            </w:r>
          </w:p>
        </w:tc>
        <w:tc>
          <w:tcPr>
            <w:tcW w:w="709" w:type="dxa"/>
          </w:tcPr>
          <w:p w:rsidR="006A4DAF" w:rsidRPr="00316307" w:rsidRDefault="006A4DAF" w:rsidP="002E7A07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b/>
                <w:sz w:val="16"/>
                <w:szCs w:val="16"/>
              </w:rPr>
              <w:t>Uke</w:t>
            </w:r>
          </w:p>
        </w:tc>
      </w:tr>
      <w:tr w:rsidR="00EF780D" w:rsidRPr="00316307" w:rsidTr="00A91F97">
        <w:tc>
          <w:tcPr>
            <w:tcW w:w="1418" w:type="dxa"/>
          </w:tcPr>
          <w:p w:rsidR="00EF780D" w:rsidRPr="00316307" w:rsidRDefault="00EF780D" w:rsidP="00212EA7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Mandag </w:t>
            </w:r>
            <w:r w:rsidR="00212EA7">
              <w:rPr>
                <w:rFonts w:ascii="Sylfaen" w:hAnsi="Sylfae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FAU</w:t>
            </w:r>
          </w:p>
        </w:tc>
        <w:tc>
          <w:tcPr>
            <w:tcW w:w="2439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Klassekontakter</w:t>
            </w:r>
          </w:p>
        </w:tc>
        <w:tc>
          <w:tcPr>
            <w:tcW w:w="1842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18.00-20.</w:t>
            </w:r>
            <w:r w:rsidRPr="00316307">
              <w:rPr>
                <w:rFonts w:ascii="Sylfaen" w:hAnsi="Sylfaen"/>
                <w:sz w:val="16"/>
                <w:szCs w:val="16"/>
              </w:rPr>
              <w:t>00</w:t>
            </w:r>
          </w:p>
        </w:tc>
        <w:tc>
          <w:tcPr>
            <w:tcW w:w="709" w:type="dxa"/>
          </w:tcPr>
          <w:p w:rsidR="00EF780D" w:rsidRPr="00316307" w:rsidRDefault="00EF780D" w:rsidP="00EF780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5.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Besøksdag nye 1.klassinger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 klasse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09.00 -13.00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23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10.</w:t>
            </w:r>
          </w:p>
        </w:tc>
        <w:tc>
          <w:tcPr>
            <w:tcW w:w="3260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2.pinsedag</w:t>
            </w:r>
          </w:p>
        </w:tc>
        <w:tc>
          <w:tcPr>
            <w:tcW w:w="2439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43CA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</w:t>
            </w:r>
          </w:p>
        </w:tc>
      </w:tr>
      <w:tr w:rsidR="00C643CA" w:rsidRPr="00316307" w:rsidTr="00A91F97">
        <w:trPr>
          <w:trHeight w:val="261"/>
        </w:trPr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Onsdag </w:t>
            </w:r>
            <w:r w:rsidRPr="00316307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2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89488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Fotball</w:t>
            </w:r>
            <w:r w:rsidR="00C643CA" w:rsidRPr="00316307">
              <w:rPr>
                <w:rFonts w:ascii="Sylfaen" w:hAnsi="Sylfaen"/>
                <w:sz w:val="16"/>
                <w:szCs w:val="16"/>
              </w:rPr>
              <w:t>dag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Elever/lærere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24</w:t>
            </w:r>
          </w:p>
        </w:tc>
      </w:tr>
      <w:tr w:rsidR="00C643CA" w:rsidRPr="00316307" w:rsidTr="00A91F97">
        <w:trPr>
          <w:trHeight w:val="261"/>
        </w:trPr>
        <w:tc>
          <w:tcPr>
            <w:tcW w:w="1418" w:type="dxa"/>
          </w:tcPr>
          <w:p w:rsidR="00C643CA" w:rsidRPr="000B398D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Torsdag </w:t>
            </w:r>
            <w:r w:rsidRPr="000B398D">
              <w:rPr>
                <w:rFonts w:ascii="Sylfaen" w:hAnsi="Sylfaen"/>
                <w:sz w:val="16"/>
                <w:szCs w:val="16"/>
              </w:rPr>
              <w:t>1</w:t>
            </w:r>
            <w:r>
              <w:rPr>
                <w:rFonts w:ascii="Sylfaen" w:hAnsi="Sylfaen"/>
                <w:sz w:val="16"/>
                <w:szCs w:val="16"/>
              </w:rPr>
              <w:t>3.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Besøksdag nye 1.klassinger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1.og 2.klasse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09.00 -13.00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Mandag 1</w:t>
            </w:r>
            <w:r>
              <w:rPr>
                <w:rFonts w:ascii="Sylfaen" w:hAnsi="Sylfaen"/>
                <w:sz w:val="16"/>
                <w:szCs w:val="16"/>
              </w:rPr>
              <w:t>7.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Styremøte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Styremedlemmer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18.00-20.00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Torsdag </w:t>
            </w: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0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 xml:space="preserve">Siste skoledag 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Se ukemelding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25</w:t>
            </w:r>
          </w:p>
        </w:tc>
      </w:tr>
      <w:tr w:rsidR="00C643CA" w:rsidRPr="00316307" w:rsidTr="00A91F97">
        <w:tc>
          <w:tcPr>
            <w:tcW w:w="1418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Fredag </w:t>
            </w:r>
            <w:r w:rsidRPr="00316307">
              <w:rPr>
                <w:rFonts w:ascii="Sylfaen" w:hAnsi="Sylfaen"/>
                <w:sz w:val="16"/>
                <w:szCs w:val="16"/>
              </w:rPr>
              <w:t>2</w:t>
            </w:r>
            <w:r>
              <w:rPr>
                <w:rFonts w:ascii="Sylfaen" w:hAnsi="Sylfaen"/>
                <w:sz w:val="16"/>
                <w:szCs w:val="16"/>
              </w:rPr>
              <w:t>1</w:t>
            </w:r>
            <w:r w:rsidRPr="00316307">
              <w:rPr>
                <w:rFonts w:ascii="Sylfaen" w:hAnsi="Sylfaen"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Etterberedelses</w:t>
            </w:r>
            <w:r w:rsidRPr="00316307">
              <w:rPr>
                <w:rFonts w:ascii="Sylfaen" w:hAnsi="Sylfaen"/>
                <w:sz w:val="16"/>
                <w:szCs w:val="16"/>
              </w:rPr>
              <w:t>dag</w:t>
            </w:r>
          </w:p>
        </w:tc>
        <w:tc>
          <w:tcPr>
            <w:tcW w:w="243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C643CA" w:rsidRPr="00316307" w:rsidRDefault="00C643CA" w:rsidP="00C643CA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25</w:t>
            </w:r>
          </w:p>
        </w:tc>
      </w:tr>
    </w:tbl>
    <w:p w:rsidR="006A4DAF" w:rsidRDefault="006A4DAF" w:rsidP="006A4DAF">
      <w:pPr>
        <w:rPr>
          <w:rFonts w:ascii="Sylfaen" w:hAnsi="Sylfaen"/>
          <w:sz w:val="16"/>
          <w:szCs w:val="16"/>
        </w:rPr>
      </w:pPr>
    </w:p>
    <w:tbl>
      <w:tblPr>
        <w:tblStyle w:val="Tabellrutenett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3260"/>
        <w:gridCol w:w="2410"/>
        <w:gridCol w:w="1842"/>
        <w:gridCol w:w="709"/>
      </w:tblGrid>
      <w:tr w:rsidR="006A4DAF" w:rsidTr="002E7A07">
        <w:tc>
          <w:tcPr>
            <w:tcW w:w="9640" w:type="dxa"/>
            <w:gridSpan w:val="5"/>
          </w:tcPr>
          <w:p w:rsidR="006A4DAF" w:rsidRPr="0095140A" w:rsidRDefault="006A4DAF" w:rsidP="002E7A07">
            <w:pPr>
              <w:rPr>
                <w:rFonts w:ascii="Sylfaen" w:hAnsi="Sylfaen"/>
                <w:b/>
                <w:sz w:val="16"/>
                <w:szCs w:val="16"/>
              </w:rPr>
            </w:pPr>
            <w:r w:rsidRPr="0095140A">
              <w:rPr>
                <w:rFonts w:ascii="Sylfaen" w:hAnsi="Sylfaen"/>
                <w:b/>
                <w:sz w:val="16"/>
                <w:szCs w:val="16"/>
              </w:rPr>
              <w:t>August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Onsdag 14.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1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Torsdag 15.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1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Fredag 16.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Planleggingsdag</w:t>
            </w:r>
          </w:p>
        </w:tc>
        <w:tc>
          <w:tcPr>
            <w:tcW w:w="241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 w:rsidRPr="00316307">
              <w:rPr>
                <w:rFonts w:ascii="Sylfaen" w:hAnsi="Sylfaen"/>
                <w:sz w:val="16"/>
                <w:szCs w:val="16"/>
              </w:rPr>
              <w:t>Lærere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Hele dagen</w:t>
            </w: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</w:tr>
      <w:tr w:rsidR="00F20C01" w:rsidTr="00A91F97">
        <w:tc>
          <w:tcPr>
            <w:tcW w:w="141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Mandag 19.</w:t>
            </w:r>
          </w:p>
        </w:tc>
        <w:tc>
          <w:tcPr>
            <w:tcW w:w="3260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Første skoledag</w:t>
            </w:r>
          </w:p>
        </w:tc>
        <w:tc>
          <w:tcPr>
            <w:tcW w:w="2410" w:type="dxa"/>
          </w:tcPr>
          <w:p w:rsidR="00F20C01" w:rsidRPr="00316307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Alle</w:t>
            </w:r>
          </w:p>
        </w:tc>
        <w:tc>
          <w:tcPr>
            <w:tcW w:w="1842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C01" w:rsidRDefault="00F20C01" w:rsidP="00F20C01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</w:t>
            </w:r>
          </w:p>
        </w:tc>
      </w:tr>
    </w:tbl>
    <w:p w:rsidR="00BD270C" w:rsidRPr="006F57CA" w:rsidRDefault="006F57CA" w:rsidP="006F57CA">
      <w:pPr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 xml:space="preserve">                       </w:t>
      </w:r>
      <w:r w:rsidR="006A4DAF" w:rsidRPr="00316307">
        <w:rPr>
          <w:rFonts w:ascii="Sylfaen" w:hAnsi="Sylfaen"/>
          <w:b/>
          <w:sz w:val="16"/>
          <w:szCs w:val="16"/>
        </w:rPr>
        <w:t>Antall skoledager 190</w:t>
      </w:r>
      <w:r>
        <w:rPr>
          <w:rFonts w:ascii="Sylfaen" w:hAnsi="Sylfaen"/>
          <w:sz w:val="16"/>
          <w:szCs w:val="16"/>
        </w:rPr>
        <w:t xml:space="preserve">. </w:t>
      </w:r>
      <w:r w:rsidR="006A4DAF" w:rsidRPr="00316307">
        <w:rPr>
          <w:rFonts w:ascii="Sylfaen" w:hAnsi="Sylfaen"/>
          <w:b/>
          <w:sz w:val="16"/>
          <w:szCs w:val="16"/>
        </w:rPr>
        <w:t>Det kan forekomme feil i skoleruta. Eventuell endringer vil bli kunngjort i ukemeldingen.</w:t>
      </w:r>
    </w:p>
    <w:sectPr w:rsidR="00BD270C" w:rsidRPr="006F57CA" w:rsidSect="00996DCC">
      <w:footerReference w:type="even" r:id="rId8"/>
      <w:footerReference w:type="default" r:id="rId9"/>
      <w:pgSz w:w="11900" w:h="16840"/>
      <w:pgMar w:top="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F44" w:rsidRDefault="00BE0F44" w:rsidP="00BD270C">
      <w:r>
        <w:separator/>
      </w:r>
    </w:p>
  </w:endnote>
  <w:endnote w:type="continuationSeparator" w:id="0">
    <w:p w:rsidR="00BE0F44" w:rsidRDefault="00BE0F44" w:rsidP="00BD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44" w:rsidRDefault="00BE0F44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E0F44" w:rsidRDefault="00BE0F44" w:rsidP="00BD270C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F44" w:rsidRDefault="00BE0F44" w:rsidP="00BD270C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E4A76">
      <w:rPr>
        <w:rStyle w:val="Sidetall"/>
        <w:noProof/>
      </w:rPr>
      <w:t>1</w:t>
    </w:r>
    <w:r>
      <w:rPr>
        <w:rStyle w:val="Sidetall"/>
      </w:rPr>
      <w:fldChar w:fldCharType="end"/>
    </w:r>
  </w:p>
  <w:p w:rsidR="00BE0F44" w:rsidRDefault="00BE0F44" w:rsidP="00BD270C">
    <w:pPr>
      <w:pStyle w:val="Bunntekst"/>
      <w:ind w:right="360"/>
    </w:pPr>
    <w:r>
      <w:t xml:space="preserve">Skoleruta 2018-2019 </w:t>
    </w:r>
  </w:p>
  <w:p w:rsidR="00BE0F44" w:rsidRDefault="00BE0F44" w:rsidP="00BD270C">
    <w:pPr>
      <w:pStyle w:val="Bunntekst"/>
      <w:ind w:right="360"/>
    </w:pPr>
    <w:r>
      <w:t>Ringerike Steinerskole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F44" w:rsidRDefault="00BE0F44" w:rsidP="00BD270C">
      <w:r>
        <w:separator/>
      </w:r>
    </w:p>
  </w:footnote>
  <w:footnote w:type="continuationSeparator" w:id="0">
    <w:p w:rsidR="00BE0F44" w:rsidRDefault="00BE0F44" w:rsidP="00BD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99D"/>
    <w:multiLevelType w:val="hybridMultilevel"/>
    <w:tmpl w:val="A6708D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40B2"/>
    <w:multiLevelType w:val="hybridMultilevel"/>
    <w:tmpl w:val="0AEC56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B0B"/>
    <w:multiLevelType w:val="hybridMultilevel"/>
    <w:tmpl w:val="661CBF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53A"/>
    <w:multiLevelType w:val="hybridMultilevel"/>
    <w:tmpl w:val="A7E8F0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AD8"/>
    <w:multiLevelType w:val="hybridMultilevel"/>
    <w:tmpl w:val="A1A606E0"/>
    <w:lvl w:ilvl="0" w:tplc="673AA4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46AAD"/>
    <w:multiLevelType w:val="hybridMultilevel"/>
    <w:tmpl w:val="BFAEEB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4776"/>
    <w:multiLevelType w:val="hybridMultilevel"/>
    <w:tmpl w:val="3EFCCB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0C"/>
    <w:rsid w:val="00016B1D"/>
    <w:rsid w:val="0002439B"/>
    <w:rsid w:val="000304D5"/>
    <w:rsid w:val="00031BF4"/>
    <w:rsid w:val="000542B2"/>
    <w:rsid w:val="00065E95"/>
    <w:rsid w:val="00072797"/>
    <w:rsid w:val="00073C57"/>
    <w:rsid w:val="000B398D"/>
    <w:rsid w:val="000C6E1D"/>
    <w:rsid w:val="000C71FB"/>
    <w:rsid w:val="000D7E15"/>
    <w:rsid w:val="000E49E7"/>
    <w:rsid w:val="000E6B9E"/>
    <w:rsid w:val="000F7C4F"/>
    <w:rsid w:val="001069DA"/>
    <w:rsid w:val="00114BBC"/>
    <w:rsid w:val="0011519A"/>
    <w:rsid w:val="001219AB"/>
    <w:rsid w:val="00126A9E"/>
    <w:rsid w:val="00157D3B"/>
    <w:rsid w:val="0017317B"/>
    <w:rsid w:val="001808C4"/>
    <w:rsid w:val="00193F41"/>
    <w:rsid w:val="001B42AB"/>
    <w:rsid w:val="001D0CB2"/>
    <w:rsid w:val="001D60B4"/>
    <w:rsid w:val="001D6D24"/>
    <w:rsid w:val="00202320"/>
    <w:rsid w:val="002059F1"/>
    <w:rsid w:val="00206ED3"/>
    <w:rsid w:val="00212EA7"/>
    <w:rsid w:val="00214DC9"/>
    <w:rsid w:val="00215C21"/>
    <w:rsid w:val="002175AA"/>
    <w:rsid w:val="00221B4F"/>
    <w:rsid w:val="0022291E"/>
    <w:rsid w:val="00222BE7"/>
    <w:rsid w:val="00235FD2"/>
    <w:rsid w:val="00250B2F"/>
    <w:rsid w:val="002666E4"/>
    <w:rsid w:val="002768DD"/>
    <w:rsid w:val="0028334E"/>
    <w:rsid w:val="002B2D62"/>
    <w:rsid w:val="002C1E4F"/>
    <w:rsid w:val="002D76D9"/>
    <w:rsid w:val="002E59C5"/>
    <w:rsid w:val="002E7A07"/>
    <w:rsid w:val="002F13AB"/>
    <w:rsid w:val="002F26EA"/>
    <w:rsid w:val="002F47D8"/>
    <w:rsid w:val="0030711D"/>
    <w:rsid w:val="00314ADF"/>
    <w:rsid w:val="00316307"/>
    <w:rsid w:val="00325E93"/>
    <w:rsid w:val="00333219"/>
    <w:rsid w:val="00345704"/>
    <w:rsid w:val="0035192C"/>
    <w:rsid w:val="00353871"/>
    <w:rsid w:val="00382542"/>
    <w:rsid w:val="00392858"/>
    <w:rsid w:val="003976FA"/>
    <w:rsid w:val="00397CFD"/>
    <w:rsid w:val="003A62C6"/>
    <w:rsid w:val="003B4262"/>
    <w:rsid w:val="003B7525"/>
    <w:rsid w:val="003C071D"/>
    <w:rsid w:val="003C0B2B"/>
    <w:rsid w:val="003C4D76"/>
    <w:rsid w:val="003E4939"/>
    <w:rsid w:val="003F0D99"/>
    <w:rsid w:val="004056E2"/>
    <w:rsid w:val="00411072"/>
    <w:rsid w:val="00411292"/>
    <w:rsid w:val="00414E0B"/>
    <w:rsid w:val="004239EF"/>
    <w:rsid w:val="004301C0"/>
    <w:rsid w:val="004324AC"/>
    <w:rsid w:val="004328A9"/>
    <w:rsid w:val="004461A8"/>
    <w:rsid w:val="0045356A"/>
    <w:rsid w:val="0045666C"/>
    <w:rsid w:val="00471432"/>
    <w:rsid w:val="004A132B"/>
    <w:rsid w:val="004B2F98"/>
    <w:rsid w:val="004D27D5"/>
    <w:rsid w:val="004D7B74"/>
    <w:rsid w:val="004E04E9"/>
    <w:rsid w:val="004F7ACE"/>
    <w:rsid w:val="0050313D"/>
    <w:rsid w:val="00507A9F"/>
    <w:rsid w:val="00511C4F"/>
    <w:rsid w:val="005219B8"/>
    <w:rsid w:val="00531E3B"/>
    <w:rsid w:val="005428C8"/>
    <w:rsid w:val="00546BA8"/>
    <w:rsid w:val="005536F8"/>
    <w:rsid w:val="00563832"/>
    <w:rsid w:val="00564E7C"/>
    <w:rsid w:val="0057526C"/>
    <w:rsid w:val="00580503"/>
    <w:rsid w:val="005A0C50"/>
    <w:rsid w:val="005A73CB"/>
    <w:rsid w:val="005A77A3"/>
    <w:rsid w:val="005C3359"/>
    <w:rsid w:val="005D0C56"/>
    <w:rsid w:val="005D11C5"/>
    <w:rsid w:val="00605C86"/>
    <w:rsid w:val="00606DF5"/>
    <w:rsid w:val="00614866"/>
    <w:rsid w:val="006179FD"/>
    <w:rsid w:val="00617C91"/>
    <w:rsid w:val="0062606F"/>
    <w:rsid w:val="0062705A"/>
    <w:rsid w:val="00636A01"/>
    <w:rsid w:val="00640F72"/>
    <w:rsid w:val="00642088"/>
    <w:rsid w:val="00691C3D"/>
    <w:rsid w:val="0069471F"/>
    <w:rsid w:val="006A2C53"/>
    <w:rsid w:val="006A4DAF"/>
    <w:rsid w:val="006B6243"/>
    <w:rsid w:val="006C19B3"/>
    <w:rsid w:val="006C7BC2"/>
    <w:rsid w:val="006D3C24"/>
    <w:rsid w:val="006D7397"/>
    <w:rsid w:val="006F16C4"/>
    <w:rsid w:val="006F2293"/>
    <w:rsid w:val="006F4B82"/>
    <w:rsid w:val="006F57CA"/>
    <w:rsid w:val="00723857"/>
    <w:rsid w:val="00725D6F"/>
    <w:rsid w:val="00752032"/>
    <w:rsid w:val="00774F06"/>
    <w:rsid w:val="00784139"/>
    <w:rsid w:val="007C687C"/>
    <w:rsid w:val="007D6275"/>
    <w:rsid w:val="007E672D"/>
    <w:rsid w:val="008045C3"/>
    <w:rsid w:val="00830D4A"/>
    <w:rsid w:val="00842FE3"/>
    <w:rsid w:val="00846DAD"/>
    <w:rsid w:val="0089488A"/>
    <w:rsid w:val="008A2313"/>
    <w:rsid w:val="008A3CF3"/>
    <w:rsid w:val="008B3B8A"/>
    <w:rsid w:val="008B3BA2"/>
    <w:rsid w:val="008C6BE9"/>
    <w:rsid w:val="008D2970"/>
    <w:rsid w:val="008D36BA"/>
    <w:rsid w:val="008F581C"/>
    <w:rsid w:val="008F615C"/>
    <w:rsid w:val="008F63BF"/>
    <w:rsid w:val="0091093B"/>
    <w:rsid w:val="00924B7C"/>
    <w:rsid w:val="00924E57"/>
    <w:rsid w:val="009264D0"/>
    <w:rsid w:val="0095140A"/>
    <w:rsid w:val="0096145F"/>
    <w:rsid w:val="009700DD"/>
    <w:rsid w:val="009928E0"/>
    <w:rsid w:val="00995FE9"/>
    <w:rsid w:val="00996DCC"/>
    <w:rsid w:val="009A0683"/>
    <w:rsid w:val="009B1E2F"/>
    <w:rsid w:val="009C00B7"/>
    <w:rsid w:val="009D3C14"/>
    <w:rsid w:val="009D7ABE"/>
    <w:rsid w:val="009E0640"/>
    <w:rsid w:val="009F6DA6"/>
    <w:rsid w:val="00A07B9F"/>
    <w:rsid w:val="00A100C9"/>
    <w:rsid w:val="00A31868"/>
    <w:rsid w:val="00A6561F"/>
    <w:rsid w:val="00A66B97"/>
    <w:rsid w:val="00A71D3B"/>
    <w:rsid w:val="00A77227"/>
    <w:rsid w:val="00A84819"/>
    <w:rsid w:val="00A917B2"/>
    <w:rsid w:val="00A91F97"/>
    <w:rsid w:val="00AB1946"/>
    <w:rsid w:val="00AB33FE"/>
    <w:rsid w:val="00AC67D8"/>
    <w:rsid w:val="00AC7082"/>
    <w:rsid w:val="00AD01C8"/>
    <w:rsid w:val="00AD1383"/>
    <w:rsid w:val="00AD4609"/>
    <w:rsid w:val="00AE04CE"/>
    <w:rsid w:val="00AE1268"/>
    <w:rsid w:val="00AE5AA5"/>
    <w:rsid w:val="00AF565E"/>
    <w:rsid w:val="00B018A8"/>
    <w:rsid w:val="00B04778"/>
    <w:rsid w:val="00B06C55"/>
    <w:rsid w:val="00B2748D"/>
    <w:rsid w:val="00B36E0C"/>
    <w:rsid w:val="00B518C3"/>
    <w:rsid w:val="00B55507"/>
    <w:rsid w:val="00B63038"/>
    <w:rsid w:val="00B64C7A"/>
    <w:rsid w:val="00B64F84"/>
    <w:rsid w:val="00B906DA"/>
    <w:rsid w:val="00B94254"/>
    <w:rsid w:val="00B95A97"/>
    <w:rsid w:val="00BA74C9"/>
    <w:rsid w:val="00BB437E"/>
    <w:rsid w:val="00BB73CA"/>
    <w:rsid w:val="00BD270C"/>
    <w:rsid w:val="00BE0506"/>
    <w:rsid w:val="00BE0F44"/>
    <w:rsid w:val="00BE79B0"/>
    <w:rsid w:val="00C037B6"/>
    <w:rsid w:val="00C11676"/>
    <w:rsid w:val="00C14D68"/>
    <w:rsid w:val="00C1567C"/>
    <w:rsid w:val="00C26FD6"/>
    <w:rsid w:val="00C30DE9"/>
    <w:rsid w:val="00C35DEB"/>
    <w:rsid w:val="00C51DCB"/>
    <w:rsid w:val="00C624AE"/>
    <w:rsid w:val="00C643CA"/>
    <w:rsid w:val="00C64583"/>
    <w:rsid w:val="00C726A6"/>
    <w:rsid w:val="00C73102"/>
    <w:rsid w:val="00C7433B"/>
    <w:rsid w:val="00C74BD9"/>
    <w:rsid w:val="00C83CF4"/>
    <w:rsid w:val="00C843E3"/>
    <w:rsid w:val="00CB02A0"/>
    <w:rsid w:val="00CC324D"/>
    <w:rsid w:val="00CC74E7"/>
    <w:rsid w:val="00CD580F"/>
    <w:rsid w:val="00CE4094"/>
    <w:rsid w:val="00CE4A76"/>
    <w:rsid w:val="00CE587C"/>
    <w:rsid w:val="00CF3C01"/>
    <w:rsid w:val="00D1487C"/>
    <w:rsid w:val="00D14888"/>
    <w:rsid w:val="00D153A1"/>
    <w:rsid w:val="00D22F55"/>
    <w:rsid w:val="00D270B8"/>
    <w:rsid w:val="00D3252E"/>
    <w:rsid w:val="00D336D2"/>
    <w:rsid w:val="00D34174"/>
    <w:rsid w:val="00D453FE"/>
    <w:rsid w:val="00D50AC8"/>
    <w:rsid w:val="00D52820"/>
    <w:rsid w:val="00D62AA9"/>
    <w:rsid w:val="00D7734C"/>
    <w:rsid w:val="00D77386"/>
    <w:rsid w:val="00D85B7C"/>
    <w:rsid w:val="00DB2AD2"/>
    <w:rsid w:val="00DB38D4"/>
    <w:rsid w:val="00DB7717"/>
    <w:rsid w:val="00DE3550"/>
    <w:rsid w:val="00DE5323"/>
    <w:rsid w:val="00DE7041"/>
    <w:rsid w:val="00DF114F"/>
    <w:rsid w:val="00DF5F63"/>
    <w:rsid w:val="00DF6587"/>
    <w:rsid w:val="00DF7529"/>
    <w:rsid w:val="00E01F06"/>
    <w:rsid w:val="00E33161"/>
    <w:rsid w:val="00E44F08"/>
    <w:rsid w:val="00E52C54"/>
    <w:rsid w:val="00E619D5"/>
    <w:rsid w:val="00E93B6C"/>
    <w:rsid w:val="00EA6E77"/>
    <w:rsid w:val="00EB1280"/>
    <w:rsid w:val="00EB25D6"/>
    <w:rsid w:val="00EB5FF4"/>
    <w:rsid w:val="00EC014C"/>
    <w:rsid w:val="00EC76B9"/>
    <w:rsid w:val="00ED6999"/>
    <w:rsid w:val="00EE09B8"/>
    <w:rsid w:val="00EE142C"/>
    <w:rsid w:val="00EF780D"/>
    <w:rsid w:val="00F0113F"/>
    <w:rsid w:val="00F112C0"/>
    <w:rsid w:val="00F20C01"/>
    <w:rsid w:val="00F3437E"/>
    <w:rsid w:val="00F37E34"/>
    <w:rsid w:val="00F43371"/>
    <w:rsid w:val="00F559B6"/>
    <w:rsid w:val="00F572E7"/>
    <w:rsid w:val="00F61492"/>
    <w:rsid w:val="00F658A1"/>
    <w:rsid w:val="00F90314"/>
    <w:rsid w:val="00F963D8"/>
    <w:rsid w:val="00FA6EDC"/>
    <w:rsid w:val="00FC1FD8"/>
    <w:rsid w:val="00FC2CDD"/>
    <w:rsid w:val="00FE2E56"/>
    <w:rsid w:val="00FE43D0"/>
    <w:rsid w:val="00FE4717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D7AEF8-5F87-4C42-9258-ABB752FB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0C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D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270C"/>
    <w:rPr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BD270C"/>
  </w:style>
  <w:style w:type="paragraph" w:styleId="Topptekst">
    <w:name w:val="header"/>
    <w:basedOn w:val="Normal"/>
    <w:link w:val="TopptekstTegn"/>
    <w:uiPriority w:val="99"/>
    <w:unhideWhenUsed/>
    <w:rsid w:val="00BD270C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270C"/>
    <w:rPr>
      <w:lang w:val="nb-NO"/>
    </w:rPr>
  </w:style>
  <w:style w:type="paragraph" w:styleId="NormalWeb">
    <w:name w:val="Normal (Web)"/>
    <w:basedOn w:val="Normal"/>
    <w:uiPriority w:val="99"/>
    <w:unhideWhenUsed/>
    <w:rsid w:val="004461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337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3371"/>
    <w:rPr>
      <w:rFonts w:ascii="Tahoma" w:hAnsi="Tahoma" w:cs="Tahoma"/>
      <w:sz w:val="16"/>
      <w:szCs w:val="16"/>
      <w:lang w:val="nb-NO"/>
    </w:rPr>
  </w:style>
  <w:style w:type="character" w:styleId="Hyperkobling">
    <w:name w:val="Hyperlink"/>
    <w:basedOn w:val="Standardskriftforavsnitt"/>
    <w:uiPriority w:val="99"/>
    <w:unhideWhenUsed/>
    <w:rsid w:val="00605C8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46BA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0C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3E664-073A-4F3A-8BA0-2178E277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15D42034</Template>
  <TotalTime>1</TotalTime>
  <Pages>2</Pages>
  <Words>806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Synnøve Vestøl</dc:creator>
  <cp:keywords/>
  <dc:description/>
  <cp:lastModifiedBy>Marit Synnøve Vestøl</cp:lastModifiedBy>
  <cp:revision>2</cp:revision>
  <cp:lastPrinted>2018-09-12T08:25:00Z</cp:lastPrinted>
  <dcterms:created xsi:type="dcterms:W3CDTF">2018-11-21T12:06:00Z</dcterms:created>
  <dcterms:modified xsi:type="dcterms:W3CDTF">2018-11-21T12:06:00Z</dcterms:modified>
</cp:coreProperties>
</file>