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4920B" w14:textId="599788E1" w:rsidR="002763BA" w:rsidRDefault="5DAAEFE5" w:rsidP="6DF18995">
      <w:pPr>
        <w:jc w:val="center"/>
        <w:rPr>
          <w:rFonts w:ascii="Ink Free" w:eastAsia="Ink Free" w:hAnsi="Ink Free" w:cs="Ink Free"/>
          <w:b/>
          <w:bCs/>
          <w:color w:val="538135" w:themeColor="accent6" w:themeShade="BF"/>
          <w:sz w:val="32"/>
          <w:szCs w:val="32"/>
        </w:rPr>
      </w:pPr>
      <w:r w:rsidRPr="6DF18995">
        <w:rPr>
          <w:rFonts w:ascii="Ink Free" w:eastAsia="Ink Free" w:hAnsi="Ink Free" w:cs="Ink Free"/>
          <w:b/>
          <w:bCs/>
          <w:color w:val="538135" w:themeColor="accent6" w:themeShade="BF"/>
          <w:sz w:val="32"/>
          <w:szCs w:val="32"/>
        </w:rPr>
        <w:t>ÅRSPLAN FOR 1. KLASSE PÅ RINGERIKE STEINERSKOLE</w:t>
      </w:r>
    </w:p>
    <w:p w14:paraId="16B0CAA6" w14:textId="70970E42" w:rsidR="002763BA" w:rsidRDefault="5DAAEFE5" w:rsidP="6DF18995">
      <w:pPr>
        <w:jc w:val="center"/>
      </w:pPr>
      <w:r w:rsidRPr="6DF18995">
        <w:rPr>
          <w:rFonts w:ascii="Times New Roman" w:eastAsia="Times New Roman" w:hAnsi="Times New Roman" w:cs="Times New Roman"/>
          <w:sz w:val="32"/>
          <w:szCs w:val="32"/>
        </w:rPr>
        <w:t xml:space="preserve"> </w:t>
      </w:r>
    </w:p>
    <w:p w14:paraId="28370B0B" w14:textId="523952BF" w:rsidR="002763BA" w:rsidRDefault="5DAAEFE5" w:rsidP="6DF18995">
      <w:pPr>
        <w:jc w:val="center"/>
      </w:pPr>
      <w:r w:rsidRPr="6DF18995">
        <w:rPr>
          <w:rFonts w:ascii="Times New Roman" w:eastAsia="Times New Roman" w:hAnsi="Times New Roman" w:cs="Times New Roman"/>
          <w:sz w:val="32"/>
          <w:szCs w:val="32"/>
        </w:rPr>
        <w:t>2020/202</w:t>
      </w:r>
      <w:r w:rsidR="5BC5E65E" w:rsidRPr="6DF18995">
        <w:rPr>
          <w:rFonts w:ascii="Times New Roman" w:eastAsia="Times New Roman" w:hAnsi="Times New Roman" w:cs="Times New Roman"/>
          <w:sz w:val="32"/>
          <w:szCs w:val="32"/>
        </w:rPr>
        <w:t>1</w:t>
      </w:r>
    </w:p>
    <w:p w14:paraId="0386D2BD" w14:textId="16F6023E" w:rsidR="002763BA" w:rsidRDefault="5DAAEFE5" w:rsidP="6DF18995">
      <w:pPr>
        <w:jc w:val="center"/>
      </w:pPr>
      <w:r w:rsidRPr="6DF18995">
        <w:rPr>
          <w:rFonts w:ascii="Times New Roman" w:eastAsia="Times New Roman" w:hAnsi="Times New Roman" w:cs="Times New Roman"/>
          <w:sz w:val="28"/>
          <w:szCs w:val="28"/>
        </w:rPr>
        <w:t xml:space="preserve"> </w:t>
      </w:r>
    </w:p>
    <w:p w14:paraId="053BD46D" w14:textId="5A9CB96E" w:rsidR="002763BA" w:rsidRDefault="5DAAEFE5" w:rsidP="6DF18995">
      <w:pPr>
        <w:jc w:val="center"/>
        <w:rPr>
          <w:rFonts w:ascii="Times New Roman" w:eastAsia="Times New Roman" w:hAnsi="Times New Roman" w:cs="Times New Roman"/>
          <w:sz w:val="28"/>
          <w:szCs w:val="28"/>
        </w:rPr>
      </w:pPr>
      <w:r w:rsidRPr="327A53C5">
        <w:rPr>
          <w:rFonts w:ascii="Times New Roman" w:eastAsia="Times New Roman" w:hAnsi="Times New Roman" w:cs="Times New Roman"/>
          <w:sz w:val="28"/>
          <w:szCs w:val="28"/>
        </w:rPr>
        <w:t xml:space="preserve"> </w:t>
      </w:r>
      <w:r w:rsidR="1095E007">
        <w:rPr>
          <w:noProof/>
          <w:lang w:eastAsia="nb-NO"/>
        </w:rPr>
        <w:drawing>
          <wp:inline distT="0" distB="0" distL="0" distR="0" wp14:anchorId="43F02D55" wp14:editId="4FF9E801">
            <wp:extent cx="2318712" cy="2296309"/>
            <wp:effectExtent l="0" t="0" r="0" b="0"/>
            <wp:docPr id="76349709" name="Bilde 76349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18712" cy="2296309"/>
                    </a:xfrm>
                    <a:prstGeom prst="rect">
                      <a:avLst/>
                    </a:prstGeom>
                  </pic:spPr>
                </pic:pic>
              </a:graphicData>
            </a:graphic>
          </wp:inline>
        </w:drawing>
      </w:r>
    </w:p>
    <w:p w14:paraId="026A4781" w14:textId="191BE282" w:rsidR="002763BA" w:rsidRDefault="002763BA" w:rsidP="6DF18995">
      <w:pPr>
        <w:jc w:val="center"/>
      </w:pPr>
    </w:p>
    <w:p w14:paraId="2550369E" w14:textId="19EE5C3D" w:rsidR="002763BA" w:rsidRDefault="5DAAEFE5" w:rsidP="6DF18995">
      <w:pPr>
        <w:jc w:val="center"/>
        <w:rPr>
          <w:rFonts w:ascii="Times New Roman" w:eastAsia="Times New Roman" w:hAnsi="Times New Roman" w:cs="Times New Roman"/>
          <w:color w:val="538135" w:themeColor="accent6" w:themeShade="BF"/>
          <w:sz w:val="28"/>
          <w:szCs w:val="28"/>
        </w:rPr>
      </w:pPr>
      <w:r w:rsidRPr="6DF18995">
        <w:rPr>
          <w:rFonts w:ascii="Times New Roman" w:eastAsia="Times New Roman" w:hAnsi="Times New Roman" w:cs="Times New Roman"/>
          <w:color w:val="538135" w:themeColor="accent6" w:themeShade="BF"/>
          <w:sz w:val="28"/>
          <w:szCs w:val="28"/>
        </w:rPr>
        <w:t>Å lære mennesket å bli menneske i verden</w:t>
      </w:r>
    </w:p>
    <w:p w14:paraId="539E904A" w14:textId="47FBEFE7" w:rsidR="002763BA" w:rsidRDefault="5DAAEFE5" w:rsidP="6DF18995">
      <w:pPr>
        <w:jc w:val="center"/>
      </w:pPr>
      <w:r w:rsidRPr="6DF18995">
        <w:rPr>
          <w:rFonts w:ascii="Times New Roman" w:eastAsia="Times New Roman" w:hAnsi="Times New Roman" w:cs="Times New Roman"/>
          <w:sz w:val="28"/>
          <w:szCs w:val="28"/>
        </w:rPr>
        <w:t xml:space="preserve"> </w:t>
      </w:r>
    </w:p>
    <w:p w14:paraId="0826A2E7" w14:textId="71363CAF" w:rsidR="002763BA" w:rsidRDefault="5DAAEFE5" w:rsidP="6DF18995">
      <w:pPr>
        <w:jc w:val="center"/>
      </w:pPr>
      <w:proofErr w:type="gramStart"/>
      <w:r w:rsidRPr="6DF18995">
        <w:rPr>
          <w:rFonts w:ascii="Times New Roman" w:eastAsia="Times New Roman" w:hAnsi="Times New Roman" w:cs="Times New Roman"/>
          <w:sz w:val="24"/>
          <w:szCs w:val="24"/>
        </w:rPr>
        <w:t>”Vi</w:t>
      </w:r>
      <w:proofErr w:type="gramEnd"/>
      <w:r w:rsidRPr="6DF18995">
        <w:rPr>
          <w:rFonts w:ascii="Times New Roman" w:eastAsia="Times New Roman" w:hAnsi="Times New Roman" w:cs="Times New Roman"/>
          <w:sz w:val="24"/>
          <w:szCs w:val="24"/>
        </w:rPr>
        <w:t xml:space="preserve"> skal lære barnet å spille på sitt fysiske instrument,</w:t>
      </w:r>
    </w:p>
    <w:p w14:paraId="731AB10D" w14:textId="775FEB44" w:rsidR="002763BA" w:rsidRDefault="5DAAEFE5" w:rsidP="6DF18995">
      <w:pPr>
        <w:jc w:val="center"/>
      </w:pPr>
      <w:proofErr w:type="gramStart"/>
      <w:r w:rsidRPr="6DF18995">
        <w:rPr>
          <w:rFonts w:ascii="Times New Roman" w:eastAsia="Times New Roman" w:hAnsi="Times New Roman" w:cs="Times New Roman"/>
          <w:sz w:val="24"/>
          <w:szCs w:val="24"/>
        </w:rPr>
        <w:t>så</w:t>
      </w:r>
      <w:proofErr w:type="gramEnd"/>
      <w:r w:rsidRPr="6DF18995">
        <w:rPr>
          <w:rFonts w:ascii="Times New Roman" w:eastAsia="Times New Roman" w:hAnsi="Times New Roman" w:cs="Times New Roman"/>
          <w:sz w:val="24"/>
          <w:szCs w:val="24"/>
        </w:rPr>
        <w:t xml:space="preserve"> det kan stemme inn livets toner i harmoni med seg selv.</w:t>
      </w:r>
    </w:p>
    <w:p w14:paraId="3EA9EF7B" w14:textId="12463EEC" w:rsidR="002763BA" w:rsidRDefault="5DAAEFE5" w:rsidP="6DF18995">
      <w:pPr>
        <w:jc w:val="center"/>
      </w:pPr>
      <w:r w:rsidRPr="6DF18995">
        <w:rPr>
          <w:rFonts w:ascii="Times New Roman" w:eastAsia="Times New Roman" w:hAnsi="Times New Roman" w:cs="Times New Roman"/>
          <w:sz w:val="24"/>
          <w:szCs w:val="24"/>
        </w:rPr>
        <w:t>Vi skal lære barnet å plukke stjerner fra himmelen,</w:t>
      </w:r>
    </w:p>
    <w:p w14:paraId="72335E10" w14:textId="1DA8AD77" w:rsidR="002763BA" w:rsidRDefault="5DAAEFE5" w:rsidP="6DF18995">
      <w:pPr>
        <w:jc w:val="center"/>
      </w:pPr>
      <w:proofErr w:type="gramStart"/>
      <w:r w:rsidRPr="6DF18995">
        <w:rPr>
          <w:rFonts w:ascii="Times New Roman" w:eastAsia="Times New Roman" w:hAnsi="Times New Roman" w:cs="Times New Roman"/>
          <w:sz w:val="24"/>
          <w:szCs w:val="24"/>
        </w:rPr>
        <w:t>så</w:t>
      </w:r>
      <w:proofErr w:type="gramEnd"/>
      <w:r w:rsidRPr="6DF18995">
        <w:rPr>
          <w:rFonts w:ascii="Times New Roman" w:eastAsia="Times New Roman" w:hAnsi="Times New Roman" w:cs="Times New Roman"/>
          <w:sz w:val="24"/>
          <w:szCs w:val="24"/>
        </w:rPr>
        <w:t xml:space="preserve"> det kan danse i tillit, med fantasi og med undring gjennom livets dans.</w:t>
      </w:r>
    </w:p>
    <w:p w14:paraId="1775C583" w14:textId="34CF557A" w:rsidR="002763BA" w:rsidRDefault="5DAAEFE5" w:rsidP="6DF18995">
      <w:pPr>
        <w:jc w:val="center"/>
      </w:pPr>
      <w:r w:rsidRPr="6DF18995">
        <w:rPr>
          <w:rFonts w:ascii="Times New Roman" w:eastAsia="Times New Roman" w:hAnsi="Times New Roman" w:cs="Times New Roman"/>
          <w:sz w:val="24"/>
          <w:szCs w:val="24"/>
        </w:rPr>
        <w:t>Vi skal lære barnet å forbinde seg med seg selv og verden.</w:t>
      </w:r>
    </w:p>
    <w:p w14:paraId="51A62373" w14:textId="107F0237" w:rsidR="002763BA" w:rsidRDefault="5DAAEFE5" w:rsidP="6DF18995">
      <w:pPr>
        <w:jc w:val="center"/>
      </w:pPr>
      <w:r w:rsidRPr="6DF18995">
        <w:rPr>
          <w:rFonts w:ascii="Times New Roman" w:eastAsia="Times New Roman" w:hAnsi="Times New Roman" w:cs="Times New Roman"/>
          <w:sz w:val="24"/>
          <w:szCs w:val="24"/>
        </w:rPr>
        <w:t>Vi skal lære barnet at tanken er fri,</w:t>
      </w:r>
    </w:p>
    <w:p w14:paraId="63A2AB65" w14:textId="05B66B61" w:rsidR="002763BA" w:rsidRDefault="5DAAEFE5" w:rsidP="6DF18995">
      <w:pPr>
        <w:jc w:val="center"/>
      </w:pPr>
      <w:proofErr w:type="gramStart"/>
      <w:r w:rsidRPr="6DF18995">
        <w:rPr>
          <w:rFonts w:ascii="Times New Roman" w:eastAsia="Times New Roman" w:hAnsi="Times New Roman" w:cs="Times New Roman"/>
          <w:sz w:val="24"/>
          <w:szCs w:val="24"/>
        </w:rPr>
        <w:t>så</w:t>
      </w:r>
      <w:proofErr w:type="gramEnd"/>
      <w:r w:rsidRPr="6DF18995">
        <w:rPr>
          <w:rFonts w:ascii="Times New Roman" w:eastAsia="Times New Roman" w:hAnsi="Times New Roman" w:cs="Times New Roman"/>
          <w:sz w:val="24"/>
          <w:szCs w:val="24"/>
        </w:rPr>
        <w:t xml:space="preserve"> det selv kan øse ut av universets kunnskapsbrønn.</w:t>
      </w:r>
    </w:p>
    <w:p w14:paraId="1FD773E6" w14:textId="4340F224" w:rsidR="002763BA" w:rsidRDefault="5DAAEFE5" w:rsidP="6DF18995">
      <w:pPr>
        <w:jc w:val="center"/>
      </w:pPr>
      <w:r w:rsidRPr="6DF18995">
        <w:rPr>
          <w:rFonts w:ascii="Times New Roman" w:eastAsia="Times New Roman" w:hAnsi="Times New Roman" w:cs="Times New Roman"/>
          <w:sz w:val="24"/>
          <w:szCs w:val="24"/>
        </w:rPr>
        <w:t>Vi skal se barnet med kjærlighetens hjertekraft</w:t>
      </w:r>
    </w:p>
    <w:p w14:paraId="631E1015" w14:textId="05DCF9BF" w:rsidR="002763BA" w:rsidRDefault="5DAAEFE5" w:rsidP="6DF18995">
      <w:pPr>
        <w:jc w:val="center"/>
      </w:pPr>
      <w:r w:rsidRPr="6DF18995">
        <w:rPr>
          <w:rFonts w:ascii="Times New Roman" w:eastAsia="Times New Roman" w:hAnsi="Times New Roman" w:cs="Times New Roman"/>
          <w:sz w:val="24"/>
          <w:szCs w:val="24"/>
        </w:rPr>
        <w:t>Så det kan lære å elske verden”</w:t>
      </w:r>
    </w:p>
    <w:p w14:paraId="55497942" w14:textId="4373ECBB" w:rsidR="002763BA" w:rsidRDefault="5DAAEFE5" w:rsidP="6DF18995">
      <w:pPr>
        <w:jc w:val="center"/>
      </w:pPr>
      <w:r w:rsidRPr="6DF18995">
        <w:rPr>
          <w:rFonts w:ascii="Times New Roman" w:eastAsia="Times New Roman" w:hAnsi="Times New Roman" w:cs="Times New Roman"/>
          <w:sz w:val="24"/>
          <w:szCs w:val="24"/>
        </w:rPr>
        <w:t xml:space="preserve"> </w:t>
      </w:r>
    </w:p>
    <w:p w14:paraId="61814614" w14:textId="21C921CA" w:rsidR="002763BA" w:rsidRDefault="5DAAEFE5" w:rsidP="6DF18995">
      <w:pPr>
        <w:jc w:val="center"/>
      </w:pPr>
      <w:proofErr w:type="gramStart"/>
      <w:r w:rsidRPr="6DF18995">
        <w:rPr>
          <w:rFonts w:ascii="Times New Roman" w:eastAsia="Times New Roman" w:hAnsi="Times New Roman" w:cs="Times New Roman"/>
          <w:sz w:val="24"/>
          <w:szCs w:val="24"/>
        </w:rPr>
        <w:t>.</w:t>
      </w:r>
      <w:r w:rsidRPr="6DF18995">
        <w:rPr>
          <w:rFonts w:ascii="Times New Roman" w:eastAsia="Times New Roman" w:hAnsi="Times New Roman" w:cs="Times New Roman"/>
        </w:rPr>
        <w:t>Bjørg</w:t>
      </w:r>
      <w:proofErr w:type="gramEnd"/>
      <w:r w:rsidRPr="6DF18995">
        <w:rPr>
          <w:rFonts w:ascii="Times New Roman" w:eastAsia="Times New Roman" w:hAnsi="Times New Roman" w:cs="Times New Roman"/>
        </w:rPr>
        <w:t xml:space="preserve"> Lobben Røed </w:t>
      </w:r>
    </w:p>
    <w:p w14:paraId="0EC33A39" w14:textId="73723D25" w:rsidR="002763BA" w:rsidRDefault="5DAAEFE5" w:rsidP="6DF18995">
      <w:pPr>
        <w:jc w:val="center"/>
      </w:pPr>
      <w:r w:rsidRPr="6DF18995">
        <w:rPr>
          <w:rFonts w:ascii="Times New Roman" w:eastAsia="Times New Roman" w:hAnsi="Times New Roman" w:cs="Times New Roman"/>
        </w:rPr>
        <w:t xml:space="preserve"> </w:t>
      </w:r>
    </w:p>
    <w:p w14:paraId="7354B7F1" w14:textId="680BCDD6" w:rsidR="002763BA" w:rsidRDefault="5DAAEFE5" w:rsidP="6DF18995">
      <w:pPr>
        <w:jc w:val="center"/>
      </w:pPr>
      <w:r w:rsidRPr="6DF18995">
        <w:rPr>
          <w:rFonts w:ascii="Times New Roman" w:eastAsia="Times New Roman" w:hAnsi="Times New Roman" w:cs="Times New Roman"/>
        </w:rPr>
        <w:t xml:space="preserve"> </w:t>
      </w:r>
    </w:p>
    <w:p w14:paraId="38E39DBA" w14:textId="232E98CE" w:rsidR="002763BA" w:rsidRDefault="5DAAEFE5" w:rsidP="6DF18995">
      <w:pPr>
        <w:jc w:val="center"/>
      </w:pPr>
      <w:r w:rsidRPr="6DF18995">
        <w:rPr>
          <w:rFonts w:ascii="Times New Roman" w:eastAsia="Times New Roman" w:hAnsi="Times New Roman" w:cs="Times New Roman"/>
        </w:rPr>
        <w:t xml:space="preserve"> </w:t>
      </w:r>
    </w:p>
    <w:p w14:paraId="1D5D286D" w14:textId="7E4AB08F" w:rsidR="002763BA" w:rsidRDefault="5DAAEFE5" w:rsidP="6DF18995">
      <w:pPr>
        <w:jc w:val="center"/>
      </w:pPr>
      <w:r w:rsidRPr="6DF18995">
        <w:rPr>
          <w:rFonts w:ascii="Times New Roman" w:eastAsia="Times New Roman" w:hAnsi="Times New Roman" w:cs="Times New Roman"/>
          <w:sz w:val="24"/>
          <w:szCs w:val="24"/>
        </w:rPr>
        <w:t xml:space="preserve"> </w:t>
      </w:r>
    </w:p>
    <w:p w14:paraId="2007C5DA" w14:textId="319CD60D" w:rsidR="002763BA" w:rsidRDefault="5DAAEFE5" w:rsidP="6DF18995">
      <w:pPr>
        <w:jc w:val="center"/>
      </w:pPr>
      <w:r w:rsidRPr="6DF18995">
        <w:rPr>
          <w:rFonts w:ascii="Times New Roman" w:eastAsia="Times New Roman" w:hAnsi="Times New Roman" w:cs="Times New Roman"/>
          <w:b/>
          <w:bCs/>
          <w:sz w:val="32"/>
          <w:szCs w:val="32"/>
        </w:rPr>
        <w:lastRenderedPageBreak/>
        <w:t xml:space="preserve"> </w:t>
      </w:r>
    </w:p>
    <w:p w14:paraId="4E488502" w14:textId="094F6962" w:rsidR="002763BA" w:rsidRDefault="5DAAEFE5" w:rsidP="6DF18995">
      <w:pPr>
        <w:jc w:val="center"/>
      </w:pPr>
      <w:r w:rsidRPr="6DF18995">
        <w:rPr>
          <w:rFonts w:ascii="Times New Roman" w:eastAsia="Times New Roman" w:hAnsi="Times New Roman" w:cs="Times New Roman"/>
          <w:b/>
          <w:bCs/>
          <w:sz w:val="32"/>
          <w:szCs w:val="32"/>
        </w:rPr>
        <w:t>1. Klasse: Å utvikle basiskompetanse</w:t>
      </w:r>
    </w:p>
    <w:p w14:paraId="746FC0D7" w14:textId="3151D163" w:rsidR="002763BA" w:rsidRDefault="5DAAEFE5" w:rsidP="6DF18995">
      <w:pPr>
        <w:jc w:val="center"/>
      </w:pPr>
      <w:r w:rsidRPr="6DF18995">
        <w:rPr>
          <w:rFonts w:ascii="Times New Roman" w:eastAsia="Times New Roman" w:hAnsi="Times New Roman" w:cs="Times New Roman"/>
          <w:b/>
          <w:bCs/>
          <w:sz w:val="28"/>
          <w:szCs w:val="28"/>
        </w:rPr>
        <w:t xml:space="preserve"> </w:t>
      </w:r>
    </w:p>
    <w:p w14:paraId="1AA0ECAE" w14:textId="0C66A32E" w:rsidR="002763BA" w:rsidRDefault="5DAAEFE5">
      <w:r w:rsidRPr="6DF18995">
        <w:rPr>
          <w:rFonts w:ascii="Times New Roman" w:eastAsia="Times New Roman" w:hAnsi="Times New Roman" w:cs="Times New Roman"/>
          <w:sz w:val="24"/>
          <w:szCs w:val="24"/>
        </w:rPr>
        <w:t xml:space="preserve">For steinerskolens pedagogikk står seksåringenes liv i 1. klasse i forberedelsens- og undringens tegn. Målet er å gi seksåringene et frodig og livsnært skoleår som legger grunnlaget for videre skolelæring, og for livet generelt. Fokuset er å gi elevene mestringsfølelse og ivareta barnets lærelyst. Leken er barnets egen metode for læring, og den er høyt vektlagt i Steinerskolen. Både ved å gi rom for frilek igjennom skoledagen, men også gjennom en leken og kreativ tilnærming til undervisningen. Skoledagen preges av en fast rytme. Fortellerstund, sanger, regler, ringleker, håndverksfag og frilek inngår i seksåringenes daglige rytme. Gjennom disse aktivitetene styrkes basiskompetansene hos barnet, som i steinerpedagogikken deles inn i syv kompetanseområder:  </w:t>
      </w:r>
    </w:p>
    <w:p w14:paraId="43E89F68" w14:textId="2D041DF6" w:rsidR="002763BA" w:rsidRDefault="5DAAEFE5">
      <w:r w:rsidRPr="6DF18995">
        <w:rPr>
          <w:rFonts w:ascii="Times New Roman" w:eastAsia="Times New Roman" w:hAnsi="Times New Roman" w:cs="Times New Roman"/>
          <w:sz w:val="24"/>
          <w:szCs w:val="24"/>
        </w:rPr>
        <w:t xml:space="preserve"> </w:t>
      </w:r>
    </w:p>
    <w:p w14:paraId="30E23967" w14:textId="59B55672" w:rsidR="002763BA" w:rsidRDefault="5DAAEFE5">
      <w:r w:rsidRPr="6DF18995">
        <w:rPr>
          <w:rFonts w:ascii="Times New Roman" w:eastAsia="Times New Roman" w:hAnsi="Times New Roman" w:cs="Times New Roman"/>
          <w:sz w:val="24"/>
          <w:szCs w:val="24"/>
        </w:rPr>
        <w:t xml:space="preserve"> </w:t>
      </w:r>
    </w:p>
    <w:p w14:paraId="024FF53D" w14:textId="459EC170" w:rsidR="002763BA" w:rsidRDefault="5DAAEFE5" w:rsidP="6DF18995">
      <w:pPr>
        <w:pStyle w:val="Listeavsnitt"/>
        <w:numPr>
          <w:ilvl w:val="0"/>
          <w:numId w:val="2"/>
        </w:numPr>
        <w:rPr>
          <w:rFonts w:eastAsiaTheme="minorEastAsia"/>
          <w:b/>
          <w:bCs/>
        </w:rPr>
      </w:pPr>
      <w:r w:rsidRPr="6DF18995">
        <w:rPr>
          <w:rFonts w:ascii="Calibri" w:eastAsia="Calibri" w:hAnsi="Calibri" w:cs="Calibri"/>
          <w:b/>
          <w:bCs/>
        </w:rPr>
        <w:t>Språkkompetanse:</w:t>
      </w:r>
      <w:r w:rsidRPr="6DF18995">
        <w:rPr>
          <w:rFonts w:ascii="Calibri" w:eastAsia="Calibri" w:hAnsi="Calibri" w:cs="Calibri"/>
        </w:rPr>
        <w:t xml:space="preserve"> Øves gjennom klart og billedlig språk. Målet er at barnet kan danne seg indre bilder, samt forstå og huske sammenhengen i en historie som blir fortalt. Dette gjøres blant annet gjennom daglige eventyrfortellinger og gjentakelse (det samme eventyret vil bli fortalt over flere dager). Å oppøve et godt utviklet språk fokuseres det også mye på i 1. klasse. Dette gjøres blant gjennom å skape godt lyttemiljø, regler, sanger og vers i den rytmiske delen. </w:t>
      </w:r>
    </w:p>
    <w:p w14:paraId="5C16A123" w14:textId="37D100B5" w:rsidR="002763BA" w:rsidRDefault="5DAAEFE5">
      <w:r w:rsidRPr="6DF18995">
        <w:rPr>
          <w:rFonts w:ascii="Times New Roman" w:eastAsia="Times New Roman" w:hAnsi="Times New Roman" w:cs="Times New Roman"/>
          <w:i/>
          <w:iCs/>
          <w:sz w:val="24"/>
          <w:szCs w:val="24"/>
        </w:rPr>
        <w:t xml:space="preserve"> </w:t>
      </w:r>
    </w:p>
    <w:p w14:paraId="1216CA85" w14:textId="20ADAD12" w:rsidR="002763BA" w:rsidRDefault="5DAAEFE5" w:rsidP="6DF18995">
      <w:pPr>
        <w:pStyle w:val="Listeavsnitt"/>
        <w:numPr>
          <w:ilvl w:val="0"/>
          <w:numId w:val="2"/>
        </w:numPr>
        <w:rPr>
          <w:rFonts w:eastAsiaTheme="minorEastAsia"/>
          <w:b/>
          <w:bCs/>
        </w:rPr>
      </w:pPr>
      <w:r w:rsidRPr="6DF18995">
        <w:rPr>
          <w:rFonts w:ascii="Calibri" w:eastAsia="Calibri" w:hAnsi="Calibri" w:cs="Calibri"/>
          <w:b/>
          <w:bCs/>
        </w:rPr>
        <w:t>Kropps-</w:t>
      </w:r>
      <w:r w:rsidR="00C1384B">
        <w:rPr>
          <w:rFonts w:ascii="Calibri" w:eastAsia="Calibri" w:hAnsi="Calibri" w:cs="Calibri"/>
          <w:b/>
          <w:bCs/>
        </w:rPr>
        <w:t xml:space="preserve"> </w:t>
      </w:r>
      <w:r w:rsidRPr="6DF18995">
        <w:rPr>
          <w:rFonts w:ascii="Calibri" w:eastAsia="Calibri" w:hAnsi="Calibri" w:cs="Calibri"/>
          <w:b/>
          <w:bCs/>
        </w:rPr>
        <w:t>og bevegelskompetanse:</w:t>
      </w:r>
      <w:r w:rsidRPr="6DF18995">
        <w:rPr>
          <w:rFonts w:ascii="Calibri" w:eastAsia="Calibri" w:hAnsi="Calibri" w:cs="Calibri"/>
        </w:rPr>
        <w:t xml:space="preserve"> Seksåringen er i en sterk fysisk vekst og derfor trenger barnet å trene på koordinasjon av ben og armer, både grovmotorisk og finmotorisk. Dette gjøres gjennom iakttakelse og mye bevegelse i hverdagen. Blant annet gjennom frilek, balleker, klapp, hopp og bevegelse til sanger i morgenringen, Hinderløyper, hoppe tau, skiturer og turer i skog og mark. Eksempler på finmotoriske aktiviteter er blant annet veving, fingerhekling, klipping, toving og sying. </w:t>
      </w:r>
    </w:p>
    <w:p w14:paraId="0DD70566" w14:textId="4FDDFA09" w:rsidR="002763BA" w:rsidRDefault="5DAAEFE5">
      <w:r w:rsidRPr="6DF18995">
        <w:rPr>
          <w:rFonts w:ascii="Times New Roman" w:eastAsia="Times New Roman" w:hAnsi="Times New Roman" w:cs="Times New Roman"/>
          <w:i/>
          <w:iCs/>
          <w:sz w:val="24"/>
          <w:szCs w:val="24"/>
        </w:rPr>
        <w:t xml:space="preserve"> </w:t>
      </w:r>
    </w:p>
    <w:p w14:paraId="7E61CDFF" w14:textId="24ED08EF" w:rsidR="002763BA" w:rsidRDefault="5DAAEFE5" w:rsidP="6DF18995">
      <w:pPr>
        <w:pStyle w:val="Listeavsnitt"/>
        <w:numPr>
          <w:ilvl w:val="0"/>
          <w:numId w:val="2"/>
        </w:numPr>
        <w:rPr>
          <w:rFonts w:eastAsiaTheme="minorEastAsia"/>
          <w:b/>
          <w:bCs/>
        </w:rPr>
      </w:pPr>
      <w:r w:rsidRPr="6DF18995">
        <w:rPr>
          <w:rFonts w:ascii="Calibri" w:eastAsia="Calibri" w:hAnsi="Calibri" w:cs="Calibri"/>
          <w:b/>
          <w:bCs/>
        </w:rPr>
        <w:t>Fantasi og kreativitetskompetanse:</w:t>
      </w:r>
      <w:r w:rsidRPr="6DF18995">
        <w:rPr>
          <w:rFonts w:ascii="Calibri" w:eastAsia="Calibri" w:hAnsi="Calibri" w:cs="Calibri"/>
        </w:rPr>
        <w:t xml:space="preserve"> Øves gjennom frilek både ute og inne. Barna skal oppholde seg i et stimulerende lekemiljø. Lekene skal primært bestå av naturmaterialer som kan sette i gang fantasien. Eksempler på dette er </w:t>
      </w:r>
      <w:proofErr w:type="spellStart"/>
      <w:r w:rsidRPr="6DF18995">
        <w:rPr>
          <w:rFonts w:ascii="Calibri" w:eastAsia="Calibri" w:hAnsi="Calibri" w:cs="Calibri"/>
        </w:rPr>
        <w:t>treklosser</w:t>
      </w:r>
      <w:proofErr w:type="spellEnd"/>
      <w:r w:rsidRPr="6DF18995">
        <w:rPr>
          <w:rFonts w:ascii="Calibri" w:eastAsia="Calibri" w:hAnsi="Calibri" w:cs="Calibri"/>
        </w:rPr>
        <w:t xml:space="preserve">, laken, klyper, stubber, steiner og kastanjenøtter. Eventyrfortellinger som blir presentert over lengre tid kan også inspirere og omsettes til kreativ lek. Tydelige voksne som arbeider kunstnerisk og praktisk kan også være med på utvikle fantasien til barna. Barna vil også hele tiden ha tilgang på tegnesaker. </w:t>
      </w:r>
    </w:p>
    <w:p w14:paraId="2917AAB2" w14:textId="0BD698F3" w:rsidR="002763BA" w:rsidRDefault="5DAAEFE5">
      <w:r w:rsidRPr="6DF18995">
        <w:rPr>
          <w:rFonts w:ascii="Times New Roman" w:eastAsia="Times New Roman" w:hAnsi="Times New Roman" w:cs="Times New Roman"/>
          <w:i/>
          <w:iCs/>
          <w:sz w:val="24"/>
          <w:szCs w:val="24"/>
        </w:rPr>
        <w:t xml:space="preserve"> </w:t>
      </w:r>
    </w:p>
    <w:p w14:paraId="5FAF1F9F" w14:textId="381F8CEF" w:rsidR="002763BA" w:rsidRDefault="5DAAEFE5" w:rsidP="6DF18995">
      <w:pPr>
        <w:pStyle w:val="Listeavsnitt"/>
        <w:numPr>
          <w:ilvl w:val="0"/>
          <w:numId w:val="2"/>
        </w:numPr>
        <w:rPr>
          <w:rFonts w:eastAsiaTheme="minorEastAsia"/>
          <w:b/>
          <w:bCs/>
        </w:rPr>
      </w:pPr>
      <w:r w:rsidRPr="6DF18995">
        <w:rPr>
          <w:rFonts w:ascii="Calibri" w:eastAsia="Calibri" w:hAnsi="Calibri" w:cs="Calibri"/>
          <w:b/>
          <w:bCs/>
        </w:rPr>
        <w:t>Etisk og moralsk kompetanse:</w:t>
      </w:r>
      <w:r w:rsidRPr="6DF18995">
        <w:rPr>
          <w:rFonts w:ascii="Calibri" w:eastAsia="Calibri" w:hAnsi="Calibri" w:cs="Calibri"/>
        </w:rPr>
        <w:t xml:space="preserve"> Dette øves gjennom sannferdige forbilder, regler og ritualer. Målet er å oppøve evnen til å vende seg utover og være gode mot hverandre og mot naturen. Dette gjøres blant annet gjennom eventyrfortellinger med etisk klangbunn, daglige </w:t>
      </w:r>
      <w:proofErr w:type="spellStart"/>
      <w:r w:rsidRPr="6DF18995">
        <w:rPr>
          <w:rFonts w:ascii="Calibri" w:eastAsia="Calibri" w:hAnsi="Calibri" w:cs="Calibri"/>
        </w:rPr>
        <w:t>bordvers</w:t>
      </w:r>
      <w:proofErr w:type="spellEnd"/>
      <w:r w:rsidRPr="6DF18995">
        <w:rPr>
          <w:rFonts w:ascii="Calibri" w:eastAsia="Calibri" w:hAnsi="Calibri" w:cs="Calibri"/>
        </w:rPr>
        <w:t xml:space="preserve"> før og etter maten, samt feiring av ulike årstidsfester. Barna skal også oppleve voksne som engasjerer seg og som kan gi dem moralsk orientering i hverdagen.  </w:t>
      </w:r>
    </w:p>
    <w:p w14:paraId="13782C50" w14:textId="27104D4E" w:rsidR="002763BA" w:rsidRDefault="5DAAEFE5">
      <w:r w:rsidRPr="6DF18995">
        <w:rPr>
          <w:rFonts w:ascii="Times New Roman" w:eastAsia="Times New Roman" w:hAnsi="Times New Roman" w:cs="Times New Roman"/>
          <w:i/>
          <w:iCs/>
          <w:sz w:val="24"/>
          <w:szCs w:val="24"/>
        </w:rPr>
        <w:lastRenderedPageBreak/>
        <w:t xml:space="preserve"> </w:t>
      </w:r>
    </w:p>
    <w:p w14:paraId="0551F1D6" w14:textId="648B3750" w:rsidR="002763BA" w:rsidRDefault="5DAAEFE5" w:rsidP="6DF18995">
      <w:pPr>
        <w:pStyle w:val="Listeavsnitt"/>
        <w:numPr>
          <w:ilvl w:val="0"/>
          <w:numId w:val="2"/>
        </w:numPr>
        <w:rPr>
          <w:rFonts w:eastAsiaTheme="minorEastAsia"/>
          <w:b/>
          <w:bCs/>
        </w:rPr>
      </w:pPr>
      <w:r w:rsidRPr="6DF18995">
        <w:rPr>
          <w:rFonts w:ascii="Calibri" w:eastAsia="Calibri" w:hAnsi="Calibri" w:cs="Calibri"/>
          <w:b/>
          <w:bCs/>
        </w:rPr>
        <w:t>Utvikling av sosialkompetanse:</w:t>
      </w:r>
      <w:r w:rsidRPr="6DF18995">
        <w:rPr>
          <w:rFonts w:ascii="Calibri" w:eastAsia="Calibri" w:hAnsi="Calibri" w:cs="Calibri"/>
        </w:rPr>
        <w:t xml:space="preserve"> Øves gjennom felleskap, struktur, regler, rytmer, handling, og det å gi hverandre tid og rom.</w:t>
      </w:r>
      <w:r w:rsidRPr="6DF18995">
        <w:rPr>
          <w:rFonts w:ascii="Calibri" w:eastAsia="Calibri" w:hAnsi="Calibri" w:cs="Calibri"/>
          <w:i/>
          <w:iCs/>
        </w:rPr>
        <w:t xml:space="preserve"> </w:t>
      </w:r>
      <w:r w:rsidRPr="6DF18995">
        <w:rPr>
          <w:rFonts w:ascii="Calibri" w:eastAsia="Calibri" w:hAnsi="Calibri" w:cs="Calibri"/>
        </w:rPr>
        <w:t xml:space="preserve">Barna skal omgås tydelige voksne som de kan etterligne, og som de kan gjøre meningsfulle arbeider sammen med. I frileken kan det også fort oppstå konflikter som de må lære seg å løse. </w:t>
      </w:r>
    </w:p>
    <w:p w14:paraId="0719D07A" w14:textId="64DDE109" w:rsidR="002763BA" w:rsidRDefault="5DAAEFE5">
      <w:r w:rsidRPr="6DF18995">
        <w:rPr>
          <w:rFonts w:ascii="Times New Roman" w:eastAsia="Times New Roman" w:hAnsi="Times New Roman" w:cs="Times New Roman"/>
          <w:i/>
          <w:iCs/>
          <w:sz w:val="24"/>
          <w:szCs w:val="24"/>
        </w:rPr>
        <w:t xml:space="preserve"> </w:t>
      </w:r>
    </w:p>
    <w:p w14:paraId="6DDD4C66" w14:textId="4084EAFD" w:rsidR="002763BA" w:rsidRDefault="5DAAEFE5" w:rsidP="6DF18995">
      <w:pPr>
        <w:pStyle w:val="Listeavsnitt"/>
        <w:numPr>
          <w:ilvl w:val="0"/>
          <w:numId w:val="2"/>
        </w:numPr>
        <w:rPr>
          <w:rFonts w:eastAsiaTheme="minorEastAsia"/>
          <w:b/>
          <w:bCs/>
        </w:rPr>
      </w:pPr>
      <w:r w:rsidRPr="6DF18995">
        <w:rPr>
          <w:rFonts w:ascii="Calibri" w:eastAsia="Calibri" w:hAnsi="Calibri" w:cs="Calibri"/>
          <w:b/>
          <w:bCs/>
        </w:rPr>
        <w:t>Utvikling av sanse- og iakttakelseskompetanse</w:t>
      </w:r>
      <w:r w:rsidRPr="6DF18995">
        <w:rPr>
          <w:rFonts w:ascii="Calibri" w:eastAsia="Calibri" w:hAnsi="Calibri" w:cs="Calibri"/>
        </w:rPr>
        <w:t>:</w:t>
      </w:r>
      <w:r w:rsidRPr="6DF18995">
        <w:rPr>
          <w:rFonts w:ascii="Calibri" w:eastAsia="Calibri" w:hAnsi="Calibri" w:cs="Calibri"/>
          <w:i/>
          <w:iCs/>
        </w:rPr>
        <w:t xml:space="preserve"> </w:t>
      </w:r>
      <w:r w:rsidRPr="6DF18995">
        <w:rPr>
          <w:rFonts w:ascii="Calibri" w:eastAsia="Calibri" w:hAnsi="Calibri" w:cs="Calibri"/>
        </w:rPr>
        <w:t xml:space="preserve">Barna skal lære seg å lytte til og stole på sine egne sanser. De skal oppøve evnen til å kjenne sult, tørst, kulde og varme. Gjennom sang og ulike musikkinstrumenter pleies også hørselssansen daglig. Barna skal oppdage og utforske den reelle verden med alle sine sanser uten kunstig stimuli. Harmoniske omgivelser og rom, med leker av hovedsakelig naturmaterialer.  </w:t>
      </w:r>
    </w:p>
    <w:p w14:paraId="16BAA540" w14:textId="2BCE3203" w:rsidR="002763BA" w:rsidRDefault="5DAAEFE5">
      <w:r w:rsidRPr="6DF18995">
        <w:rPr>
          <w:rFonts w:ascii="Times New Roman" w:eastAsia="Times New Roman" w:hAnsi="Times New Roman" w:cs="Times New Roman"/>
          <w:i/>
          <w:iCs/>
          <w:sz w:val="24"/>
          <w:szCs w:val="24"/>
        </w:rPr>
        <w:t xml:space="preserve"> </w:t>
      </w:r>
    </w:p>
    <w:p w14:paraId="04C404C7" w14:textId="6CCBAD19" w:rsidR="002763BA" w:rsidRDefault="5DAAEFE5" w:rsidP="6DF18995">
      <w:pPr>
        <w:pStyle w:val="Listeavsnitt"/>
        <w:numPr>
          <w:ilvl w:val="0"/>
          <w:numId w:val="2"/>
        </w:numPr>
        <w:rPr>
          <w:rFonts w:eastAsiaTheme="minorEastAsia"/>
          <w:b/>
          <w:bCs/>
        </w:rPr>
      </w:pPr>
      <w:r w:rsidRPr="6DF18995">
        <w:rPr>
          <w:rFonts w:ascii="Calibri" w:eastAsia="Calibri" w:hAnsi="Calibri" w:cs="Calibri"/>
          <w:b/>
          <w:bCs/>
        </w:rPr>
        <w:t>Utvikling av motivasjon og konsentrasjonskompetanse</w:t>
      </w:r>
      <w:r w:rsidRPr="6DF18995">
        <w:rPr>
          <w:rFonts w:ascii="Calibri" w:eastAsia="Calibri" w:hAnsi="Calibri" w:cs="Calibri"/>
        </w:rPr>
        <w:t xml:space="preserve">: Via forbilde og naturlig etterligning, og ved å inspirere til interessante og stimulerende aktiviteter tilpasset barnets alder og utvikling. Regelmessig gjentakelser og rytmiske formelementer fra dagsrytmen, </w:t>
      </w:r>
      <w:proofErr w:type="spellStart"/>
      <w:r w:rsidRPr="6DF18995">
        <w:rPr>
          <w:rFonts w:ascii="Calibri" w:eastAsia="Calibri" w:hAnsi="Calibri" w:cs="Calibri"/>
        </w:rPr>
        <w:t>ukesrytmen</w:t>
      </w:r>
      <w:proofErr w:type="spellEnd"/>
      <w:r w:rsidRPr="6DF18995">
        <w:rPr>
          <w:rFonts w:ascii="Calibri" w:eastAsia="Calibri" w:hAnsi="Calibri" w:cs="Calibri"/>
        </w:rPr>
        <w:t xml:space="preserve"> og </w:t>
      </w:r>
      <w:proofErr w:type="spellStart"/>
      <w:r w:rsidRPr="6DF18995">
        <w:rPr>
          <w:rFonts w:ascii="Calibri" w:eastAsia="Calibri" w:hAnsi="Calibri" w:cs="Calibri"/>
        </w:rPr>
        <w:t>årsrytmen</w:t>
      </w:r>
      <w:proofErr w:type="spellEnd"/>
      <w:r w:rsidRPr="6DF18995">
        <w:rPr>
          <w:rFonts w:ascii="Calibri" w:eastAsia="Calibri" w:hAnsi="Calibri" w:cs="Calibri"/>
        </w:rPr>
        <w:t xml:space="preserve"> med tilhørende fester som høydepunkter kan også være med på å hjelpe barna til å utvikle konsentrasjonsevnen.</w:t>
      </w:r>
      <w:r w:rsidRPr="6DF18995">
        <w:rPr>
          <w:rFonts w:ascii="Calibri" w:eastAsia="Calibri" w:hAnsi="Calibri" w:cs="Calibri"/>
          <w:i/>
          <w:iCs/>
        </w:rPr>
        <w:t xml:space="preserve"> </w:t>
      </w:r>
    </w:p>
    <w:p w14:paraId="57C1EA26" w14:textId="046CA504" w:rsidR="002763BA" w:rsidRDefault="5DAAEFE5">
      <w:r w:rsidRPr="6DF18995">
        <w:rPr>
          <w:rFonts w:ascii="Times New Roman" w:eastAsia="Times New Roman" w:hAnsi="Times New Roman" w:cs="Times New Roman"/>
          <w:sz w:val="24"/>
          <w:szCs w:val="24"/>
        </w:rPr>
        <w:t xml:space="preserve"> </w:t>
      </w:r>
    </w:p>
    <w:p w14:paraId="069A752E" w14:textId="464B62D7" w:rsidR="002763BA" w:rsidRDefault="5DAAEFE5">
      <w:r w:rsidRPr="6DF18995">
        <w:rPr>
          <w:rFonts w:ascii="Times New Roman" w:eastAsia="Times New Roman" w:hAnsi="Times New Roman" w:cs="Times New Roman"/>
          <w:b/>
          <w:bCs/>
          <w:sz w:val="28"/>
          <w:szCs w:val="28"/>
        </w:rPr>
        <w:t xml:space="preserve"> </w:t>
      </w:r>
    </w:p>
    <w:p w14:paraId="4350300F" w14:textId="003C8964" w:rsidR="002763BA" w:rsidRDefault="002763BA" w:rsidP="6DF18995">
      <w:pPr>
        <w:jc w:val="center"/>
        <w:rPr>
          <w:rFonts w:ascii="Times New Roman" w:eastAsia="Times New Roman" w:hAnsi="Times New Roman" w:cs="Times New Roman"/>
          <w:b/>
          <w:bCs/>
          <w:sz w:val="32"/>
          <w:szCs w:val="32"/>
        </w:rPr>
      </w:pPr>
    </w:p>
    <w:p w14:paraId="05736689" w14:textId="13CCACE1" w:rsidR="002763BA" w:rsidRDefault="002763BA" w:rsidP="6DF18995">
      <w:pPr>
        <w:jc w:val="center"/>
        <w:rPr>
          <w:rFonts w:ascii="Times New Roman" w:eastAsia="Times New Roman" w:hAnsi="Times New Roman" w:cs="Times New Roman"/>
          <w:b/>
          <w:bCs/>
          <w:sz w:val="32"/>
          <w:szCs w:val="32"/>
        </w:rPr>
      </w:pPr>
    </w:p>
    <w:p w14:paraId="085FBE6C" w14:textId="333F3183" w:rsidR="002763BA" w:rsidRDefault="002763BA" w:rsidP="6DF18995">
      <w:pPr>
        <w:jc w:val="center"/>
        <w:rPr>
          <w:rFonts w:ascii="Times New Roman" w:eastAsia="Times New Roman" w:hAnsi="Times New Roman" w:cs="Times New Roman"/>
          <w:b/>
          <w:bCs/>
          <w:sz w:val="32"/>
          <w:szCs w:val="32"/>
        </w:rPr>
      </w:pPr>
    </w:p>
    <w:p w14:paraId="56412E44" w14:textId="5EBBC893" w:rsidR="002763BA" w:rsidRDefault="002763BA" w:rsidP="6DF18995">
      <w:pPr>
        <w:jc w:val="center"/>
        <w:rPr>
          <w:rFonts w:ascii="Times New Roman" w:eastAsia="Times New Roman" w:hAnsi="Times New Roman" w:cs="Times New Roman"/>
          <w:b/>
          <w:bCs/>
          <w:sz w:val="32"/>
          <w:szCs w:val="32"/>
        </w:rPr>
      </w:pPr>
    </w:p>
    <w:p w14:paraId="656AD9A0" w14:textId="014AF389" w:rsidR="002763BA" w:rsidRDefault="002763BA" w:rsidP="6DF18995">
      <w:pPr>
        <w:jc w:val="center"/>
        <w:rPr>
          <w:rFonts w:ascii="Times New Roman" w:eastAsia="Times New Roman" w:hAnsi="Times New Roman" w:cs="Times New Roman"/>
          <w:b/>
          <w:bCs/>
          <w:sz w:val="32"/>
          <w:szCs w:val="32"/>
        </w:rPr>
      </w:pPr>
    </w:p>
    <w:p w14:paraId="6502880D" w14:textId="6D80C4B4" w:rsidR="002763BA" w:rsidRDefault="002763BA" w:rsidP="6DF18995">
      <w:pPr>
        <w:jc w:val="center"/>
        <w:rPr>
          <w:rFonts w:ascii="Times New Roman" w:eastAsia="Times New Roman" w:hAnsi="Times New Roman" w:cs="Times New Roman"/>
          <w:b/>
          <w:bCs/>
          <w:sz w:val="32"/>
          <w:szCs w:val="32"/>
        </w:rPr>
      </w:pPr>
    </w:p>
    <w:p w14:paraId="24912EDD" w14:textId="6373861B" w:rsidR="002763BA" w:rsidRDefault="002763BA" w:rsidP="6DF18995">
      <w:pPr>
        <w:jc w:val="center"/>
        <w:rPr>
          <w:rFonts w:ascii="Times New Roman" w:eastAsia="Times New Roman" w:hAnsi="Times New Roman" w:cs="Times New Roman"/>
          <w:b/>
          <w:bCs/>
          <w:sz w:val="32"/>
          <w:szCs w:val="32"/>
        </w:rPr>
      </w:pPr>
    </w:p>
    <w:p w14:paraId="08471728" w14:textId="6443695B" w:rsidR="002763BA" w:rsidRDefault="002763BA" w:rsidP="6DF18995">
      <w:pPr>
        <w:jc w:val="center"/>
        <w:rPr>
          <w:rFonts w:ascii="Times New Roman" w:eastAsia="Times New Roman" w:hAnsi="Times New Roman" w:cs="Times New Roman"/>
          <w:b/>
          <w:bCs/>
          <w:sz w:val="32"/>
          <w:szCs w:val="32"/>
        </w:rPr>
      </w:pPr>
    </w:p>
    <w:p w14:paraId="1E928CF1" w14:textId="15ACD577" w:rsidR="002763BA" w:rsidRDefault="002763BA" w:rsidP="6DF18995">
      <w:pPr>
        <w:jc w:val="center"/>
        <w:rPr>
          <w:rFonts w:ascii="Times New Roman" w:eastAsia="Times New Roman" w:hAnsi="Times New Roman" w:cs="Times New Roman"/>
          <w:b/>
          <w:bCs/>
          <w:sz w:val="32"/>
          <w:szCs w:val="32"/>
        </w:rPr>
      </w:pPr>
    </w:p>
    <w:p w14:paraId="6BF07565" w14:textId="5C4BE8D9" w:rsidR="002763BA" w:rsidRDefault="002763BA" w:rsidP="6DF18995">
      <w:pPr>
        <w:jc w:val="center"/>
        <w:rPr>
          <w:rFonts w:ascii="Times New Roman" w:eastAsia="Times New Roman" w:hAnsi="Times New Roman" w:cs="Times New Roman"/>
          <w:b/>
          <w:bCs/>
          <w:sz w:val="32"/>
          <w:szCs w:val="32"/>
        </w:rPr>
      </w:pPr>
    </w:p>
    <w:p w14:paraId="131807B6" w14:textId="2FB7414B" w:rsidR="002763BA" w:rsidRDefault="002763BA" w:rsidP="6DF18995">
      <w:pPr>
        <w:jc w:val="center"/>
        <w:rPr>
          <w:rFonts w:ascii="Times New Roman" w:eastAsia="Times New Roman" w:hAnsi="Times New Roman" w:cs="Times New Roman"/>
          <w:b/>
          <w:bCs/>
          <w:sz w:val="32"/>
          <w:szCs w:val="32"/>
        </w:rPr>
      </w:pPr>
    </w:p>
    <w:p w14:paraId="3EEBDD37" w14:textId="1548AEBC" w:rsidR="002763BA" w:rsidRDefault="002763BA" w:rsidP="6DF18995">
      <w:pPr>
        <w:jc w:val="center"/>
        <w:rPr>
          <w:rFonts w:ascii="Times New Roman" w:eastAsia="Times New Roman" w:hAnsi="Times New Roman" w:cs="Times New Roman"/>
          <w:b/>
          <w:bCs/>
          <w:sz w:val="32"/>
          <w:szCs w:val="32"/>
        </w:rPr>
      </w:pPr>
    </w:p>
    <w:p w14:paraId="3E892DCC" w14:textId="406B929C" w:rsidR="002763BA" w:rsidRDefault="5DAAEFE5" w:rsidP="6DF18995">
      <w:pPr>
        <w:jc w:val="center"/>
      </w:pPr>
      <w:r w:rsidRPr="6DF18995">
        <w:rPr>
          <w:rFonts w:ascii="Times New Roman" w:eastAsia="Times New Roman" w:hAnsi="Times New Roman" w:cs="Times New Roman"/>
          <w:b/>
          <w:bCs/>
          <w:sz w:val="32"/>
          <w:szCs w:val="32"/>
        </w:rPr>
        <w:t xml:space="preserve"> </w:t>
      </w:r>
    </w:p>
    <w:p w14:paraId="7AE1022F" w14:textId="1987961F" w:rsidR="002763BA" w:rsidRDefault="5DAAEFE5" w:rsidP="6DF18995">
      <w:pPr>
        <w:jc w:val="center"/>
      </w:pPr>
      <w:r w:rsidRPr="6DF18995">
        <w:rPr>
          <w:rFonts w:ascii="Times New Roman" w:eastAsia="Times New Roman" w:hAnsi="Times New Roman" w:cs="Times New Roman"/>
          <w:b/>
          <w:bCs/>
          <w:sz w:val="32"/>
          <w:szCs w:val="32"/>
        </w:rPr>
        <w:t>Fagområder og temaer i 1. klasse</w:t>
      </w:r>
    </w:p>
    <w:p w14:paraId="433A217E" w14:textId="79B7922B" w:rsidR="002763BA" w:rsidRDefault="5DAAEFE5">
      <w:r w:rsidRPr="6DF18995">
        <w:rPr>
          <w:rFonts w:ascii="Times New Roman" w:eastAsia="Times New Roman" w:hAnsi="Times New Roman" w:cs="Times New Roman"/>
          <w:sz w:val="24"/>
          <w:szCs w:val="24"/>
        </w:rPr>
        <w:t xml:space="preserve"> </w:t>
      </w:r>
    </w:p>
    <w:p w14:paraId="6811D0A3" w14:textId="18E974C7" w:rsidR="002763BA" w:rsidRDefault="37EFF8EF"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P</w:t>
      </w:r>
      <w:r w:rsidR="3D00C9E6" w:rsidRPr="327A53C5">
        <w:rPr>
          <w:rFonts w:ascii="Times New Roman" w:eastAsia="Times New Roman" w:hAnsi="Times New Roman" w:cs="Times New Roman"/>
          <w:sz w:val="24"/>
          <w:szCs w:val="24"/>
        </w:rPr>
        <w:t xml:space="preserve">å grunn av </w:t>
      </w:r>
      <w:r w:rsidR="3C4B1873" w:rsidRPr="327A53C5">
        <w:rPr>
          <w:rFonts w:ascii="Times New Roman" w:eastAsia="Times New Roman" w:hAnsi="Times New Roman" w:cs="Times New Roman"/>
          <w:sz w:val="24"/>
          <w:szCs w:val="24"/>
        </w:rPr>
        <w:t xml:space="preserve">årets </w:t>
      </w:r>
      <w:r w:rsidR="3D00C9E6" w:rsidRPr="327A53C5">
        <w:rPr>
          <w:rFonts w:ascii="Times New Roman" w:eastAsia="Times New Roman" w:hAnsi="Times New Roman" w:cs="Times New Roman"/>
          <w:sz w:val="24"/>
          <w:szCs w:val="24"/>
        </w:rPr>
        <w:t>Koronasituasjon er det litt usikkert hvordan et samarbeid med barnehagen kan ser ut</w:t>
      </w:r>
      <w:r w:rsidR="6664FA60" w:rsidRPr="327A53C5">
        <w:rPr>
          <w:rFonts w:ascii="Times New Roman" w:eastAsia="Times New Roman" w:hAnsi="Times New Roman" w:cs="Times New Roman"/>
          <w:sz w:val="24"/>
          <w:szCs w:val="24"/>
        </w:rPr>
        <w:t xml:space="preserve"> for skoleåret 2020 og 2021</w:t>
      </w:r>
      <w:r w:rsidR="3D00C9E6" w:rsidRPr="327A53C5">
        <w:rPr>
          <w:rFonts w:ascii="Times New Roman" w:eastAsia="Times New Roman" w:hAnsi="Times New Roman" w:cs="Times New Roman"/>
          <w:sz w:val="24"/>
          <w:szCs w:val="24"/>
        </w:rPr>
        <w:t>.</w:t>
      </w:r>
      <w:r w:rsidR="5DAAEFE5" w:rsidRPr="327A53C5">
        <w:rPr>
          <w:rFonts w:ascii="Times New Roman" w:eastAsia="Times New Roman" w:hAnsi="Times New Roman" w:cs="Times New Roman"/>
          <w:sz w:val="24"/>
          <w:szCs w:val="24"/>
        </w:rPr>
        <w:t xml:space="preserve"> </w:t>
      </w:r>
      <w:r w:rsidR="2B24A223" w:rsidRPr="327A53C5">
        <w:rPr>
          <w:rFonts w:ascii="Times New Roman" w:eastAsia="Times New Roman" w:hAnsi="Times New Roman" w:cs="Times New Roman"/>
          <w:sz w:val="24"/>
          <w:szCs w:val="24"/>
        </w:rPr>
        <w:t xml:space="preserve">Dette vil bli løpende vurdert. </w:t>
      </w:r>
      <w:r w:rsidR="09078FEC" w:rsidRPr="327A53C5">
        <w:rPr>
          <w:rFonts w:ascii="Times New Roman" w:eastAsia="Times New Roman" w:hAnsi="Times New Roman" w:cs="Times New Roman"/>
          <w:sz w:val="24"/>
          <w:szCs w:val="24"/>
        </w:rPr>
        <w:t xml:space="preserve">I skrivende stund tar vi på skolen utgangspunkt i at det </w:t>
      </w:r>
      <w:r w:rsidR="344E6F4C" w:rsidRPr="327A53C5">
        <w:rPr>
          <w:rFonts w:ascii="Times New Roman" w:eastAsia="Times New Roman" w:hAnsi="Times New Roman" w:cs="Times New Roman"/>
          <w:sz w:val="24"/>
          <w:szCs w:val="24"/>
        </w:rPr>
        <w:t xml:space="preserve">er utfordrende å ha et samarbeid </w:t>
      </w:r>
      <w:r w:rsidR="4383D959" w:rsidRPr="327A53C5">
        <w:rPr>
          <w:rFonts w:ascii="Times New Roman" w:eastAsia="Times New Roman" w:hAnsi="Times New Roman" w:cs="Times New Roman"/>
          <w:sz w:val="24"/>
          <w:szCs w:val="24"/>
        </w:rPr>
        <w:t xml:space="preserve">med </w:t>
      </w:r>
      <w:r w:rsidR="344E6F4C" w:rsidRPr="327A53C5">
        <w:rPr>
          <w:rFonts w:ascii="Times New Roman" w:eastAsia="Times New Roman" w:hAnsi="Times New Roman" w:cs="Times New Roman"/>
          <w:sz w:val="24"/>
          <w:szCs w:val="24"/>
        </w:rPr>
        <w:t>barnehagen på den måten vi har hatt før.</w:t>
      </w:r>
      <w:r w:rsidR="36555F2E" w:rsidRPr="327A53C5">
        <w:rPr>
          <w:rFonts w:ascii="Times New Roman" w:eastAsia="Times New Roman" w:hAnsi="Times New Roman" w:cs="Times New Roman"/>
          <w:sz w:val="24"/>
          <w:szCs w:val="24"/>
        </w:rPr>
        <w:t xml:space="preserve"> Derfor ser vi for oss et samarbeid med 2. og 3. klasse</w:t>
      </w:r>
      <w:r w:rsidR="50CFD372" w:rsidRPr="327A53C5">
        <w:rPr>
          <w:rFonts w:ascii="Times New Roman" w:eastAsia="Times New Roman" w:hAnsi="Times New Roman" w:cs="Times New Roman"/>
          <w:sz w:val="24"/>
          <w:szCs w:val="24"/>
        </w:rPr>
        <w:t>.</w:t>
      </w:r>
    </w:p>
    <w:p w14:paraId="4E4DEA66" w14:textId="096F711C" w:rsidR="002763BA" w:rsidRPr="00C1384B" w:rsidRDefault="2B63014F">
      <w:pPr>
        <w:rPr>
          <w:rFonts w:ascii="Times New Roman" w:eastAsia="Times New Roman" w:hAnsi="Times New Roman" w:cs="Times New Roman"/>
          <w:sz w:val="24"/>
          <w:szCs w:val="24"/>
        </w:rPr>
      </w:pPr>
      <w:r w:rsidRPr="6DF18995">
        <w:rPr>
          <w:rFonts w:ascii="Times New Roman" w:eastAsia="Times New Roman" w:hAnsi="Times New Roman" w:cs="Times New Roman"/>
          <w:sz w:val="24"/>
          <w:szCs w:val="24"/>
        </w:rPr>
        <w:t>Uavhengig av dette vil planleggingen og gjennomføring av skoledagen</w:t>
      </w:r>
      <w:r w:rsidR="3A7538B1" w:rsidRPr="6DF18995">
        <w:rPr>
          <w:rFonts w:ascii="Times New Roman" w:eastAsia="Times New Roman" w:hAnsi="Times New Roman" w:cs="Times New Roman"/>
          <w:sz w:val="24"/>
          <w:szCs w:val="24"/>
        </w:rPr>
        <w:t xml:space="preserve"> og året</w:t>
      </w:r>
      <w:r w:rsidR="5DAAEFE5" w:rsidRPr="6DF18995">
        <w:rPr>
          <w:rFonts w:ascii="Times New Roman" w:eastAsia="Times New Roman" w:hAnsi="Times New Roman" w:cs="Times New Roman"/>
          <w:sz w:val="24"/>
          <w:szCs w:val="24"/>
        </w:rPr>
        <w:t xml:space="preserve"> ivareta seksåringenes behov</w:t>
      </w:r>
      <w:r w:rsidR="61ABAC1B" w:rsidRPr="6DF18995">
        <w:rPr>
          <w:rFonts w:ascii="Times New Roman" w:eastAsia="Times New Roman" w:hAnsi="Times New Roman" w:cs="Times New Roman"/>
          <w:sz w:val="24"/>
          <w:szCs w:val="24"/>
        </w:rPr>
        <w:t xml:space="preserve"> i sin utvikling</w:t>
      </w:r>
      <w:r w:rsidR="1C943585" w:rsidRPr="6DF18995">
        <w:rPr>
          <w:rFonts w:ascii="Times New Roman" w:eastAsia="Times New Roman" w:hAnsi="Times New Roman" w:cs="Times New Roman"/>
          <w:sz w:val="24"/>
          <w:szCs w:val="24"/>
        </w:rPr>
        <w:t xml:space="preserve">. </w:t>
      </w:r>
      <w:r w:rsidR="5DAAEFE5" w:rsidRPr="6DF18995">
        <w:rPr>
          <w:rFonts w:ascii="Times New Roman" w:eastAsia="Times New Roman" w:hAnsi="Times New Roman" w:cs="Times New Roman"/>
          <w:sz w:val="24"/>
          <w:szCs w:val="24"/>
        </w:rPr>
        <w:t xml:space="preserve">1.klasse får egne oppgaver, eget klasserom og egen </w:t>
      </w:r>
      <w:r w:rsidR="42BE4C4B" w:rsidRPr="6DF18995">
        <w:rPr>
          <w:rFonts w:ascii="Times New Roman" w:eastAsia="Times New Roman" w:hAnsi="Times New Roman" w:cs="Times New Roman"/>
          <w:sz w:val="24"/>
          <w:szCs w:val="24"/>
        </w:rPr>
        <w:t>ukeplan</w:t>
      </w:r>
      <w:r w:rsidR="684EF482" w:rsidRPr="6DF18995">
        <w:rPr>
          <w:rFonts w:ascii="Times New Roman" w:eastAsia="Times New Roman" w:hAnsi="Times New Roman" w:cs="Times New Roman"/>
          <w:sz w:val="24"/>
          <w:szCs w:val="24"/>
        </w:rPr>
        <w:t xml:space="preserve">. </w:t>
      </w:r>
      <w:bookmarkStart w:id="0" w:name="_GoBack"/>
      <w:bookmarkEnd w:id="0"/>
    </w:p>
    <w:tbl>
      <w:tblPr>
        <w:tblStyle w:val="Tabellrutenett"/>
        <w:tblW w:w="9026" w:type="dxa"/>
        <w:tblInd w:w="90" w:type="dxa"/>
        <w:tblLayout w:type="fixed"/>
        <w:tblLook w:val="04A0" w:firstRow="1" w:lastRow="0" w:firstColumn="1" w:lastColumn="0" w:noHBand="0" w:noVBand="1"/>
      </w:tblPr>
      <w:tblGrid>
        <w:gridCol w:w="3161"/>
        <w:gridCol w:w="2866"/>
        <w:gridCol w:w="2999"/>
      </w:tblGrid>
      <w:tr w:rsidR="6DF18995" w14:paraId="5AD96747" w14:textId="77777777" w:rsidTr="00C1384B">
        <w:tc>
          <w:tcPr>
            <w:tcW w:w="3161" w:type="dxa"/>
            <w:tcBorders>
              <w:top w:val="single" w:sz="8" w:space="0" w:color="auto"/>
              <w:left w:val="single" w:sz="8" w:space="0" w:color="auto"/>
              <w:bottom w:val="single" w:sz="8" w:space="0" w:color="auto"/>
              <w:right w:val="single" w:sz="8" w:space="0" w:color="auto"/>
            </w:tcBorders>
          </w:tcPr>
          <w:p w14:paraId="06360B48" w14:textId="1575A1D4" w:rsidR="6DF18995" w:rsidRDefault="6DF18995">
            <w:r w:rsidRPr="6DF18995">
              <w:rPr>
                <w:rFonts w:ascii="Times New Roman" w:eastAsia="Times New Roman" w:hAnsi="Times New Roman" w:cs="Times New Roman"/>
                <w:b/>
                <w:bCs/>
                <w:sz w:val="24"/>
                <w:szCs w:val="24"/>
              </w:rPr>
              <w:t>HVA</w:t>
            </w:r>
          </w:p>
        </w:tc>
        <w:tc>
          <w:tcPr>
            <w:tcW w:w="2866" w:type="dxa"/>
            <w:tcBorders>
              <w:top w:val="single" w:sz="8" w:space="0" w:color="auto"/>
              <w:left w:val="single" w:sz="8" w:space="0" w:color="auto"/>
              <w:bottom w:val="single" w:sz="8" w:space="0" w:color="auto"/>
              <w:right w:val="single" w:sz="8" w:space="0" w:color="auto"/>
            </w:tcBorders>
          </w:tcPr>
          <w:p w14:paraId="26E316CD" w14:textId="59DE75EF" w:rsidR="6DF18995" w:rsidRDefault="6DF18995">
            <w:r w:rsidRPr="6DF18995">
              <w:rPr>
                <w:rFonts w:ascii="Times New Roman" w:eastAsia="Times New Roman" w:hAnsi="Times New Roman" w:cs="Times New Roman"/>
                <w:b/>
                <w:bCs/>
                <w:sz w:val="24"/>
                <w:szCs w:val="24"/>
              </w:rPr>
              <w:t>HVORDAN</w:t>
            </w:r>
          </w:p>
        </w:tc>
        <w:tc>
          <w:tcPr>
            <w:tcW w:w="2999" w:type="dxa"/>
            <w:tcBorders>
              <w:top w:val="single" w:sz="8" w:space="0" w:color="auto"/>
              <w:left w:val="single" w:sz="8" w:space="0" w:color="auto"/>
              <w:bottom w:val="single" w:sz="8" w:space="0" w:color="auto"/>
              <w:right w:val="single" w:sz="8" w:space="0" w:color="auto"/>
            </w:tcBorders>
          </w:tcPr>
          <w:p w14:paraId="610CCC2C" w14:textId="084EE2D0" w:rsidR="6DF18995" w:rsidRDefault="6DF18995">
            <w:r w:rsidRPr="6DF18995">
              <w:rPr>
                <w:rFonts w:ascii="Times New Roman" w:eastAsia="Times New Roman" w:hAnsi="Times New Roman" w:cs="Times New Roman"/>
                <w:b/>
                <w:bCs/>
                <w:sz w:val="24"/>
                <w:szCs w:val="24"/>
              </w:rPr>
              <w:t>HVORFOR</w:t>
            </w:r>
          </w:p>
        </w:tc>
      </w:tr>
      <w:tr w:rsidR="6DF18995" w14:paraId="6DE82F98" w14:textId="77777777" w:rsidTr="00C1384B">
        <w:tc>
          <w:tcPr>
            <w:tcW w:w="3161" w:type="dxa"/>
            <w:tcBorders>
              <w:top w:val="single" w:sz="8" w:space="0" w:color="auto"/>
              <w:left w:val="single" w:sz="8" w:space="0" w:color="auto"/>
              <w:bottom w:val="nil"/>
              <w:right w:val="single" w:sz="8" w:space="0" w:color="auto"/>
            </w:tcBorders>
          </w:tcPr>
          <w:p w14:paraId="647AC471" w14:textId="52A15F98" w:rsidR="6DF18995" w:rsidRDefault="6DF18995">
            <w:r w:rsidRPr="6DF18995">
              <w:rPr>
                <w:rFonts w:ascii="Times New Roman" w:eastAsia="Times New Roman" w:hAnsi="Times New Roman" w:cs="Times New Roman"/>
                <w:sz w:val="24"/>
                <w:szCs w:val="24"/>
              </w:rPr>
              <w:t xml:space="preserve"> </w:t>
            </w:r>
          </w:p>
          <w:p w14:paraId="3599185A" w14:textId="30B4F5D7" w:rsidR="6DF18995" w:rsidRDefault="6DF18995">
            <w:r w:rsidRPr="6DF18995">
              <w:rPr>
                <w:rFonts w:ascii="Times New Roman" w:eastAsia="Times New Roman" w:hAnsi="Times New Roman" w:cs="Times New Roman"/>
                <w:b/>
                <w:bCs/>
                <w:sz w:val="28"/>
                <w:szCs w:val="28"/>
              </w:rPr>
              <w:t xml:space="preserve">RYTMISK DEL </w:t>
            </w:r>
          </w:p>
          <w:p w14:paraId="29A6AC84" w14:textId="668F2A3C" w:rsidR="6DF18995" w:rsidRDefault="6DF18995">
            <w:r w:rsidRPr="6DF18995">
              <w:rPr>
                <w:rFonts w:ascii="Times New Roman" w:eastAsia="Times New Roman" w:hAnsi="Times New Roman" w:cs="Times New Roman"/>
                <w:b/>
                <w:bCs/>
                <w:sz w:val="24"/>
                <w:szCs w:val="24"/>
              </w:rPr>
              <w:t xml:space="preserve"> </w:t>
            </w:r>
          </w:p>
          <w:p w14:paraId="566296B0" w14:textId="7766AE22" w:rsidR="6DF18995" w:rsidRDefault="6DF18995">
            <w:r w:rsidRPr="6DF18995">
              <w:rPr>
                <w:rFonts w:ascii="Times New Roman" w:eastAsia="Times New Roman" w:hAnsi="Times New Roman" w:cs="Times New Roman"/>
                <w:b/>
                <w:bCs/>
                <w:sz w:val="24"/>
                <w:szCs w:val="24"/>
              </w:rPr>
              <w:t xml:space="preserve"> </w:t>
            </w:r>
          </w:p>
        </w:tc>
        <w:tc>
          <w:tcPr>
            <w:tcW w:w="2866" w:type="dxa"/>
            <w:tcBorders>
              <w:top w:val="single" w:sz="8" w:space="0" w:color="auto"/>
              <w:left w:val="single" w:sz="8" w:space="0" w:color="auto"/>
              <w:bottom w:val="nil"/>
              <w:right w:val="single" w:sz="8" w:space="0" w:color="auto"/>
            </w:tcBorders>
          </w:tcPr>
          <w:p w14:paraId="06A41E86" w14:textId="65B5F425" w:rsidR="6DF18995" w:rsidRDefault="6DF18995">
            <w:r w:rsidRPr="6DF18995">
              <w:rPr>
                <w:rFonts w:ascii="Times New Roman" w:eastAsia="Times New Roman" w:hAnsi="Times New Roman" w:cs="Times New Roman"/>
                <w:sz w:val="24"/>
                <w:szCs w:val="24"/>
              </w:rPr>
              <w:t xml:space="preserve"> </w:t>
            </w:r>
          </w:p>
          <w:p w14:paraId="33CD247B" w14:textId="27E6963B" w:rsidR="6DF18995" w:rsidRDefault="6DF18995">
            <w:r w:rsidRPr="6DF18995">
              <w:rPr>
                <w:rFonts w:ascii="Times New Roman" w:eastAsia="Times New Roman" w:hAnsi="Times New Roman" w:cs="Times New Roman"/>
                <w:sz w:val="24"/>
                <w:szCs w:val="24"/>
              </w:rPr>
              <w:t xml:space="preserve">Vi starter dagen med en rytmisk del/ ringen der barna lærer et bredt utvalg av rim, regler, fingerleker, sanger og sangleker. Rare og klangfulle rimord fremkaller ofte smil og latter hos seksåringen, og det dukker nok også opp noen tøysevers i ny og ne. Vi teller rytmisk frem og tilbake for å øve tallrekken. Gjentakelse er viktig for å øve hukommelsen og sanger/vers synges derfor over lengre tid. </w:t>
            </w:r>
          </w:p>
          <w:p w14:paraId="5E4E7137" w14:textId="51DD3C19" w:rsidR="6DF18995" w:rsidRDefault="458A4607">
            <w:r w:rsidRPr="327A53C5">
              <w:rPr>
                <w:rFonts w:ascii="Times New Roman" w:eastAsia="Times New Roman" w:hAnsi="Times New Roman" w:cs="Times New Roman"/>
                <w:sz w:val="24"/>
                <w:szCs w:val="24"/>
              </w:rPr>
              <w:t xml:space="preserve"> </w:t>
            </w:r>
          </w:p>
        </w:tc>
        <w:tc>
          <w:tcPr>
            <w:tcW w:w="2999" w:type="dxa"/>
            <w:tcBorders>
              <w:top w:val="single" w:sz="8" w:space="0" w:color="auto"/>
              <w:left w:val="single" w:sz="8" w:space="0" w:color="auto"/>
              <w:bottom w:val="nil"/>
              <w:right w:val="single" w:sz="8" w:space="0" w:color="auto"/>
            </w:tcBorders>
          </w:tcPr>
          <w:p w14:paraId="47BEFCA3" w14:textId="74DE222D" w:rsidR="6DF18995" w:rsidRDefault="6DF18995">
            <w:r w:rsidRPr="6DF18995">
              <w:rPr>
                <w:rFonts w:ascii="Times New Roman" w:eastAsia="Times New Roman" w:hAnsi="Times New Roman" w:cs="Times New Roman"/>
                <w:sz w:val="24"/>
                <w:szCs w:val="24"/>
              </w:rPr>
              <w:t xml:space="preserve"> </w:t>
            </w:r>
          </w:p>
          <w:p w14:paraId="25C7376F" w14:textId="4F753EB6" w:rsidR="6DF18995" w:rsidRDefault="458A4607">
            <w:r w:rsidRPr="327A53C5">
              <w:rPr>
                <w:rFonts w:ascii="Times New Roman" w:eastAsia="Times New Roman" w:hAnsi="Times New Roman" w:cs="Times New Roman"/>
                <w:sz w:val="24"/>
                <w:szCs w:val="24"/>
              </w:rPr>
              <w:t>Språk og bevegelse henger nøye sammen. Gjennom sanger, vers og bevegelse øves det på artikulasjon, fin- og grovmotorik</w:t>
            </w:r>
            <w:r w:rsidR="0B7601B0" w:rsidRPr="327A53C5">
              <w:rPr>
                <w:rFonts w:ascii="Times New Roman" w:eastAsia="Times New Roman" w:hAnsi="Times New Roman" w:cs="Times New Roman"/>
                <w:sz w:val="24"/>
                <w:szCs w:val="24"/>
              </w:rPr>
              <w:t>k</w:t>
            </w:r>
            <w:r w:rsidRPr="327A53C5">
              <w:rPr>
                <w:rFonts w:ascii="Times New Roman" w:eastAsia="Times New Roman" w:hAnsi="Times New Roman" w:cs="Times New Roman"/>
                <w:sz w:val="24"/>
                <w:szCs w:val="24"/>
              </w:rPr>
              <w:t xml:space="preserve"> koordinasjon, samt konsentrasjon. </w:t>
            </w:r>
          </w:p>
          <w:p w14:paraId="066B2B45" w14:textId="735DEB92" w:rsidR="6DF18995" w:rsidRDefault="6DF18995">
            <w:r w:rsidRPr="6DF18995">
              <w:rPr>
                <w:rFonts w:ascii="Times New Roman" w:eastAsia="Times New Roman" w:hAnsi="Times New Roman" w:cs="Times New Roman"/>
                <w:sz w:val="24"/>
                <w:szCs w:val="24"/>
              </w:rPr>
              <w:t xml:space="preserve"> </w:t>
            </w:r>
          </w:p>
          <w:p w14:paraId="200AC5F5" w14:textId="35F97DDF" w:rsidR="6DF18995" w:rsidRDefault="6DF18995">
            <w:r w:rsidRPr="6DF18995">
              <w:rPr>
                <w:rFonts w:ascii="Times New Roman" w:eastAsia="Times New Roman" w:hAnsi="Times New Roman" w:cs="Times New Roman"/>
                <w:sz w:val="24"/>
                <w:szCs w:val="24"/>
              </w:rPr>
              <w:t>Lære nye ord og uttrykk</w:t>
            </w:r>
          </w:p>
          <w:p w14:paraId="1F75AD78" w14:textId="2DAF1E09" w:rsidR="6DF18995" w:rsidRDefault="458A4607">
            <w:r w:rsidRPr="327A53C5">
              <w:rPr>
                <w:rFonts w:ascii="Times New Roman" w:eastAsia="Times New Roman" w:hAnsi="Times New Roman" w:cs="Times New Roman"/>
                <w:sz w:val="24"/>
                <w:szCs w:val="24"/>
              </w:rPr>
              <w:t xml:space="preserve">  </w:t>
            </w:r>
          </w:p>
          <w:p w14:paraId="4D1206E0" w14:textId="7E53E7A3" w:rsidR="6DF18995" w:rsidRDefault="6DF18995">
            <w:r w:rsidRPr="6DF18995">
              <w:rPr>
                <w:rFonts w:ascii="Times New Roman" w:eastAsia="Times New Roman" w:hAnsi="Times New Roman" w:cs="Times New Roman"/>
                <w:sz w:val="24"/>
                <w:szCs w:val="24"/>
              </w:rPr>
              <w:t xml:space="preserve"> </w:t>
            </w:r>
          </w:p>
          <w:p w14:paraId="59372015" w14:textId="2B7A748D" w:rsidR="6DF18995" w:rsidRDefault="6DF18995">
            <w:r w:rsidRPr="6DF18995">
              <w:rPr>
                <w:rFonts w:ascii="Times New Roman" w:eastAsia="Times New Roman" w:hAnsi="Times New Roman" w:cs="Times New Roman"/>
                <w:sz w:val="24"/>
                <w:szCs w:val="24"/>
              </w:rPr>
              <w:t>Finne en felles rytme og skape en god gruppefølelse</w:t>
            </w:r>
          </w:p>
          <w:p w14:paraId="231A69A3" w14:textId="7DB0141E" w:rsidR="6DF18995" w:rsidRDefault="6DF18995">
            <w:r w:rsidRPr="6DF18995">
              <w:rPr>
                <w:rFonts w:ascii="Times New Roman" w:eastAsia="Times New Roman" w:hAnsi="Times New Roman" w:cs="Times New Roman"/>
                <w:sz w:val="24"/>
                <w:szCs w:val="24"/>
              </w:rPr>
              <w:t xml:space="preserve"> </w:t>
            </w:r>
          </w:p>
        </w:tc>
      </w:tr>
      <w:tr w:rsidR="6DF18995" w:rsidRPr="00C1384B" w14:paraId="7A36485D" w14:textId="77777777" w:rsidTr="00C1384B">
        <w:tc>
          <w:tcPr>
            <w:tcW w:w="3161" w:type="dxa"/>
            <w:tcBorders>
              <w:top w:val="nil"/>
              <w:left w:val="single" w:sz="8" w:space="0" w:color="auto"/>
              <w:bottom w:val="nil"/>
              <w:right w:val="single" w:sz="8" w:space="0" w:color="auto"/>
            </w:tcBorders>
          </w:tcPr>
          <w:p w14:paraId="7B214CE5" w14:textId="5B602405" w:rsidR="6DF18995" w:rsidRDefault="6DF18995">
            <w:r w:rsidRPr="6DF18995">
              <w:rPr>
                <w:rFonts w:ascii="Times New Roman" w:eastAsia="Times New Roman" w:hAnsi="Times New Roman" w:cs="Times New Roman"/>
                <w:sz w:val="24"/>
                <w:szCs w:val="24"/>
              </w:rPr>
              <w:t xml:space="preserve"> </w:t>
            </w:r>
          </w:p>
          <w:p w14:paraId="5F3CE213" w14:textId="0C4421EA" w:rsidR="6DF18995" w:rsidRDefault="6DF18995">
            <w:r w:rsidRPr="6DF18995">
              <w:rPr>
                <w:rFonts w:ascii="Times New Roman" w:eastAsia="Times New Roman" w:hAnsi="Times New Roman" w:cs="Times New Roman"/>
                <w:b/>
                <w:bCs/>
                <w:sz w:val="28"/>
                <w:szCs w:val="28"/>
              </w:rPr>
              <w:t>FORTELLERSTOFF</w:t>
            </w:r>
          </w:p>
          <w:p w14:paraId="58A9D21A" w14:textId="47650868" w:rsidR="6DF18995" w:rsidRDefault="6DF18995">
            <w:r w:rsidRPr="6DF18995">
              <w:rPr>
                <w:rFonts w:ascii="Times New Roman" w:eastAsia="Times New Roman" w:hAnsi="Times New Roman" w:cs="Times New Roman"/>
                <w:sz w:val="24"/>
                <w:szCs w:val="24"/>
              </w:rPr>
              <w:t xml:space="preserve"> </w:t>
            </w:r>
          </w:p>
          <w:p w14:paraId="2EBBFA6D" w14:textId="25DE69B4" w:rsidR="6DF18995" w:rsidRDefault="6DF18995">
            <w:r w:rsidRPr="6DF18995">
              <w:rPr>
                <w:rFonts w:ascii="Times New Roman" w:eastAsia="Times New Roman" w:hAnsi="Times New Roman" w:cs="Times New Roman"/>
                <w:b/>
                <w:bCs/>
                <w:i/>
                <w:iCs/>
                <w:sz w:val="24"/>
                <w:szCs w:val="24"/>
              </w:rPr>
              <w:t xml:space="preserve">   </w:t>
            </w:r>
          </w:p>
        </w:tc>
        <w:tc>
          <w:tcPr>
            <w:tcW w:w="2866" w:type="dxa"/>
            <w:tcBorders>
              <w:top w:val="nil"/>
              <w:left w:val="single" w:sz="8" w:space="0" w:color="auto"/>
              <w:bottom w:val="nil"/>
              <w:right w:val="single" w:sz="8" w:space="0" w:color="auto"/>
            </w:tcBorders>
          </w:tcPr>
          <w:p w14:paraId="0052B0C4" w14:textId="0B2E61A2" w:rsidR="6DF18995" w:rsidRDefault="6DF18995">
            <w:r w:rsidRPr="6DF18995">
              <w:rPr>
                <w:rFonts w:ascii="Times New Roman" w:eastAsia="Times New Roman" w:hAnsi="Times New Roman" w:cs="Times New Roman"/>
                <w:sz w:val="24"/>
                <w:szCs w:val="24"/>
              </w:rPr>
              <w:t xml:space="preserve"> </w:t>
            </w:r>
          </w:p>
          <w:p w14:paraId="1D5C0BE2" w14:textId="7D5ED574" w:rsidR="6DF18995" w:rsidRDefault="6DF18995">
            <w:r w:rsidRPr="6DF18995">
              <w:rPr>
                <w:rFonts w:ascii="Times New Roman" w:eastAsia="Times New Roman" w:hAnsi="Times New Roman" w:cs="Times New Roman"/>
                <w:sz w:val="24"/>
                <w:szCs w:val="24"/>
              </w:rPr>
              <w:t xml:space="preserve">Folkeeventyr er det sentrale fortellerstoffet i 1. klasse. Vi hører eventyr fra Asbjørnsen og Mo, brødrene Grimm, Leif </w:t>
            </w:r>
            <w:proofErr w:type="spellStart"/>
            <w:r w:rsidRPr="6DF18995">
              <w:rPr>
                <w:rFonts w:ascii="Times New Roman" w:eastAsia="Times New Roman" w:hAnsi="Times New Roman" w:cs="Times New Roman"/>
                <w:sz w:val="24"/>
                <w:szCs w:val="24"/>
              </w:rPr>
              <w:t>Wærenskjold</w:t>
            </w:r>
            <w:proofErr w:type="spellEnd"/>
            <w:r w:rsidRPr="6DF18995">
              <w:rPr>
                <w:rFonts w:ascii="Times New Roman" w:eastAsia="Times New Roman" w:hAnsi="Times New Roman" w:cs="Times New Roman"/>
                <w:sz w:val="24"/>
                <w:szCs w:val="24"/>
              </w:rPr>
              <w:t xml:space="preserve">, i tillegg til andre lands eventyrskatter. Innimellom spilles det dukketeater, skuespill og bordspill av eventyrene. Elevene bearbeider det de hører gjennom dramatisering, lek, tegning og egne gjenfortellinger. </w:t>
            </w:r>
          </w:p>
          <w:p w14:paraId="4B1BD81F" w14:textId="0B086FB7" w:rsidR="6DF18995" w:rsidRDefault="6DF18995">
            <w:r w:rsidRPr="6DF18995">
              <w:rPr>
                <w:rFonts w:ascii="Times New Roman" w:eastAsia="Times New Roman" w:hAnsi="Times New Roman" w:cs="Times New Roman"/>
                <w:sz w:val="24"/>
                <w:szCs w:val="24"/>
              </w:rPr>
              <w:t xml:space="preserve"> </w:t>
            </w:r>
          </w:p>
          <w:p w14:paraId="2C72B3DD" w14:textId="6F175E36" w:rsidR="6DF18995" w:rsidRDefault="6DF18995">
            <w:r w:rsidRPr="6DF18995">
              <w:rPr>
                <w:rFonts w:ascii="Times New Roman" w:eastAsia="Times New Roman" w:hAnsi="Times New Roman" w:cs="Times New Roman"/>
                <w:sz w:val="24"/>
                <w:szCs w:val="24"/>
              </w:rPr>
              <w:t>I perioder vil lærer lese høyt fra en god barnebok for barna.</w:t>
            </w:r>
          </w:p>
          <w:p w14:paraId="32B20CA8" w14:textId="5A9E7FAF" w:rsidR="6DF18995" w:rsidRDefault="6DF18995">
            <w:r w:rsidRPr="6DF18995">
              <w:rPr>
                <w:rFonts w:ascii="Times New Roman" w:eastAsia="Times New Roman" w:hAnsi="Times New Roman" w:cs="Times New Roman"/>
                <w:sz w:val="24"/>
                <w:szCs w:val="24"/>
              </w:rPr>
              <w:t xml:space="preserve"> </w:t>
            </w:r>
          </w:p>
          <w:p w14:paraId="0100EE19" w14:textId="6917422C" w:rsidR="6DF18995" w:rsidRDefault="6DF18995">
            <w:r w:rsidRPr="6DF18995">
              <w:rPr>
                <w:rFonts w:ascii="Times New Roman" w:eastAsia="Times New Roman" w:hAnsi="Times New Roman" w:cs="Times New Roman"/>
                <w:sz w:val="24"/>
                <w:szCs w:val="24"/>
              </w:rPr>
              <w:t xml:space="preserve"> </w:t>
            </w:r>
          </w:p>
          <w:p w14:paraId="6A19486C" w14:textId="24A6650B" w:rsidR="6DF18995" w:rsidRDefault="6DF18995">
            <w:r w:rsidRPr="6DF18995">
              <w:rPr>
                <w:rFonts w:ascii="Times New Roman" w:eastAsia="Times New Roman" w:hAnsi="Times New Roman" w:cs="Times New Roman"/>
                <w:sz w:val="24"/>
                <w:szCs w:val="24"/>
              </w:rPr>
              <w:t xml:space="preserve"> </w:t>
            </w:r>
          </w:p>
          <w:p w14:paraId="2D2F76F0" w14:textId="6EFF1BB6" w:rsidR="6DF18995" w:rsidRDefault="6DF18995">
            <w:r w:rsidRPr="6DF18995">
              <w:rPr>
                <w:rFonts w:ascii="Times New Roman" w:eastAsia="Times New Roman" w:hAnsi="Times New Roman" w:cs="Times New Roman"/>
                <w:sz w:val="24"/>
                <w:szCs w:val="24"/>
              </w:rPr>
              <w:t xml:space="preserve"> </w:t>
            </w:r>
          </w:p>
        </w:tc>
        <w:tc>
          <w:tcPr>
            <w:tcW w:w="2999" w:type="dxa"/>
            <w:tcBorders>
              <w:top w:val="nil"/>
              <w:left w:val="single" w:sz="8" w:space="0" w:color="auto"/>
              <w:bottom w:val="nil"/>
              <w:right w:val="single" w:sz="8" w:space="0" w:color="auto"/>
            </w:tcBorders>
          </w:tcPr>
          <w:p w14:paraId="27DE379C" w14:textId="64304E1E" w:rsidR="6DF18995" w:rsidRDefault="6DF18995">
            <w:r w:rsidRPr="6DF18995">
              <w:rPr>
                <w:rFonts w:ascii="Times New Roman" w:eastAsia="Times New Roman" w:hAnsi="Times New Roman" w:cs="Times New Roman"/>
                <w:sz w:val="24"/>
                <w:szCs w:val="24"/>
              </w:rPr>
              <w:t xml:space="preserve"> </w:t>
            </w:r>
          </w:p>
          <w:p w14:paraId="0ADBFADE" w14:textId="687A398C" w:rsidR="6DF18995" w:rsidRDefault="6DF18995">
            <w:r w:rsidRPr="6DF18995">
              <w:rPr>
                <w:rFonts w:ascii="Times New Roman" w:eastAsia="Times New Roman" w:hAnsi="Times New Roman" w:cs="Times New Roman"/>
                <w:sz w:val="24"/>
                <w:szCs w:val="24"/>
              </w:rPr>
              <w:t xml:space="preserve">For å legge et solid grunnlag for leseglede er det viktig at læreren står frem som et godt språklig forbilde. Eventyrene blir fortalt fra lærerens frie hukommelse på en billedlig og livfull måte. </w:t>
            </w:r>
          </w:p>
          <w:p w14:paraId="4A4E483A" w14:textId="1A968644" w:rsidR="6DF18995" w:rsidRDefault="6DF18995">
            <w:r w:rsidRPr="6DF18995">
              <w:rPr>
                <w:rFonts w:ascii="Times New Roman" w:eastAsia="Times New Roman" w:hAnsi="Times New Roman" w:cs="Times New Roman"/>
                <w:sz w:val="24"/>
                <w:szCs w:val="24"/>
              </w:rPr>
              <w:t>Skape indre bilder hos barna</w:t>
            </w:r>
          </w:p>
          <w:p w14:paraId="2EF73137" w14:textId="38641DA4" w:rsidR="6DF18995" w:rsidRDefault="6DF18995">
            <w:r w:rsidRPr="6DF18995">
              <w:rPr>
                <w:rFonts w:ascii="Times New Roman" w:eastAsia="Times New Roman" w:hAnsi="Times New Roman" w:cs="Times New Roman"/>
                <w:sz w:val="24"/>
                <w:szCs w:val="24"/>
              </w:rPr>
              <w:t xml:space="preserve">Øve på konsentrasjon, gjennom å lytte til fortellinger fra lærer og gjenfortelling fra elever. </w:t>
            </w:r>
          </w:p>
          <w:p w14:paraId="542D93D6" w14:textId="09998877" w:rsidR="6DF18995" w:rsidRDefault="6DF18995">
            <w:r w:rsidRPr="6DF18995">
              <w:rPr>
                <w:rFonts w:ascii="Times New Roman" w:eastAsia="Times New Roman" w:hAnsi="Times New Roman" w:cs="Times New Roman"/>
                <w:sz w:val="24"/>
                <w:szCs w:val="24"/>
              </w:rPr>
              <w:t xml:space="preserve">Formidle visdom hos mennesket. </w:t>
            </w:r>
          </w:p>
          <w:p w14:paraId="230C9849" w14:textId="60DCD213" w:rsidR="6DF18995" w:rsidRDefault="6DF18995">
            <w:r w:rsidRPr="6DF18995">
              <w:rPr>
                <w:rFonts w:ascii="Times New Roman" w:eastAsia="Times New Roman" w:hAnsi="Times New Roman" w:cs="Times New Roman"/>
                <w:sz w:val="24"/>
                <w:szCs w:val="24"/>
              </w:rPr>
              <w:t xml:space="preserve">Gi næring til medopplevelse, beundring og nestekjærlighet hos barna. </w:t>
            </w:r>
          </w:p>
          <w:p w14:paraId="2886C85A" w14:textId="19D4758A" w:rsidR="6DF18995" w:rsidRDefault="6DF18995">
            <w:r w:rsidRPr="6DF18995">
              <w:rPr>
                <w:rFonts w:ascii="Times New Roman" w:eastAsia="Times New Roman" w:hAnsi="Times New Roman" w:cs="Times New Roman"/>
                <w:sz w:val="24"/>
                <w:szCs w:val="24"/>
              </w:rPr>
              <w:t xml:space="preserve">Gjøre barna kjent med vår kulturarv. </w:t>
            </w:r>
          </w:p>
          <w:p w14:paraId="7E50A34E" w14:textId="528E11F7" w:rsidR="6DF18995" w:rsidRPr="00C1384B" w:rsidRDefault="6DF18995">
            <w:pPr>
              <w:rPr>
                <w:lang w:val="nn-NO"/>
              </w:rPr>
            </w:pPr>
            <w:proofErr w:type="spellStart"/>
            <w:r w:rsidRPr="00C1384B">
              <w:rPr>
                <w:rFonts w:ascii="Times New Roman" w:eastAsia="Times New Roman" w:hAnsi="Times New Roman" w:cs="Times New Roman"/>
                <w:sz w:val="24"/>
                <w:szCs w:val="24"/>
                <w:lang w:val="nn-NO"/>
              </w:rPr>
              <w:t>Høytlesing</w:t>
            </w:r>
            <w:proofErr w:type="spellEnd"/>
            <w:r w:rsidRPr="00C1384B">
              <w:rPr>
                <w:rFonts w:ascii="Times New Roman" w:eastAsia="Times New Roman" w:hAnsi="Times New Roman" w:cs="Times New Roman"/>
                <w:sz w:val="24"/>
                <w:szCs w:val="24"/>
                <w:lang w:val="nn-NO"/>
              </w:rPr>
              <w:t xml:space="preserve"> stimulerer til språkutvikling og leseglede.</w:t>
            </w:r>
          </w:p>
          <w:p w14:paraId="3F124B6F" w14:textId="285CB01C" w:rsidR="6DF18995" w:rsidRPr="00C1384B" w:rsidRDefault="6DF18995">
            <w:pPr>
              <w:rPr>
                <w:lang w:val="nn-NO"/>
              </w:rPr>
            </w:pPr>
            <w:r w:rsidRPr="00C1384B">
              <w:rPr>
                <w:rFonts w:ascii="Times New Roman" w:eastAsia="Times New Roman" w:hAnsi="Times New Roman" w:cs="Times New Roman"/>
                <w:sz w:val="24"/>
                <w:szCs w:val="24"/>
                <w:lang w:val="nn-NO"/>
              </w:rPr>
              <w:t xml:space="preserve"> </w:t>
            </w:r>
          </w:p>
        </w:tc>
      </w:tr>
      <w:tr w:rsidR="6DF18995" w14:paraId="4957E606" w14:textId="77777777" w:rsidTr="00C1384B">
        <w:tc>
          <w:tcPr>
            <w:tcW w:w="3161" w:type="dxa"/>
            <w:tcBorders>
              <w:top w:val="nil"/>
              <w:left w:val="single" w:sz="8" w:space="0" w:color="auto"/>
              <w:bottom w:val="nil"/>
              <w:right w:val="single" w:sz="8" w:space="0" w:color="auto"/>
            </w:tcBorders>
          </w:tcPr>
          <w:p w14:paraId="3A955C49" w14:textId="2CD4982E" w:rsidR="6DF18995" w:rsidRDefault="6DF18995"/>
          <w:p w14:paraId="1E2A10D5" w14:textId="62844361" w:rsidR="6DF18995" w:rsidRDefault="6DF18995">
            <w:r w:rsidRPr="6DF18995">
              <w:rPr>
                <w:rFonts w:ascii="Times New Roman" w:eastAsia="Times New Roman" w:hAnsi="Times New Roman" w:cs="Times New Roman"/>
                <w:b/>
                <w:bCs/>
                <w:sz w:val="28"/>
                <w:szCs w:val="28"/>
              </w:rPr>
              <w:t>FRILUFT/NATURFAG</w:t>
            </w:r>
          </w:p>
          <w:p w14:paraId="0B3AF206" w14:textId="7F085314" w:rsidR="6DF18995" w:rsidRDefault="6DF18995">
            <w:r w:rsidRPr="6DF18995">
              <w:rPr>
                <w:rFonts w:ascii="Times New Roman" w:eastAsia="Times New Roman" w:hAnsi="Times New Roman" w:cs="Times New Roman"/>
                <w:b/>
                <w:bCs/>
                <w:sz w:val="28"/>
                <w:szCs w:val="28"/>
              </w:rPr>
              <w:t xml:space="preserve"> </w:t>
            </w:r>
          </w:p>
          <w:p w14:paraId="085279C6" w14:textId="36194F4F" w:rsidR="6DF18995" w:rsidRDefault="6DF18995">
            <w:r w:rsidRPr="6DF18995">
              <w:rPr>
                <w:rFonts w:ascii="Times New Roman" w:eastAsia="Times New Roman" w:hAnsi="Times New Roman" w:cs="Times New Roman"/>
                <w:b/>
                <w:bCs/>
                <w:sz w:val="28"/>
                <w:szCs w:val="28"/>
              </w:rPr>
              <w:t xml:space="preserve"> </w:t>
            </w:r>
          </w:p>
        </w:tc>
        <w:tc>
          <w:tcPr>
            <w:tcW w:w="2866" w:type="dxa"/>
            <w:tcBorders>
              <w:top w:val="nil"/>
              <w:left w:val="single" w:sz="8" w:space="0" w:color="auto"/>
              <w:bottom w:val="nil"/>
              <w:right w:val="single" w:sz="8" w:space="0" w:color="auto"/>
            </w:tcBorders>
          </w:tcPr>
          <w:p w14:paraId="63F0F5AD" w14:textId="71080A77" w:rsidR="6DF18995" w:rsidRDefault="6DF18995"/>
          <w:p w14:paraId="6102BB57" w14:textId="0BE4A160" w:rsidR="6DF18995" w:rsidRDefault="458A4607">
            <w:r w:rsidRPr="327A53C5">
              <w:rPr>
                <w:rFonts w:ascii="Times New Roman" w:eastAsia="Times New Roman" w:hAnsi="Times New Roman" w:cs="Times New Roman"/>
                <w:sz w:val="24"/>
                <w:szCs w:val="24"/>
              </w:rPr>
              <w:t xml:space="preserve">Vi har en fast </w:t>
            </w:r>
            <w:proofErr w:type="spellStart"/>
            <w:r w:rsidRPr="327A53C5">
              <w:rPr>
                <w:rFonts w:ascii="Times New Roman" w:eastAsia="Times New Roman" w:hAnsi="Times New Roman" w:cs="Times New Roman"/>
                <w:sz w:val="24"/>
                <w:szCs w:val="24"/>
              </w:rPr>
              <w:t>turdag</w:t>
            </w:r>
            <w:proofErr w:type="spellEnd"/>
            <w:r w:rsidRPr="327A53C5">
              <w:rPr>
                <w:rFonts w:ascii="Times New Roman" w:eastAsia="Times New Roman" w:hAnsi="Times New Roman" w:cs="Times New Roman"/>
                <w:sz w:val="24"/>
                <w:szCs w:val="24"/>
              </w:rPr>
              <w:t xml:space="preserve"> sammen med </w:t>
            </w:r>
            <w:r w:rsidR="5316F6A4" w:rsidRPr="327A53C5">
              <w:rPr>
                <w:rFonts w:ascii="Times New Roman" w:eastAsia="Times New Roman" w:hAnsi="Times New Roman" w:cs="Times New Roman"/>
                <w:sz w:val="24"/>
                <w:szCs w:val="24"/>
              </w:rPr>
              <w:t>2. og 3. klasse</w:t>
            </w:r>
            <w:r w:rsidRPr="327A53C5">
              <w:rPr>
                <w:rFonts w:ascii="Times New Roman" w:eastAsia="Times New Roman" w:hAnsi="Times New Roman" w:cs="Times New Roman"/>
                <w:sz w:val="24"/>
                <w:szCs w:val="24"/>
              </w:rPr>
              <w:t xml:space="preserve"> på onsdager. Da er vi ute i skogen hele dagen, i stort sett all slags vær. Vi balanserer på stokker, bygger hytter og tenner bål. </w:t>
            </w:r>
          </w:p>
          <w:p w14:paraId="6B1E4FF1" w14:textId="3CFA2257" w:rsidR="6DF18995" w:rsidRDefault="458A4607">
            <w:r w:rsidRPr="327A53C5">
              <w:rPr>
                <w:rFonts w:ascii="Times New Roman" w:eastAsia="Times New Roman" w:hAnsi="Times New Roman" w:cs="Times New Roman"/>
                <w:sz w:val="24"/>
                <w:szCs w:val="24"/>
              </w:rPr>
              <w:t xml:space="preserve">Aking om vinteren. </w:t>
            </w:r>
          </w:p>
          <w:p w14:paraId="55843EE9" w14:textId="6A60B213" w:rsidR="6DF18995" w:rsidRDefault="458A4607"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 xml:space="preserve">Mens vi er på tur sanker vi også av det vi finner rundt oss, som blåbær, rognebær, pinner, steiner og nøtter. Dette bearbeider vi videre ved å lage ulike ting </w:t>
            </w:r>
            <w:r w:rsidR="56ED3856" w:rsidRPr="327A53C5">
              <w:rPr>
                <w:rFonts w:ascii="Times New Roman" w:eastAsia="Times New Roman" w:hAnsi="Times New Roman" w:cs="Times New Roman"/>
                <w:sz w:val="24"/>
                <w:szCs w:val="24"/>
              </w:rPr>
              <w:t>som</w:t>
            </w:r>
            <w:r w:rsidRPr="327A53C5">
              <w:rPr>
                <w:rFonts w:ascii="Times New Roman" w:eastAsia="Times New Roman" w:hAnsi="Times New Roman" w:cs="Times New Roman"/>
                <w:sz w:val="24"/>
                <w:szCs w:val="24"/>
              </w:rPr>
              <w:t xml:space="preserve"> rognebærkjeder </w:t>
            </w:r>
          </w:p>
          <w:p w14:paraId="13605A37" w14:textId="7C7BED50" w:rsidR="6DF18995" w:rsidRDefault="6DF18995">
            <w:r w:rsidRPr="6DF18995">
              <w:rPr>
                <w:rFonts w:ascii="Times New Roman" w:eastAsia="Times New Roman" w:hAnsi="Times New Roman" w:cs="Times New Roman"/>
                <w:sz w:val="24"/>
                <w:szCs w:val="24"/>
              </w:rPr>
              <w:t xml:space="preserve">De ulike kvalitetene i årets løp preger også morgenringen med forskjellige årstidsanger og vers. </w:t>
            </w:r>
          </w:p>
        </w:tc>
        <w:tc>
          <w:tcPr>
            <w:tcW w:w="2999" w:type="dxa"/>
            <w:tcBorders>
              <w:top w:val="nil"/>
              <w:left w:val="single" w:sz="8" w:space="0" w:color="auto"/>
              <w:bottom w:val="nil"/>
              <w:right w:val="single" w:sz="8" w:space="0" w:color="auto"/>
            </w:tcBorders>
          </w:tcPr>
          <w:p w14:paraId="4866145B" w14:textId="5C86721D" w:rsidR="6DF18995" w:rsidRDefault="6DF18995"/>
          <w:p w14:paraId="1A512568" w14:textId="62E86B20" w:rsidR="6DF18995" w:rsidRDefault="6DF18995">
            <w:r w:rsidRPr="6DF18995">
              <w:rPr>
                <w:rFonts w:ascii="Times New Roman" w:eastAsia="Times New Roman" w:hAnsi="Times New Roman" w:cs="Times New Roman"/>
                <w:sz w:val="24"/>
                <w:szCs w:val="24"/>
              </w:rPr>
              <w:t>Styrker klassen sosialt</w:t>
            </w:r>
          </w:p>
          <w:p w14:paraId="614118C0" w14:textId="3E95755F" w:rsidR="6DF18995" w:rsidRDefault="6DF18995">
            <w:r w:rsidRPr="6DF18995">
              <w:rPr>
                <w:rFonts w:ascii="Times New Roman" w:eastAsia="Times New Roman" w:hAnsi="Times New Roman" w:cs="Times New Roman"/>
                <w:sz w:val="24"/>
                <w:szCs w:val="24"/>
              </w:rPr>
              <w:t xml:space="preserve">Øver utholdenhet ved å gå lengre turer. </w:t>
            </w:r>
          </w:p>
          <w:p w14:paraId="02671926" w14:textId="00A67297" w:rsidR="6DF18995" w:rsidRDefault="6DF18995">
            <w:r w:rsidRPr="6DF18995">
              <w:rPr>
                <w:rFonts w:ascii="Times New Roman" w:eastAsia="Times New Roman" w:hAnsi="Times New Roman" w:cs="Times New Roman"/>
                <w:sz w:val="24"/>
                <w:szCs w:val="24"/>
              </w:rPr>
              <w:t xml:space="preserve">Bli kjent med, respektere og sette pris på både dyr og natur. </w:t>
            </w:r>
          </w:p>
          <w:p w14:paraId="4DE6AD62" w14:textId="2FB9843A" w:rsidR="6DF18995" w:rsidRDefault="6DF18995">
            <w:r w:rsidRPr="6DF18995">
              <w:rPr>
                <w:rFonts w:ascii="Times New Roman" w:eastAsia="Times New Roman" w:hAnsi="Times New Roman" w:cs="Times New Roman"/>
                <w:sz w:val="24"/>
                <w:szCs w:val="24"/>
              </w:rPr>
              <w:t xml:space="preserve">Våre ukentlige turer er et godt utgangspunkt for å pleie undringen til det levende rundt oss. Hva skjer med trærne, bakken, bladene, gjennom årets gang? </w:t>
            </w:r>
          </w:p>
          <w:p w14:paraId="6B05AA46" w14:textId="40D97D85" w:rsidR="6DF18995" w:rsidRDefault="6DF18995">
            <w:r w:rsidRPr="6DF18995">
              <w:rPr>
                <w:rFonts w:ascii="Times New Roman" w:eastAsia="Times New Roman" w:hAnsi="Times New Roman" w:cs="Times New Roman"/>
                <w:sz w:val="24"/>
                <w:szCs w:val="24"/>
              </w:rPr>
              <w:t xml:space="preserve">Opplevelse av sammenheng, ved å se at det vi finner ute i naturen kan bli forvandlet til ulike nyttegjenstander og mat som vi kan spise. </w:t>
            </w:r>
          </w:p>
        </w:tc>
      </w:tr>
      <w:tr w:rsidR="6DF18995" w14:paraId="28181A38" w14:textId="77777777" w:rsidTr="00C1384B">
        <w:tc>
          <w:tcPr>
            <w:tcW w:w="3161" w:type="dxa"/>
            <w:tcBorders>
              <w:top w:val="nil"/>
              <w:left w:val="single" w:sz="8" w:space="0" w:color="auto"/>
              <w:bottom w:val="nil"/>
              <w:right w:val="single" w:sz="8" w:space="0" w:color="auto"/>
            </w:tcBorders>
          </w:tcPr>
          <w:p w14:paraId="7FED55A2" w14:textId="36C8E39D" w:rsidR="6DF18995" w:rsidRDefault="6DF18995">
            <w:r w:rsidRPr="6DF18995">
              <w:rPr>
                <w:rFonts w:ascii="Times New Roman" w:eastAsia="Times New Roman" w:hAnsi="Times New Roman" w:cs="Times New Roman"/>
                <w:sz w:val="24"/>
                <w:szCs w:val="24"/>
              </w:rPr>
              <w:t xml:space="preserve"> </w:t>
            </w:r>
          </w:p>
        </w:tc>
        <w:tc>
          <w:tcPr>
            <w:tcW w:w="2866" w:type="dxa"/>
            <w:tcBorders>
              <w:top w:val="nil"/>
              <w:left w:val="single" w:sz="8" w:space="0" w:color="auto"/>
              <w:bottom w:val="nil"/>
              <w:right w:val="single" w:sz="8" w:space="0" w:color="auto"/>
            </w:tcBorders>
          </w:tcPr>
          <w:p w14:paraId="160096EF" w14:textId="4F5273E4" w:rsidR="6DF18995" w:rsidRDefault="6DF18995">
            <w:r w:rsidRPr="6DF18995">
              <w:rPr>
                <w:rFonts w:ascii="Times New Roman" w:eastAsia="Times New Roman" w:hAnsi="Times New Roman" w:cs="Times New Roman"/>
                <w:sz w:val="24"/>
                <w:szCs w:val="24"/>
              </w:rPr>
              <w:t xml:space="preserve"> </w:t>
            </w:r>
          </w:p>
        </w:tc>
        <w:tc>
          <w:tcPr>
            <w:tcW w:w="2999" w:type="dxa"/>
            <w:tcBorders>
              <w:top w:val="nil"/>
              <w:left w:val="single" w:sz="8" w:space="0" w:color="auto"/>
              <w:bottom w:val="nil"/>
              <w:right w:val="single" w:sz="8" w:space="0" w:color="auto"/>
            </w:tcBorders>
          </w:tcPr>
          <w:p w14:paraId="2A119F73" w14:textId="61AB220C" w:rsidR="6DF18995" w:rsidRDefault="6DF18995">
            <w:r w:rsidRPr="6DF18995">
              <w:rPr>
                <w:rFonts w:ascii="Times New Roman" w:eastAsia="Times New Roman" w:hAnsi="Times New Roman" w:cs="Times New Roman"/>
                <w:sz w:val="24"/>
                <w:szCs w:val="24"/>
              </w:rPr>
              <w:t xml:space="preserve"> </w:t>
            </w:r>
          </w:p>
        </w:tc>
      </w:tr>
      <w:tr w:rsidR="6DF18995" w14:paraId="5A278907" w14:textId="77777777" w:rsidTr="00C1384B">
        <w:tc>
          <w:tcPr>
            <w:tcW w:w="3161" w:type="dxa"/>
            <w:tcBorders>
              <w:top w:val="nil"/>
              <w:left w:val="single" w:sz="8" w:space="0" w:color="auto"/>
              <w:bottom w:val="nil"/>
              <w:right w:val="single" w:sz="8" w:space="0" w:color="auto"/>
            </w:tcBorders>
          </w:tcPr>
          <w:p w14:paraId="5A17747B" w14:textId="4B1B4A8E" w:rsidR="6DF18995" w:rsidRDefault="6DF18995"/>
          <w:p w14:paraId="4891EE29" w14:textId="3737C055" w:rsidR="6DF18995" w:rsidRDefault="6DF18995">
            <w:r w:rsidRPr="6DF18995">
              <w:rPr>
                <w:rFonts w:ascii="Times New Roman" w:eastAsia="Times New Roman" w:hAnsi="Times New Roman" w:cs="Times New Roman"/>
                <w:b/>
                <w:bCs/>
                <w:sz w:val="28"/>
                <w:szCs w:val="28"/>
              </w:rPr>
              <w:t>MATLAGING</w:t>
            </w:r>
          </w:p>
        </w:tc>
        <w:tc>
          <w:tcPr>
            <w:tcW w:w="2866" w:type="dxa"/>
            <w:tcBorders>
              <w:top w:val="nil"/>
              <w:left w:val="single" w:sz="8" w:space="0" w:color="auto"/>
              <w:bottom w:val="nil"/>
              <w:right w:val="single" w:sz="8" w:space="0" w:color="auto"/>
            </w:tcBorders>
          </w:tcPr>
          <w:p w14:paraId="6FAFACFB" w14:textId="63CCA73E" w:rsidR="6DF18995" w:rsidRDefault="6DF18995">
            <w:r w:rsidRPr="6DF18995">
              <w:rPr>
                <w:rFonts w:ascii="Times New Roman" w:eastAsia="Times New Roman" w:hAnsi="Times New Roman" w:cs="Times New Roman"/>
                <w:sz w:val="24"/>
                <w:szCs w:val="24"/>
              </w:rPr>
              <w:t xml:space="preserve"> </w:t>
            </w:r>
          </w:p>
          <w:p w14:paraId="493B467F" w14:textId="0120295C" w:rsidR="6DF18995" w:rsidRDefault="458A4607"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 xml:space="preserve">Hver uke skal vi i 1.klasse planlegge og lage </w:t>
            </w:r>
            <w:r w:rsidR="0D629A0C" w:rsidRPr="327A53C5">
              <w:rPr>
                <w:rFonts w:ascii="Times New Roman" w:eastAsia="Times New Roman" w:hAnsi="Times New Roman" w:cs="Times New Roman"/>
                <w:sz w:val="24"/>
                <w:szCs w:val="24"/>
              </w:rPr>
              <w:t>to måltider. Dette er på mandager og torsdager. Det blir et suppemåltid på mandager og på torsdager blir det grøt eller en bakedag</w:t>
            </w:r>
            <w:r w:rsidR="381A705E" w:rsidRPr="327A53C5">
              <w:rPr>
                <w:rFonts w:ascii="Times New Roman" w:eastAsia="Times New Roman" w:hAnsi="Times New Roman" w:cs="Times New Roman"/>
                <w:sz w:val="24"/>
                <w:szCs w:val="24"/>
              </w:rPr>
              <w:t xml:space="preserve">. </w:t>
            </w:r>
          </w:p>
        </w:tc>
        <w:tc>
          <w:tcPr>
            <w:tcW w:w="2999" w:type="dxa"/>
            <w:tcBorders>
              <w:top w:val="nil"/>
              <w:left w:val="single" w:sz="8" w:space="0" w:color="auto"/>
              <w:bottom w:val="nil"/>
              <w:right w:val="single" w:sz="8" w:space="0" w:color="auto"/>
            </w:tcBorders>
          </w:tcPr>
          <w:p w14:paraId="5A806DA8" w14:textId="1C014133" w:rsidR="6DF18995" w:rsidRDefault="6DF18995">
            <w:r w:rsidRPr="6DF18995">
              <w:rPr>
                <w:rFonts w:ascii="Times New Roman" w:eastAsia="Times New Roman" w:hAnsi="Times New Roman" w:cs="Times New Roman"/>
                <w:sz w:val="24"/>
                <w:szCs w:val="24"/>
              </w:rPr>
              <w:t xml:space="preserve"> </w:t>
            </w:r>
          </w:p>
          <w:p w14:paraId="293AAE94" w14:textId="42945B24" w:rsidR="6DF18995" w:rsidRDefault="458A4607">
            <w:r w:rsidRPr="327A53C5">
              <w:rPr>
                <w:rFonts w:ascii="Times New Roman" w:eastAsia="Times New Roman" w:hAnsi="Times New Roman" w:cs="Times New Roman"/>
                <w:sz w:val="24"/>
                <w:szCs w:val="24"/>
              </w:rPr>
              <w:t>Å forberede, tilberede og spise et måltid sammen stimulerer en mengde egenskaper som matematikk, samarbeid, sosial kompetanse og språk. Dessuten er det svært hyggelig med et felles måltid.</w:t>
            </w:r>
          </w:p>
          <w:p w14:paraId="03717803" w14:textId="44F5784F" w:rsidR="6DF18995" w:rsidRDefault="6DF18995"/>
        </w:tc>
      </w:tr>
      <w:tr w:rsidR="6DF18995" w14:paraId="05C498C8" w14:textId="77777777" w:rsidTr="00C1384B">
        <w:tc>
          <w:tcPr>
            <w:tcW w:w="3161" w:type="dxa"/>
            <w:tcBorders>
              <w:top w:val="nil"/>
              <w:left w:val="single" w:sz="8" w:space="0" w:color="auto"/>
              <w:bottom w:val="nil"/>
              <w:right w:val="single" w:sz="8" w:space="0" w:color="auto"/>
            </w:tcBorders>
          </w:tcPr>
          <w:p w14:paraId="517C9371" w14:textId="338DA4D5" w:rsidR="6DF18995" w:rsidRDefault="6DF18995">
            <w:r w:rsidRPr="6DF18995">
              <w:rPr>
                <w:rFonts w:ascii="Times New Roman" w:eastAsia="Times New Roman" w:hAnsi="Times New Roman" w:cs="Times New Roman"/>
                <w:sz w:val="24"/>
                <w:szCs w:val="24"/>
              </w:rPr>
              <w:t xml:space="preserve"> </w:t>
            </w:r>
          </w:p>
          <w:p w14:paraId="4AE5B56C" w14:textId="73734486" w:rsidR="6DF18995" w:rsidRDefault="6DF18995">
            <w:r w:rsidRPr="6DF18995">
              <w:rPr>
                <w:rFonts w:ascii="Times New Roman" w:eastAsia="Times New Roman" w:hAnsi="Times New Roman" w:cs="Times New Roman"/>
                <w:sz w:val="24"/>
                <w:szCs w:val="24"/>
              </w:rPr>
              <w:t xml:space="preserve"> </w:t>
            </w:r>
          </w:p>
          <w:p w14:paraId="1B896F81" w14:textId="12159576" w:rsidR="6DF18995" w:rsidRDefault="6DF18995">
            <w:r w:rsidRPr="6DF18995">
              <w:rPr>
                <w:rFonts w:ascii="Times New Roman" w:eastAsia="Times New Roman" w:hAnsi="Times New Roman" w:cs="Times New Roman"/>
                <w:b/>
                <w:bCs/>
                <w:sz w:val="28"/>
                <w:szCs w:val="28"/>
              </w:rPr>
              <w:t>MALING</w:t>
            </w:r>
          </w:p>
          <w:p w14:paraId="1960A46E" w14:textId="5108F1FA" w:rsidR="6DF18995" w:rsidRDefault="6DF18995">
            <w:r w:rsidRPr="6DF18995">
              <w:rPr>
                <w:rFonts w:ascii="Times New Roman" w:eastAsia="Times New Roman" w:hAnsi="Times New Roman" w:cs="Times New Roman"/>
                <w:b/>
                <w:bCs/>
                <w:sz w:val="28"/>
                <w:szCs w:val="28"/>
              </w:rPr>
              <w:t xml:space="preserve"> </w:t>
            </w:r>
          </w:p>
          <w:p w14:paraId="051E6131" w14:textId="105617B2" w:rsidR="6DF18995" w:rsidRDefault="6DF18995">
            <w:r w:rsidRPr="6DF18995">
              <w:rPr>
                <w:rFonts w:ascii="Times New Roman" w:eastAsia="Times New Roman" w:hAnsi="Times New Roman" w:cs="Times New Roman"/>
                <w:b/>
                <w:bCs/>
                <w:i/>
                <w:iCs/>
                <w:sz w:val="24"/>
                <w:szCs w:val="24"/>
              </w:rPr>
              <w:t xml:space="preserve"> </w:t>
            </w:r>
          </w:p>
          <w:p w14:paraId="0D86427A" w14:textId="603656BB" w:rsidR="6DF18995" w:rsidRDefault="6DF18995">
            <w:r w:rsidRPr="6DF18995">
              <w:rPr>
                <w:rFonts w:ascii="Times New Roman" w:eastAsia="Times New Roman" w:hAnsi="Times New Roman" w:cs="Times New Roman"/>
                <w:b/>
                <w:bCs/>
                <w:sz w:val="28"/>
                <w:szCs w:val="28"/>
              </w:rPr>
              <w:t xml:space="preserve"> </w:t>
            </w:r>
          </w:p>
        </w:tc>
        <w:tc>
          <w:tcPr>
            <w:tcW w:w="2866" w:type="dxa"/>
            <w:tcBorders>
              <w:top w:val="nil"/>
              <w:left w:val="single" w:sz="8" w:space="0" w:color="auto"/>
              <w:bottom w:val="nil"/>
              <w:right w:val="single" w:sz="8" w:space="0" w:color="auto"/>
            </w:tcBorders>
          </w:tcPr>
          <w:p w14:paraId="198CBEB0" w14:textId="4145B66F" w:rsidR="6DF18995" w:rsidRDefault="6DF18995">
            <w:r w:rsidRPr="6DF18995">
              <w:rPr>
                <w:rFonts w:ascii="Times New Roman" w:eastAsia="Times New Roman" w:hAnsi="Times New Roman" w:cs="Times New Roman"/>
                <w:sz w:val="24"/>
                <w:szCs w:val="24"/>
              </w:rPr>
              <w:t xml:space="preserve"> </w:t>
            </w:r>
          </w:p>
          <w:p w14:paraId="3907D45E" w14:textId="6DCFC7D9" w:rsidR="6DF18995" w:rsidRDefault="6DF18995">
            <w:r w:rsidRPr="6DF18995">
              <w:rPr>
                <w:rFonts w:ascii="Times New Roman" w:eastAsia="Times New Roman" w:hAnsi="Times New Roman" w:cs="Times New Roman"/>
                <w:sz w:val="24"/>
                <w:szCs w:val="24"/>
              </w:rPr>
              <w:t xml:space="preserve"> </w:t>
            </w:r>
          </w:p>
          <w:p w14:paraId="453B7EE5" w14:textId="2DFC2F56" w:rsidR="6DF18995" w:rsidRDefault="6DF18995">
            <w:r w:rsidRPr="6DF18995">
              <w:rPr>
                <w:rFonts w:ascii="Times New Roman" w:eastAsia="Times New Roman" w:hAnsi="Times New Roman" w:cs="Times New Roman"/>
                <w:sz w:val="24"/>
                <w:szCs w:val="24"/>
              </w:rPr>
              <w:t xml:space="preserve">Vi maler på gjennomfuktede ark med store pensler. Vi maler med flytende akvarellfarger i primærfargene rødt, gult og blått. Maletimene går primært ut på å skape ulike fargestemninger. Maletimene innledes med et malevers og ofte også en liten malehistorie, slik at barna lettere forbinder seg med maleoppgaven. </w:t>
            </w:r>
          </w:p>
        </w:tc>
        <w:tc>
          <w:tcPr>
            <w:tcW w:w="2999" w:type="dxa"/>
            <w:tcBorders>
              <w:top w:val="nil"/>
              <w:left w:val="single" w:sz="8" w:space="0" w:color="auto"/>
              <w:bottom w:val="nil"/>
              <w:right w:val="single" w:sz="8" w:space="0" w:color="auto"/>
            </w:tcBorders>
          </w:tcPr>
          <w:p w14:paraId="7A0D24EB" w14:textId="328A6E32" w:rsidR="6DF18995" w:rsidRDefault="6DF18995">
            <w:r w:rsidRPr="6DF18995">
              <w:rPr>
                <w:rFonts w:ascii="Times New Roman" w:eastAsia="Times New Roman" w:hAnsi="Times New Roman" w:cs="Times New Roman"/>
                <w:sz w:val="24"/>
                <w:szCs w:val="24"/>
              </w:rPr>
              <w:t xml:space="preserve"> </w:t>
            </w:r>
          </w:p>
          <w:p w14:paraId="051F15B4" w14:textId="77777777" w:rsidR="00C1384B" w:rsidRDefault="6DF18995">
            <w:r w:rsidRPr="6DF18995">
              <w:rPr>
                <w:rFonts w:ascii="Times New Roman" w:eastAsia="Times New Roman" w:hAnsi="Times New Roman" w:cs="Times New Roman"/>
                <w:sz w:val="24"/>
                <w:szCs w:val="24"/>
              </w:rPr>
              <w:t xml:space="preserve"> </w:t>
            </w:r>
          </w:p>
          <w:p w14:paraId="7C82759D" w14:textId="14904BEC" w:rsidR="6DF18995" w:rsidRDefault="6DF18995">
            <w:r w:rsidRPr="6DF18995">
              <w:rPr>
                <w:rFonts w:ascii="Times New Roman" w:eastAsia="Times New Roman" w:hAnsi="Times New Roman" w:cs="Times New Roman"/>
                <w:sz w:val="24"/>
                <w:szCs w:val="24"/>
              </w:rPr>
              <w:t xml:space="preserve">La barna få oppleve hva som skjer når to farger blir satt opp mot hverandre, og hva som skjer når to farger møtes og blander seg med hverandre. Oppstår det en ny farge? </w:t>
            </w:r>
          </w:p>
          <w:p w14:paraId="3CAAC316" w14:textId="49CAD7E1" w:rsidR="6DF18995" w:rsidRDefault="6DF18995">
            <w:r w:rsidRPr="6DF18995">
              <w:rPr>
                <w:rFonts w:ascii="Times New Roman" w:eastAsia="Times New Roman" w:hAnsi="Times New Roman" w:cs="Times New Roman"/>
                <w:sz w:val="24"/>
                <w:szCs w:val="24"/>
              </w:rPr>
              <w:t xml:space="preserve">Fargene kan sammenlignes med tonene i musikken, der ulike farger/toner kan skape harmoni/disharmoni. Dette skal barna selv få oppdage gjennom de ulike maleoppgavene. </w:t>
            </w:r>
          </w:p>
          <w:p w14:paraId="38CFFF0F" w14:textId="0E5B9B80" w:rsidR="6DF18995" w:rsidRDefault="458A4607">
            <w:r w:rsidRPr="327A53C5">
              <w:rPr>
                <w:rFonts w:ascii="Times New Roman" w:eastAsia="Times New Roman" w:hAnsi="Times New Roman" w:cs="Times New Roman"/>
                <w:sz w:val="24"/>
                <w:szCs w:val="24"/>
              </w:rPr>
              <w:t xml:space="preserve">Oppleve de enkelte fargenes kvaliteter. </w:t>
            </w:r>
          </w:p>
          <w:p w14:paraId="70CC4AF6" w14:textId="7A6E606C" w:rsidR="6DF18995" w:rsidRDefault="6DF18995">
            <w:r w:rsidRPr="6DF18995">
              <w:rPr>
                <w:rFonts w:ascii="Times New Roman" w:eastAsia="Times New Roman" w:hAnsi="Times New Roman" w:cs="Times New Roman"/>
                <w:sz w:val="24"/>
                <w:szCs w:val="24"/>
              </w:rPr>
              <w:t xml:space="preserve"> </w:t>
            </w:r>
          </w:p>
        </w:tc>
      </w:tr>
      <w:tr w:rsidR="6DF18995" w14:paraId="3002896A" w14:textId="77777777" w:rsidTr="00C1384B">
        <w:tc>
          <w:tcPr>
            <w:tcW w:w="3161" w:type="dxa"/>
            <w:tcBorders>
              <w:top w:val="nil"/>
              <w:left w:val="single" w:sz="8" w:space="0" w:color="auto"/>
              <w:bottom w:val="nil"/>
              <w:right w:val="single" w:sz="8" w:space="0" w:color="auto"/>
            </w:tcBorders>
          </w:tcPr>
          <w:p w14:paraId="499E5FAA" w14:textId="61AF3829" w:rsidR="6DF18995" w:rsidRDefault="6DF18995"/>
        </w:tc>
        <w:tc>
          <w:tcPr>
            <w:tcW w:w="2866" w:type="dxa"/>
            <w:tcBorders>
              <w:top w:val="nil"/>
              <w:left w:val="single" w:sz="8" w:space="0" w:color="auto"/>
              <w:bottom w:val="nil"/>
              <w:right w:val="single" w:sz="8" w:space="0" w:color="auto"/>
            </w:tcBorders>
          </w:tcPr>
          <w:p w14:paraId="63EAFE32" w14:textId="6760D396" w:rsidR="6DF18995" w:rsidRDefault="6DF18995">
            <w:r w:rsidRPr="6DF18995">
              <w:rPr>
                <w:rFonts w:ascii="Times New Roman" w:eastAsia="Times New Roman" w:hAnsi="Times New Roman" w:cs="Times New Roman"/>
                <w:sz w:val="24"/>
                <w:szCs w:val="24"/>
              </w:rPr>
              <w:t xml:space="preserve"> </w:t>
            </w:r>
          </w:p>
        </w:tc>
        <w:tc>
          <w:tcPr>
            <w:tcW w:w="2999" w:type="dxa"/>
            <w:tcBorders>
              <w:top w:val="nil"/>
              <w:left w:val="single" w:sz="8" w:space="0" w:color="auto"/>
              <w:bottom w:val="nil"/>
              <w:right w:val="single" w:sz="8" w:space="0" w:color="auto"/>
            </w:tcBorders>
          </w:tcPr>
          <w:p w14:paraId="4FE23D61" w14:textId="5CE4F56D" w:rsidR="6DF18995" w:rsidRDefault="6DF18995">
            <w:r w:rsidRPr="6DF18995">
              <w:rPr>
                <w:rFonts w:ascii="Times New Roman" w:eastAsia="Times New Roman" w:hAnsi="Times New Roman" w:cs="Times New Roman"/>
                <w:sz w:val="24"/>
                <w:szCs w:val="24"/>
              </w:rPr>
              <w:t xml:space="preserve"> </w:t>
            </w:r>
          </w:p>
        </w:tc>
      </w:tr>
      <w:tr w:rsidR="6DF18995" w14:paraId="447A8A32" w14:textId="77777777" w:rsidTr="00C1384B">
        <w:tc>
          <w:tcPr>
            <w:tcW w:w="3161" w:type="dxa"/>
            <w:tcBorders>
              <w:top w:val="nil"/>
              <w:left w:val="single" w:sz="8" w:space="0" w:color="auto"/>
              <w:bottom w:val="nil"/>
              <w:right w:val="single" w:sz="8" w:space="0" w:color="auto"/>
            </w:tcBorders>
          </w:tcPr>
          <w:p w14:paraId="007E7E00" w14:textId="43CD0C3E" w:rsidR="6DF18995" w:rsidRDefault="6DF18995">
            <w:r w:rsidRPr="6DF18995">
              <w:rPr>
                <w:rFonts w:ascii="Times New Roman" w:eastAsia="Times New Roman" w:hAnsi="Times New Roman" w:cs="Times New Roman"/>
                <w:b/>
                <w:bCs/>
                <w:sz w:val="28"/>
                <w:szCs w:val="28"/>
              </w:rPr>
              <w:t>HÅNDVERK</w:t>
            </w:r>
          </w:p>
          <w:p w14:paraId="55D1EC67" w14:textId="1B179AB0" w:rsidR="6DF18995" w:rsidRDefault="6DF18995">
            <w:r w:rsidRPr="6DF18995">
              <w:rPr>
                <w:rFonts w:ascii="Times New Roman" w:eastAsia="Times New Roman" w:hAnsi="Times New Roman" w:cs="Times New Roman"/>
                <w:b/>
                <w:bCs/>
                <w:sz w:val="28"/>
                <w:szCs w:val="28"/>
              </w:rPr>
              <w:t xml:space="preserve"> </w:t>
            </w:r>
          </w:p>
          <w:p w14:paraId="77D5E17F" w14:textId="465E9E24" w:rsidR="6DF18995" w:rsidRDefault="6DF18995">
            <w:r w:rsidRPr="6DF18995">
              <w:rPr>
                <w:rFonts w:ascii="Times New Roman" w:eastAsia="Times New Roman" w:hAnsi="Times New Roman" w:cs="Times New Roman"/>
                <w:b/>
                <w:bCs/>
                <w:sz w:val="28"/>
                <w:szCs w:val="28"/>
              </w:rPr>
              <w:t xml:space="preserve"> </w:t>
            </w:r>
          </w:p>
        </w:tc>
        <w:tc>
          <w:tcPr>
            <w:tcW w:w="2866" w:type="dxa"/>
            <w:tcBorders>
              <w:top w:val="nil"/>
              <w:left w:val="single" w:sz="8" w:space="0" w:color="auto"/>
              <w:bottom w:val="nil"/>
              <w:right w:val="single" w:sz="8" w:space="0" w:color="auto"/>
            </w:tcBorders>
          </w:tcPr>
          <w:p w14:paraId="66FD9A1B" w14:textId="0C53884B" w:rsidR="6DF18995" w:rsidRDefault="458A4607">
            <w:r w:rsidRPr="327A53C5">
              <w:rPr>
                <w:rFonts w:ascii="Times New Roman" w:eastAsia="Times New Roman" w:hAnsi="Times New Roman" w:cs="Times New Roman"/>
                <w:sz w:val="24"/>
                <w:szCs w:val="24"/>
              </w:rPr>
              <w:t xml:space="preserve">Barna jobber i løpet av året med ulike materialer som brukes i håndarbeidsfaget. Pinner spikkes og pusses. Ull kardes og toves, garn forvandles til nye nyttegjenstander. Vi vever, fingerhekler, tover sitteunderlag og spikker </w:t>
            </w:r>
            <w:proofErr w:type="spellStart"/>
            <w:r w:rsidRPr="327A53C5">
              <w:rPr>
                <w:rFonts w:ascii="Times New Roman" w:eastAsia="Times New Roman" w:hAnsi="Times New Roman" w:cs="Times New Roman"/>
                <w:sz w:val="24"/>
                <w:szCs w:val="24"/>
              </w:rPr>
              <w:t>tresverd</w:t>
            </w:r>
            <w:proofErr w:type="spellEnd"/>
            <w:r w:rsidRPr="327A53C5">
              <w:rPr>
                <w:rFonts w:ascii="Times New Roman" w:eastAsia="Times New Roman" w:hAnsi="Times New Roman" w:cs="Times New Roman"/>
                <w:sz w:val="24"/>
                <w:szCs w:val="24"/>
              </w:rPr>
              <w:t xml:space="preserve">. På vårparten skal vi lage kjepphester. </w:t>
            </w:r>
          </w:p>
        </w:tc>
        <w:tc>
          <w:tcPr>
            <w:tcW w:w="2999" w:type="dxa"/>
            <w:tcBorders>
              <w:top w:val="nil"/>
              <w:left w:val="single" w:sz="8" w:space="0" w:color="auto"/>
              <w:bottom w:val="nil"/>
              <w:right w:val="single" w:sz="8" w:space="0" w:color="auto"/>
            </w:tcBorders>
          </w:tcPr>
          <w:p w14:paraId="46213B17" w14:textId="1CFC45D2" w:rsidR="6DF18995" w:rsidRDefault="6DF18995">
            <w:r w:rsidRPr="6DF18995">
              <w:rPr>
                <w:rFonts w:ascii="Times New Roman" w:eastAsia="Times New Roman" w:hAnsi="Times New Roman" w:cs="Times New Roman"/>
                <w:sz w:val="24"/>
                <w:szCs w:val="24"/>
              </w:rPr>
              <w:t xml:space="preserve">Elevene blir kjent med ulike materialer og teknikker. De skal mestre bruk av spikkekniv og pussepapir. </w:t>
            </w:r>
          </w:p>
          <w:p w14:paraId="1B3B48A7" w14:textId="1A37AE8C" w:rsidR="6DF18995" w:rsidRDefault="6DF18995">
            <w:r w:rsidRPr="6DF18995">
              <w:rPr>
                <w:rFonts w:ascii="Times New Roman" w:eastAsia="Times New Roman" w:hAnsi="Times New Roman" w:cs="Times New Roman"/>
                <w:sz w:val="24"/>
                <w:szCs w:val="24"/>
              </w:rPr>
              <w:t xml:space="preserve"> </w:t>
            </w:r>
          </w:p>
          <w:p w14:paraId="3EA7E8AE" w14:textId="76E7ECE0" w:rsidR="6DF18995" w:rsidRDefault="6DF18995">
            <w:r w:rsidRPr="6DF18995">
              <w:rPr>
                <w:rFonts w:ascii="Times New Roman" w:eastAsia="Times New Roman" w:hAnsi="Times New Roman" w:cs="Times New Roman"/>
                <w:sz w:val="24"/>
                <w:szCs w:val="24"/>
              </w:rPr>
              <w:t>Øve finmotorikk og konsentrasjon.</w:t>
            </w:r>
          </w:p>
          <w:p w14:paraId="365F4EDE" w14:textId="7EC675EA" w:rsidR="6DF18995" w:rsidRDefault="6DF18995">
            <w:r w:rsidRPr="6DF18995">
              <w:rPr>
                <w:rFonts w:ascii="Times New Roman" w:eastAsia="Times New Roman" w:hAnsi="Times New Roman" w:cs="Times New Roman"/>
                <w:sz w:val="24"/>
                <w:szCs w:val="24"/>
              </w:rPr>
              <w:t xml:space="preserve"> </w:t>
            </w:r>
          </w:p>
          <w:p w14:paraId="0EFEBC40" w14:textId="1B420029" w:rsidR="6DF18995" w:rsidRDefault="6DF18995">
            <w:r w:rsidRPr="6DF18995">
              <w:rPr>
                <w:rFonts w:ascii="Times New Roman" w:eastAsia="Times New Roman" w:hAnsi="Times New Roman" w:cs="Times New Roman"/>
                <w:sz w:val="24"/>
                <w:szCs w:val="24"/>
              </w:rPr>
              <w:t xml:space="preserve">Oppleve mestring og skaperglede gjennom å ferdigstille flotte verk. </w:t>
            </w:r>
          </w:p>
          <w:p w14:paraId="627A7C28" w14:textId="668904AE" w:rsidR="6DF18995" w:rsidRDefault="6DF18995">
            <w:r w:rsidRPr="6DF18995">
              <w:rPr>
                <w:rFonts w:ascii="Times New Roman" w:eastAsia="Times New Roman" w:hAnsi="Times New Roman" w:cs="Times New Roman"/>
                <w:sz w:val="24"/>
                <w:szCs w:val="24"/>
              </w:rPr>
              <w:t xml:space="preserve"> </w:t>
            </w:r>
          </w:p>
          <w:p w14:paraId="1D01AE26" w14:textId="0F12AABC" w:rsidR="6DF18995" w:rsidRDefault="458A4607">
            <w:r w:rsidRPr="327A53C5">
              <w:rPr>
                <w:rFonts w:ascii="Times New Roman" w:eastAsia="Times New Roman" w:hAnsi="Times New Roman" w:cs="Times New Roman"/>
                <w:sz w:val="24"/>
                <w:szCs w:val="24"/>
              </w:rPr>
              <w:t xml:space="preserve">Følge en arbeidsprosess fra begynnelse til slutt, som virker styrkende på utholdenheten. </w:t>
            </w:r>
          </w:p>
          <w:p w14:paraId="27A7297B" w14:textId="48BD7613" w:rsidR="327A53C5" w:rsidRDefault="327A53C5" w:rsidP="327A53C5">
            <w:pPr>
              <w:rPr>
                <w:rFonts w:ascii="Times New Roman" w:eastAsia="Times New Roman" w:hAnsi="Times New Roman" w:cs="Times New Roman"/>
                <w:sz w:val="24"/>
                <w:szCs w:val="24"/>
              </w:rPr>
            </w:pPr>
          </w:p>
          <w:p w14:paraId="33D0037B" w14:textId="4E7BFEE6" w:rsidR="3D1348F0" w:rsidRDefault="3D1348F0"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 xml:space="preserve">Oppgaven varierer og går i takt med årstiden vi befinner oss i og har en sammenheng med </w:t>
            </w:r>
            <w:r w:rsidR="1925B0FF" w:rsidRPr="327A53C5">
              <w:rPr>
                <w:rFonts w:ascii="Times New Roman" w:eastAsia="Times New Roman" w:hAnsi="Times New Roman" w:cs="Times New Roman"/>
                <w:sz w:val="24"/>
                <w:szCs w:val="24"/>
              </w:rPr>
              <w:t>årstidsfestene som blir feiret.</w:t>
            </w:r>
          </w:p>
          <w:p w14:paraId="37C3B735" w14:textId="70ECC127" w:rsidR="6DF18995" w:rsidRDefault="6DF18995">
            <w:r w:rsidRPr="6DF18995">
              <w:rPr>
                <w:rFonts w:ascii="Times New Roman" w:eastAsia="Times New Roman" w:hAnsi="Times New Roman" w:cs="Times New Roman"/>
                <w:sz w:val="24"/>
                <w:szCs w:val="24"/>
              </w:rPr>
              <w:t xml:space="preserve"> </w:t>
            </w:r>
          </w:p>
        </w:tc>
      </w:tr>
      <w:tr w:rsidR="6DF18995" w14:paraId="16E1807F" w14:textId="77777777" w:rsidTr="00C1384B">
        <w:tc>
          <w:tcPr>
            <w:tcW w:w="3161" w:type="dxa"/>
            <w:tcBorders>
              <w:top w:val="nil"/>
              <w:left w:val="single" w:sz="8" w:space="0" w:color="auto"/>
              <w:bottom w:val="nil"/>
              <w:right w:val="single" w:sz="8" w:space="0" w:color="auto"/>
            </w:tcBorders>
          </w:tcPr>
          <w:p w14:paraId="17DB7DBA" w14:textId="56304DE5" w:rsidR="6DF18995" w:rsidRDefault="6DF18995">
            <w:r w:rsidRPr="6DF18995">
              <w:rPr>
                <w:rFonts w:ascii="Times New Roman" w:eastAsia="Times New Roman" w:hAnsi="Times New Roman" w:cs="Times New Roman"/>
                <w:sz w:val="24"/>
                <w:szCs w:val="24"/>
              </w:rPr>
              <w:t xml:space="preserve"> </w:t>
            </w:r>
          </w:p>
        </w:tc>
        <w:tc>
          <w:tcPr>
            <w:tcW w:w="2866" w:type="dxa"/>
            <w:tcBorders>
              <w:top w:val="nil"/>
              <w:left w:val="single" w:sz="8" w:space="0" w:color="auto"/>
              <w:bottom w:val="nil"/>
              <w:right w:val="single" w:sz="8" w:space="0" w:color="auto"/>
            </w:tcBorders>
          </w:tcPr>
          <w:p w14:paraId="5E6D6D9E" w14:textId="6971718E" w:rsidR="6DF18995" w:rsidRDefault="6DF18995">
            <w:r w:rsidRPr="6DF18995">
              <w:rPr>
                <w:rFonts w:ascii="Times New Roman" w:eastAsia="Times New Roman" w:hAnsi="Times New Roman" w:cs="Times New Roman"/>
                <w:sz w:val="24"/>
                <w:szCs w:val="24"/>
              </w:rPr>
              <w:t xml:space="preserve"> </w:t>
            </w:r>
          </w:p>
        </w:tc>
        <w:tc>
          <w:tcPr>
            <w:tcW w:w="2999" w:type="dxa"/>
            <w:tcBorders>
              <w:top w:val="nil"/>
              <w:left w:val="single" w:sz="8" w:space="0" w:color="auto"/>
              <w:bottom w:val="nil"/>
              <w:right w:val="single" w:sz="8" w:space="0" w:color="auto"/>
            </w:tcBorders>
          </w:tcPr>
          <w:p w14:paraId="0E8E24E0" w14:textId="60676083" w:rsidR="6DF18995" w:rsidRDefault="6DF18995">
            <w:r w:rsidRPr="6DF18995">
              <w:rPr>
                <w:rFonts w:ascii="Times New Roman" w:eastAsia="Times New Roman" w:hAnsi="Times New Roman" w:cs="Times New Roman"/>
                <w:sz w:val="24"/>
                <w:szCs w:val="24"/>
              </w:rPr>
              <w:t xml:space="preserve"> </w:t>
            </w:r>
          </w:p>
        </w:tc>
      </w:tr>
      <w:tr w:rsidR="6DF18995" w14:paraId="68B2DDBA" w14:textId="77777777" w:rsidTr="00C1384B">
        <w:trPr>
          <w:trHeight w:val="68"/>
        </w:trPr>
        <w:tc>
          <w:tcPr>
            <w:tcW w:w="3161" w:type="dxa"/>
            <w:tcBorders>
              <w:top w:val="nil"/>
              <w:left w:val="single" w:sz="8" w:space="0" w:color="auto"/>
              <w:bottom w:val="nil"/>
              <w:right w:val="single" w:sz="8" w:space="0" w:color="auto"/>
            </w:tcBorders>
          </w:tcPr>
          <w:p w14:paraId="37D7A843" w14:textId="0F3077D8" w:rsidR="6DF18995" w:rsidRDefault="6DF18995"/>
        </w:tc>
        <w:tc>
          <w:tcPr>
            <w:tcW w:w="2866" w:type="dxa"/>
            <w:tcBorders>
              <w:top w:val="nil"/>
              <w:left w:val="single" w:sz="8" w:space="0" w:color="auto"/>
              <w:bottom w:val="nil"/>
              <w:right w:val="single" w:sz="8" w:space="0" w:color="auto"/>
            </w:tcBorders>
          </w:tcPr>
          <w:p w14:paraId="1E871FFA" w14:textId="7A439ECF" w:rsidR="6DF18995" w:rsidRDefault="6DF18995"/>
        </w:tc>
        <w:tc>
          <w:tcPr>
            <w:tcW w:w="2999" w:type="dxa"/>
            <w:tcBorders>
              <w:top w:val="nil"/>
              <w:left w:val="single" w:sz="8" w:space="0" w:color="auto"/>
              <w:bottom w:val="nil"/>
              <w:right w:val="single" w:sz="8" w:space="0" w:color="auto"/>
            </w:tcBorders>
          </w:tcPr>
          <w:p w14:paraId="2DBC9B7B" w14:textId="3CACB0DD" w:rsidR="6DF18995" w:rsidRDefault="6DF18995" w:rsidP="327A53C5">
            <w:pPr>
              <w:rPr>
                <w:rFonts w:ascii="Times New Roman" w:eastAsia="Times New Roman" w:hAnsi="Times New Roman" w:cs="Times New Roman"/>
                <w:sz w:val="24"/>
                <w:szCs w:val="24"/>
              </w:rPr>
            </w:pPr>
          </w:p>
        </w:tc>
      </w:tr>
      <w:tr w:rsidR="6DF18995" w14:paraId="6902730F" w14:textId="77777777" w:rsidTr="00C1384B">
        <w:tc>
          <w:tcPr>
            <w:tcW w:w="3161" w:type="dxa"/>
            <w:tcBorders>
              <w:top w:val="nil"/>
              <w:left w:val="single" w:sz="8" w:space="0" w:color="auto"/>
              <w:bottom w:val="nil"/>
              <w:right w:val="single" w:sz="8" w:space="0" w:color="auto"/>
            </w:tcBorders>
          </w:tcPr>
          <w:p w14:paraId="6D77A8DF" w14:textId="5EFC7E3F" w:rsidR="6DF18995" w:rsidRDefault="6DF18995">
            <w:r w:rsidRPr="6DF18995">
              <w:rPr>
                <w:rFonts w:ascii="Times New Roman" w:eastAsia="Times New Roman" w:hAnsi="Times New Roman" w:cs="Times New Roman"/>
                <w:b/>
                <w:bCs/>
                <w:sz w:val="28"/>
                <w:szCs w:val="28"/>
              </w:rPr>
              <w:t xml:space="preserve">REGNING </w:t>
            </w:r>
          </w:p>
          <w:p w14:paraId="601B4292" w14:textId="3CA738FD" w:rsidR="6DF18995" w:rsidRDefault="6DF18995">
            <w:r w:rsidRPr="6DF18995">
              <w:rPr>
                <w:rFonts w:ascii="Times New Roman" w:eastAsia="Times New Roman" w:hAnsi="Times New Roman" w:cs="Times New Roman"/>
                <w:b/>
                <w:bCs/>
                <w:i/>
                <w:iCs/>
                <w:sz w:val="24"/>
                <w:szCs w:val="24"/>
              </w:rPr>
              <w:t xml:space="preserve"> </w:t>
            </w:r>
          </w:p>
          <w:p w14:paraId="50361B19" w14:textId="38300330" w:rsidR="6DF18995" w:rsidRDefault="6DF18995">
            <w:r w:rsidRPr="6DF18995">
              <w:rPr>
                <w:rFonts w:ascii="Times New Roman" w:eastAsia="Times New Roman" w:hAnsi="Times New Roman" w:cs="Times New Roman"/>
                <w:b/>
                <w:bCs/>
                <w:i/>
                <w:iCs/>
                <w:sz w:val="24"/>
                <w:szCs w:val="24"/>
              </w:rPr>
              <w:t xml:space="preserve"> </w:t>
            </w:r>
          </w:p>
          <w:p w14:paraId="782E8CDC" w14:textId="6CD1D0B2" w:rsidR="6DF18995" w:rsidRDefault="6DF18995">
            <w:r w:rsidRPr="6DF18995">
              <w:rPr>
                <w:rFonts w:ascii="Times New Roman" w:eastAsia="Times New Roman" w:hAnsi="Times New Roman" w:cs="Times New Roman"/>
                <w:sz w:val="24"/>
                <w:szCs w:val="24"/>
              </w:rPr>
              <w:t xml:space="preserve"> </w:t>
            </w:r>
          </w:p>
          <w:p w14:paraId="5FF1853A" w14:textId="3F9E8052" w:rsidR="6DF18995" w:rsidRDefault="6DF18995">
            <w:r w:rsidRPr="6DF18995">
              <w:rPr>
                <w:rFonts w:ascii="Times New Roman" w:eastAsia="Times New Roman" w:hAnsi="Times New Roman" w:cs="Times New Roman"/>
                <w:sz w:val="24"/>
                <w:szCs w:val="24"/>
              </w:rPr>
              <w:t xml:space="preserve"> </w:t>
            </w:r>
          </w:p>
          <w:p w14:paraId="17259192" w14:textId="5016012F" w:rsidR="6DF18995" w:rsidRDefault="6DF18995">
            <w:r w:rsidRPr="6DF18995">
              <w:rPr>
                <w:rFonts w:ascii="Times New Roman" w:eastAsia="Times New Roman" w:hAnsi="Times New Roman" w:cs="Times New Roman"/>
                <w:sz w:val="24"/>
                <w:szCs w:val="24"/>
              </w:rPr>
              <w:t xml:space="preserve"> </w:t>
            </w:r>
          </w:p>
          <w:p w14:paraId="1753C204" w14:textId="6DD50D55" w:rsidR="6DF18995" w:rsidRDefault="6DF18995">
            <w:r w:rsidRPr="6DF18995">
              <w:rPr>
                <w:rFonts w:ascii="Times New Roman" w:eastAsia="Times New Roman" w:hAnsi="Times New Roman" w:cs="Times New Roman"/>
                <w:sz w:val="24"/>
                <w:szCs w:val="24"/>
              </w:rPr>
              <w:t xml:space="preserve"> </w:t>
            </w:r>
          </w:p>
          <w:p w14:paraId="1FB4489B" w14:textId="578463B0" w:rsidR="6DF18995" w:rsidRDefault="6DF18995">
            <w:r w:rsidRPr="6DF18995">
              <w:rPr>
                <w:rFonts w:ascii="Times New Roman" w:eastAsia="Times New Roman" w:hAnsi="Times New Roman" w:cs="Times New Roman"/>
                <w:sz w:val="24"/>
                <w:szCs w:val="24"/>
              </w:rPr>
              <w:t xml:space="preserve"> </w:t>
            </w:r>
          </w:p>
          <w:p w14:paraId="1FFB424E" w14:textId="6017B814" w:rsidR="6DF18995" w:rsidRDefault="458A4607">
            <w:r w:rsidRPr="327A53C5">
              <w:rPr>
                <w:rFonts w:ascii="Times New Roman" w:eastAsia="Times New Roman" w:hAnsi="Times New Roman" w:cs="Times New Roman"/>
                <w:sz w:val="24"/>
                <w:szCs w:val="24"/>
              </w:rPr>
              <w:t xml:space="preserve"> </w:t>
            </w:r>
          </w:p>
          <w:p w14:paraId="54D41CD0" w14:textId="24985462" w:rsidR="327A53C5" w:rsidRDefault="327A53C5" w:rsidP="327A53C5">
            <w:pPr>
              <w:rPr>
                <w:rFonts w:ascii="Times New Roman" w:eastAsia="Times New Roman" w:hAnsi="Times New Roman" w:cs="Times New Roman"/>
                <w:b/>
                <w:bCs/>
                <w:sz w:val="28"/>
                <w:szCs w:val="28"/>
              </w:rPr>
            </w:pPr>
          </w:p>
          <w:p w14:paraId="13D23599" w14:textId="535CB83F" w:rsidR="327A53C5" w:rsidRDefault="327A53C5" w:rsidP="327A53C5">
            <w:pPr>
              <w:rPr>
                <w:rFonts w:ascii="Times New Roman" w:eastAsia="Times New Roman" w:hAnsi="Times New Roman" w:cs="Times New Roman"/>
                <w:b/>
                <w:bCs/>
                <w:sz w:val="28"/>
                <w:szCs w:val="28"/>
              </w:rPr>
            </w:pPr>
          </w:p>
          <w:p w14:paraId="564D0573" w14:textId="77777777" w:rsidR="00C1384B" w:rsidRDefault="00C1384B" w:rsidP="327A53C5">
            <w:pPr>
              <w:rPr>
                <w:rFonts w:ascii="Times New Roman" w:eastAsia="Times New Roman" w:hAnsi="Times New Roman" w:cs="Times New Roman"/>
                <w:b/>
                <w:bCs/>
                <w:sz w:val="28"/>
                <w:szCs w:val="28"/>
              </w:rPr>
            </w:pPr>
          </w:p>
          <w:p w14:paraId="4F966B74" w14:textId="22737A61" w:rsidR="327A53C5" w:rsidRDefault="327A53C5" w:rsidP="327A53C5">
            <w:pPr>
              <w:rPr>
                <w:rFonts w:ascii="Times New Roman" w:eastAsia="Times New Roman" w:hAnsi="Times New Roman" w:cs="Times New Roman"/>
                <w:b/>
                <w:bCs/>
                <w:sz w:val="28"/>
                <w:szCs w:val="28"/>
              </w:rPr>
            </w:pPr>
          </w:p>
          <w:p w14:paraId="49727182" w14:textId="2E19E573" w:rsidR="6DF18995" w:rsidRDefault="6DF18995">
            <w:r w:rsidRPr="6DF18995">
              <w:rPr>
                <w:rFonts w:ascii="Times New Roman" w:eastAsia="Times New Roman" w:hAnsi="Times New Roman" w:cs="Times New Roman"/>
                <w:b/>
                <w:bCs/>
                <w:sz w:val="28"/>
                <w:szCs w:val="28"/>
              </w:rPr>
              <w:t>SPRÅK</w:t>
            </w:r>
          </w:p>
          <w:p w14:paraId="34EBD6DB" w14:textId="7D5131B4" w:rsidR="6DF18995" w:rsidRDefault="6DF18995">
            <w:r w:rsidRPr="6DF18995">
              <w:rPr>
                <w:rFonts w:ascii="Times New Roman" w:eastAsia="Times New Roman" w:hAnsi="Times New Roman" w:cs="Times New Roman"/>
                <w:sz w:val="24"/>
                <w:szCs w:val="24"/>
              </w:rPr>
              <w:t xml:space="preserve"> </w:t>
            </w:r>
          </w:p>
          <w:p w14:paraId="0AE0B9EB" w14:textId="7D188D9C" w:rsidR="6DF18995" w:rsidRDefault="6DF18995">
            <w:r w:rsidRPr="6DF18995">
              <w:rPr>
                <w:rFonts w:ascii="Times New Roman" w:eastAsia="Times New Roman" w:hAnsi="Times New Roman" w:cs="Times New Roman"/>
                <w:sz w:val="24"/>
                <w:szCs w:val="24"/>
              </w:rPr>
              <w:t xml:space="preserve"> </w:t>
            </w:r>
          </w:p>
          <w:p w14:paraId="51B9D838" w14:textId="4328DD2B" w:rsidR="6DF18995" w:rsidRDefault="6DF18995">
            <w:r w:rsidRPr="6DF18995">
              <w:rPr>
                <w:rFonts w:ascii="Times New Roman" w:eastAsia="Times New Roman" w:hAnsi="Times New Roman" w:cs="Times New Roman"/>
                <w:b/>
                <w:bCs/>
                <w:sz w:val="28"/>
                <w:szCs w:val="28"/>
              </w:rPr>
              <w:t xml:space="preserve"> </w:t>
            </w:r>
          </w:p>
          <w:p w14:paraId="5DA2AEDB" w14:textId="7F35B92B" w:rsidR="6DF18995" w:rsidRDefault="6DF18995">
            <w:r w:rsidRPr="6DF18995">
              <w:rPr>
                <w:rFonts w:ascii="Times New Roman" w:eastAsia="Times New Roman" w:hAnsi="Times New Roman" w:cs="Times New Roman"/>
                <w:b/>
                <w:bCs/>
                <w:sz w:val="28"/>
                <w:szCs w:val="28"/>
              </w:rPr>
              <w:t xml:space="preserve"> </w:t>
            </w:r>
          </w:p>
          <w:p w14:paraId="59DBF02D" w14:textId="5F9CBDB1" w:rsidR="6DF18995" w:rsidRDefault="6DF18995">
            <w:r w:rsidRPr="6DF18995">
              <w:rPr>
                <w:rFonts w:ascii="Times New Roman" w:eastAsia="Times New Roman" w:hAnsi="Times New Roman" w:cs="Times New Roman"/>
                <w:b/>
                <w:bCs/>
                <w:sz w:val="28"/>
                <w:szCs w:val="28"/>
              </w:rPr>
              <w:t xml:space="preserve"> </w:t>
            </w:r>
          </w:p>
          <w:p w14:paraId="3BD285A8" w14:textId="23180635" w:rsidR="6DF18995" w:rsidRDefault="6DF18995">
            <w:r w:rsidRPr="6DF18995">
              <w:rPr>
                <w:rFonts w:ascii="Times New Roman" w:eastAsia="Times New Roman" w:hAnsi="Times New Roman" w:cs="Times New Roman"/>
                <w:b/>
                <w:bCs/>
                <w:sz w:val="28"/>
                <w:szCs w:val="28"/>
              </w:rPr>
              <w:t xml:space="preserve"> </w:t>
            </w:r>
          </w:p>
          <w:p w14:paraId="020ABCD5" w14:textId="21DAC1E7" w:rsidR="6DF18995" w:rsidRDefault="6DF18995">
            <w:r w:rsidRPr="6DF18995">
              <w:rPr>
                <w:rFonts w:ascii="Times New Roman" w:eastAsia="Times New Roman" w:hAnsi="Times New Roman" w:cs="Times New Roman"/>
                <w:b/>
                <w:bCs/>
                <w:sz w:val="28"/>
                <w:szCs w:val="28"/>
              </w:rPr>
              <w:t xml:space="preserve"> </w:t>
            </w:r>
          </w:p>
          <w:p w14:paraId="59B7D94E" w14:textId="16C19EBD" w:rsidR="6DF18995" w:rsidRDefault="6DF18995">
            <w:r w:rsidRPr="6DF18995">
              <w:rPr>
                <w:rFonts w:ascii="Times New Roman" w:eastAsia="Times New Roman" w:hAnsi="Times New Roman" w:cs="Times New Roman"/>
                <w:b/>
                <w:bCs/>
                <w:sz w:val="28"/>
                <w:szCs w:val="28"/>
              </w:rPr>
              <w:t xml:space="preserve"> </w:t>
            </w:r>
          </w:p>
          <w:p w14:paraId="51AE01B6" w14:textId="0C9F588E" w:rsidR="6DF18995" w:rsidRDefault="6DF18995">
            <w:r w:rsidRPr="6DF18995">
              <w:rPr>
                <w:rFonts w:ascii="Times New Roman" w:eastAsia="Times New Roman" w:hAnsi="Times New Roman" w:cs="Times New Roman"/>
                <w:b/>
                <w:bCs/>
                <w:sz w:val="28"/>
                <w:szCs w:val="28"/>
              </w:rPr>
              <w:t xml:space="preserve"> </w:t>
            </w:r>
          </w:p>
          <w:p w14:paraId="56E0DD7D" w14:textId="16DCF19D" w:rsidR="6DF18995" w:rsidRDefault="6DF18995">
            <w:r w:rsidRPr="6DF18995">
              <w:rPr>
                <w:rFonts w:ascii="Times New Roman" w:eastAsia="Times New Roman" w:hAnsi="Times New Roman" w:cs="Times New Roman"/>
                <w:b/>
                <w:bCs/>
                <w:sz w:val="28"/>
                <w:szCs w:val="28"/>
              </w:rPr>
              <w:t xml:space="preserve"> </w:t>
            </w:r>
          </w:p>
          <w:p w14:paraId="63FAF17E" w14:textId="15351B00" w:rsidR="6DF18995" w:rsidRDefault="6DF18995">
            <w:r w:rsidRPr="6DF18995">
              <w:rPr>
                <w:rFonts w:ascii="Times New Roman" w:eastAsia="Times New Roman" w:hAnsi="Times New Roman" w:cs="Times New Roman"/>
                <w:b/>
                <w:bCs/>
                <w:sz w:val="28"/>
                <w:szCs w:val="28"/>
              </w:rPr>
              <w:t xml:space="preserve"> </w:t>
            </w:r>
          </w:p>
          <w:p w14:paraId="1E884A2C" w14:textId="4FD24EA5" w:rsidR="6DF18995" w:rsidRDefault="6DF18995">
            <w:r w:rsidRPr="6DF18995">
              <w:rPr>
                <w:rFonts w:ascii="Times New Roman" w:eastAsia="Times New Roman" w:hAnsi="Times New Roman" w:cs="Times New Roman"/>
                <w:b/>
                <w:bCs/>
                <w:sz w:val="28"/>
                <w:szCs w:val="28"/>
              </w:rPr>
              <w:t xml:space="preserve"> </w:t>
            </w:r>
          </w:p>
          <w:p w14:paraId="4F3D2A69" w14:textId="76CC27D7" w:rsidR="6DF18995" w:rsidRDefault="6DF18995">
            <w:r w:rsidRPr="6DF18995">
              <w:rPr>
                <w:rFonts w:ascii="Times New Roman" w:eastAsia="Times New Roman" w:hAnsi="Times New Roman" w:cs="Times New Roman"/>
                <w:b/>
                <w:bCs/>
                <w:sz w:val="28"/>
                <w:szCs w:val="28"/>
              </w:rPr>
              <w:t xml:space="preserve"> </w:t>
            </w:r>
          </w:p>
          <w:p w14:paraId="0702AB97" w14:textId="244278B2" w:rsidR="6DF18995" w:rsidRDefault="6DF18995">
            <w:r w:rsidRPr="6DF18995">
              <w:rPr>
                <w:rFonts w:ascii="Times New Roman" w:eastAsia="Times New Roman" w:hAnsi="Times New Roman" w:cs="Times New Roman"/>
                <w:b/>
                <w:bCs/>
                <w:sz w:val="28"/>
                <w:szCs w:val="28"/>
              </w:rPr>
              <w:t xml:space="preserve"> </w:t>
            </w:r>
          </w:p>
          <w:p w14:paraId="56CD138F" w14:textId="461D83F4" w:rsidR="6DF18995" w:rsidRDefault="6DF18995">
            <w:r w:rsidRPr="6DF18995">
              <w:rPr>
                <w:rFonts w:ascii="Times New Roman" w:eastAsia="Times New Roman" w:hAnsi="Times New Roman" w:cs="Times New Roman"/>
                <w:b/>
                <w:bCs/>
                <w:sz w:val="28"/>
                <w:szCs w:val="28"/>
              </w:rPr>
              <w:t xml:space="preserve"> </w:t>
            </w:r>
          </w:p>
          <w:p w14:paraId="628CAC46" w14:textId="3B9348D1" w:rsidR="6DF18995" w:rsidRDefault="6DF18995">
            <w:r w:rsidRPr="6DF18995">
              <w:rPr>
                <w:rFonts w:ascii="Times New Roman" w:eastAsia="Times New Roman" w:hAnsi="Times New Roman" w:cs="Times New Roman"/>
                <w:b/>
                <w:bCs/>
                <w:sz w:val="28"/>
                <w:szCs w:val="28"/>
              </w:rPr>
              <w:t xml:space="preserve"> </w:t>
            </w:r>
          </w:p>
          <w:p w14:paraId="2CE39183" w14:textId="0BB29C50" w:rsidR="6DF18995" w:rsidRDefault="6DF18995">
            <w:r w:rsidRPr="6DF18995">
              <w:rPr>
                <w:rFonts w:ascii="Times New Roman" w:eastAsia="Times New Roman" w:hAnsi="Times New Roman" w:cs="Times New Roman"/>
                <w:b/>
                <w:bCs/>
                <w:sz w:val="28"/>
                <w:szCs w:val="28"/>
              </w:rPr>
              <w:t xml:space="preserve"> </w:t>
            </w:r>
          </w:p>
          <w:p w14:paraId="167314DC" w14:textId="17E98779" w:rsidR="6DF18995" w:rsidRDefault="6DF18995">
            <w:r w:rsidRPr="6DF18995">
              <w:rPr>
                <w:rFonts w:ascii="Times New Roman" w:eastAsia="Times New Roman" w:hAnsi="Times New Roman" w:cs="Times New Roman"/>
                <w:b/>
                <w:bCs/>
                <w:sz w:val="28"/>
                <w:szCs w:val="28"/>
              </w:rPr>
              <w:t xml:space="preserve"> </w:t>
            </w:r>
          </w:p>
          <w:p w14:paraId="30F034AD" w14:textId="075C4805" w:rsidR="6DF18995" w:rsidRDefault="6DF18995">
            <w:r w:rsidRPr="6DF18995">
              <w:rPr>
                <w:rFonts w:ascii="Times New Roman" w:eastAsia="Times New Roman" w:hAnsi="Times New Roman" w:cs="Times New Roman"/>
                <w:b/>
                <w:bCs/>
                <w:sz w:val="28"/>
                <w:szCs w:val="28"/>
              </w:rPr>
              <w:t xml:space="preserve"> </w:t>
            </w:r>
          </w:p>
          <w:p w14:paraId="4AD7236C" w14:textId="07DAFDAC" w:rsidR="6DF18995" w:rsidRDefault="6DF18995">
            <w:r w:rsidRPr="6DF18995">
              <w:rPr>
                <w:rFonts w:ascii="Times New Roman" w:eastAsia="Times New Roman" w:hAnsi="Times New Roman" w:cs="Times New Roman"/>
                <w:b/>
                <w:bCs/>
                <w:sz w:val="28"/>
                <w:szCs w:val="28"/>
              </w:rPr>
              <w:t xml:space="preserve"> </w:t>
            </w:r>
          </w:p>
          <w:p w14:paraId="08A3EEAE" w14:textId="385235AC" w:rsidR="6DF18995" w:rsidRDefault="6DF18995">
            <w:r w:rsidRPr="6DF18995">
              <w:rPr>
                <w:rFonts w:ascii="Times New Roman" w:eastAsia="Times New Roman" w:hAnsi="Times New Roman" w:cs="Times New Roman"/>
                <w:b/>
                <w:bCs/>
                <w:sz w:val="28"/>
                <w:szCs w:val="28"/>
              </w:rPr>
              <w:t>RELIGION</w:t>
            </w:r>
          </w:p>
          <w:p w14:paraId="71F9C3E1" w14:textId="14B25903" w:rsidR="6DF18995" w:rsidRDefault="6DF18995">
            <w:r w:rsidRPr="6DF18995">
              <w:rPr>
                <w:rFonts w:ascii="Times New Roman" w:eastAsia="Times New Roman" w:hAnsi="Times New Roman" w:cs="Times New Roman"/>
                <w:b/>
                <w:bCs/>
                <w:sz w:val="28"/>
                <w:szCs w:val="28"/>
              </w:rPr>
              <w:t xml:space="preserve"> </w:t>
            </w:r>
          </w:p>
          <w:p w14:paraId="393B7860" w14:textId="439C6169" w:rsidR="6DF18995" w:rsidRDefault="6DF18995">
            <w:r w:rsidRPr="6DF18995">
              <w:rPr>
                <w:rFonts w:ascii="Times New Roman" w:eastAsia="Times New Roman" w:hAnsi="Times New Roman" w:cs="Times New Roman"/>
                <w:b/>
                <w:bCs/>
                <w:i/>
                <w:iCs/>
                <w:sz w:val="24"/>
                <w:szCs w:val="24"/>
              </w:rPr>
              <w:t xml:space="preserve">   </w:t>
            </w:r>
          </w:p>
          <w:p w14:paraId="151176E9" w14:textId="1C482EE4" w:rsidR="6DF18995" w:rsidRDefault="6DF18995">
            <w:r w:rsidRPr="6DF18995">
              <w:rPr>
                <w:rFonts w:ascii="Times New Roman" w:eastAsia="Times New Roman" w:hAnsi="Times New Roman" w:cs="Times New Roman"/>
                <w:b/>
                <w:bCs/>
                <w:i/>
                <w:iCs/>
                <w:sz w:val="24"/>
                <w:szCs w:val="24"/>
              </w:rPr>
              <w:t xml:space="preserve"> </w:t>
            </w:r>
          </w:p>
          <w:p w14:paraId="42A1C90F" w14:textId="27B5C435" w:rsidR="6DF18995" w:rsidRDefault="6DF18995">
            <w:r w:rsidRPr="6DF18995">
              <w:rPr>
                <w:rFonts w:ascii="Times New Roman" w:eastAsia="Times New Roman" w:hAnsi="Times New Roman" w:cs="Times New Roman"/>
                <w:b/>
                <w:bCs/>
                <w:i/>
                <w:iCs/>
                <w:sz w:val="24"/>
                <w:szCs w:val="24"/>
              </w:rPr>
              <w:t xml:space="preserve"> </w:t>
            </w:r>
          </w:p>
          <w:p w14:paraId="6A83B62F" w14:textId="0A83625A" w:rsidR="6DF18995" w:rsidRDefault="6DF18995">
            <w:r w:rsidRPr="6DF18995">
              <w:rPr>
                <w:rFonts w:ascii="Times New Roman" w:eastAsia="Times New Roman" w:hAnsi="Times New Roman" w:cs="Times New Roman"/>
                <w:b/>
                <w:bCs/>
                <w:i/>
                <w:iCs/>
                <w:sz w:val="24"/>
                <w:szCs w:val="24"/>
              </w:rPr>
              <w:t xml:space="preserve"> </w:t>
            </w:r>
          </w:p>
          <w:p w14:paraId="6CC9B9B0" w14:textId="173582D2" w:rsidR="6DF18995" w:rsidRDefault="6DF18995">
            <w:r w:rsidRPr="6DF18995">
              <w:rPr>
                <w:rFonts w:ascii="Times New Roman" w:eastAsia="Times New Roman" w:hAnsi="Times New Roman" w:cs="Times New Roman"/>
                <w:b/>
                <w:bCs/>
                <w:i/>
                <w:iCs/>
                <w:sz w:val="24"/>
                <w:szCs w:val="24"/>
              </w:rPr>
              <w:t xml:space="preserve"> </w:t>
            </w:r>
          </w:p>
          <w:p w14:paraId="3A63F569" w14:textId="7AC6E41D" w:rsidR="6DF18995" w:rsidRDefault="6DF18995">
            <w:r w:rsidRPr="6DF18995">
              <w:rPr>
                <w:rFonts w:ascii="Times New Roman" w:eastAsia="Times New Roman" w:hAnsi="Times New Roman" w:cs="Times New Roman"/>
                <w:b/>
                <w:bCs/>
                <w:sz w:val="28"/>
                <w:szCs w:val="28"/>
              </w:rPr>
              <w:t xml:space="preserve"> </w:t>
            </w:r>
          </w:p>
        </w:tc>
        <w:tc>
          <w:tcPr>
            <w:tcW w:w="2866" w:type="dxa"/>
            <w:tcBorders>
              <w:top w:val="nil"/>
              <w:left w:val="single" w:sz="8" w:space="0" w:color="auto"/>
              <w:bottom w:val="nil"/>
              <w:right w:val="single" w:sz="8" w:space="0" w:color="auto"/>
            </w:tcBorders>
          </w:tcPr>
          <w:p w14:paraId="03BC3BFA" w14:textId="3FF1DBAE" w:rsidR="6DF18995" w:rsidRDefault="52EF089F"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Barna får en matematisk forståelse gjennom å omgå</w:t>
            </w:r>
            <w:r w:rsidR="3355F620" w:rsidRPr="327A53C5">
              <w:rPr>
                <w:rFonts w:ascii="Times New Roman" w:eastAsia="Times New Roman" w:hAnsi="Times New Roman" w:cs="Times New Roman"/>
                <w:sz w:val="24"/>
                <w:szCs w:val="24"/>
              </w:rPr>
              <w:t xml:space="preserve"> tall og mengder. </w:t>
            </w:r>
            <w:r w:rsidRPr="327A53C5">
              <w:rPr>
                <w:rFonts w:ascii="Times New Roman" w:eastAsia="Times New Roman" w:hAnsi="Times New Roman" w:cs="Times New Roman"/>
                <w:sz w:val="24"/>
                <w:szCs w:val="24"/>
              </w:rPr>
              <w:t xml:space="preserve"> </w:t>
            </w:r>
          </w:p>
          <w:p w14:paraId="66FC5EBB" w14:textId="79815FF2" w:rsidR="6DF18995" w:rsidRDefault="68DF1EBD"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 xml:space="preserve">Dette bearbeider vi </w:t>
            </w:r>
            <w:r w:rsidR="458A4607" w:rsidRPr="327A53C5">
              <w:rPr>
                <w:rFonts w:ascii="Times New Roman" w:eastAsia="Times New Roman" w:hAnsi="Times New Roman" w:cs="Times New Roman"/>
                <w:sz w:val="24"/>
                <w:szCs w:val="24"/>
              </w:rPr>
              <w:t xml:space="preserve">både i morgenringen, gjennom eventyrene, tauhopping, i leken, matlaging og på tur i skogen. </w:t>
            </w:r>
            <w:r w:rsidR="4C6B96C7" w:rsidRPr="327A53C5">
              <w:rPr>
                <w:rFonts w:ascii="Times New Roman" w:eastAsia="Times New Roman" w:hAnsi="Times New Roman" w:cs="Times New Roman"/>
                <w:sz w:val="24"/>
                <w:szCs w:val="24"/>
              </w:rPr>
              <w:t>I 1. klasse jobber vi</w:t>
            </w:r>
            <w:r w:rsidR="599E64A3" w:rsidRPr="327A53C5">
              <w:rPr>
                <w:rFonts w:ascii="Times New Roman" w:eastAsia="Times New Roman" w:hAnsi="Times New Roman" w:cs="Times New Roman"/>
                <w:sz w:val="24"/>
                <w:szCs w:val="24"/>
              </w:rPr>
              <w:t xml:space="preserve"> bevist</w:t>
            </w:r>
            <w:r w:rsidR="4C6B96C7" w:rsidRPr="327A53C5">
              <w:rPr>
                <w:rFonts w:ascii="Times New Roman" w:eastAsia="Times New Roman" w:hAnsi="Times New Roman" w:cs="Times New Roman"/>
                <w:sz w:val="24"/>
                <w:szCs w:val="24"/>
              </w:rPr>
              <w:t xml:space="preserve"> med dette uten at barna </w:t>
            </w:r>
            <w:r w:rsidR="50003F9B" w:rsidRPr="327A53C5">
              <w:rPr>
                <w:rFonts w:ascii="Times New Roman" w:eastAsia="Times New Roman" w:hAnsi="Times New Roman" w:cs="Times New Roman"/>
                <w:sz w:val="24"/>
                <w:szCs w:val="24"/>
              </w:rPr>
              <w:t>blir oppmerksom gjort</w:t>
            </w:r>
            <w:r w:rsidR="28D82927" w:rsidRPr="327A53C5">
              <w:rPr>
                <w:rFonts w:ascii="Times New Roman" w:eastAsia="Times New Roman" w:hAnsi="Times New Roman" w:cs="Times New Roman"/>
                <w:sz w:val="24"/>
                <w:szCs w:val="24"/>
              </w:rPr>
              <w:t xml:space="preserve"> på</w:t>
            </w:r>
            <w:r w:rsidR="50003F9B" w:rsidRPr="327A53C5">
              <w:rPr>
                <w:rFonts w:ascii="Times New Roman" w:eastAsia="Times New Roman" w:hAnsi="Times New Roman" w:cs="Times New Roman"/>
                <w:sz w:val="24"/>
                <w:szCs w:val="24"/>
              </w:rPr>
              <w:t xml:space="preserve"> lærerens </w:t>
            </w:r>
            <w:r w:rsidR="481A2675" w:rsidRPr="327A53C5">
              <w:rPr>
                <w:rFonts w:ascii="Times New Roman" w:eastAsia="Times New Roman" w:hAnsi="Times New Roman" w:cs="Times New Roman"/>
                <w:sz w:val="24"/>
                <w:szCs w:val="24"/>
              </w:rPr>
              <w:t>hensikt.</w:t>
            </w:r>
          </w:p>
          <w:p w14:paraId="77594D1C" w14:textId="2EE3E87B" w:rsidR="6DF18995" w:rsidRDefault="6DF18995">
            <w:r w:rsidRPr="6DF18995">
              <w:rPr>
                <w:rFonts w:ascii="Times New Roman" w:eastAsia="Times New Roman" w:hAnsi="Times New Roman" w:cs="Times New Roman"/>
                <w:sz w:val="24"/>
                <w:szCs w:val="24"/>
              </w:rPr>
              <w:t xml:space="preserve"> </w:t>
            </w:r>
          </w:p>
          <w:p w14:paraId="6E4AD978" w14:textId="69600C5E" w:rsidR="6DF18995" w:rsidRDefault="6DF18995">
            <w:r w:rsidRPr="6DF18995">
              <w:rPr>
                <w:rFonts w:ascii="Times New Roman" w:eastAsia="Times New Roman" w:hAnsi="Times New Roman" w:cs="Times New Roman"/>
                <w:sz w:val="24"/>
                <w:szCs w:val="24"/>
              </w:rPr>
              <w:t xml:space="preserve"> </w:t>
            </w:r>
          </w:p>
          <w:p w14:paraId="1E6D7C59" w14:textId="0131CBCE" w:rsidR="6DF18995" w:rsidRDefault="6DF18995">
            <w:r w:rsidRPr="6DF18995">
              <w:rPr>
                <w:rFonts w:ascii="Times New Roman" w:eastAsia="Times New Roman" w:hAnsi="Times New Roman" w:cs="Times New Roman"/>
                <w:sz w:val="24"/>
                <w:szCs w:val="24"/>
              </w:rPr>
              <w:t xml:space="preserve"> </w:t>
            </w:r>
          </w:p>
          <w:p w14:paraId="6D21B79A" w14:textId="065F2449" w:rsidR="6DF18995" w:rsidRDefault="458A4607"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 xml:space="preserve">Øvelse i språkforståelsen skjer blant annet via lek med ord, dikt, rytme og klang i den rytmiske delen. </w:t>
            </w:r>
            <w:r w:rsidR="6FEBB78E" w:rsidRPr="327A53C5">
              <w:rPr>
                <w:rFonts w:ascii="Times New Roman" w:eastAsia="Times New Roman" w:hAnsi="Times New Roman" w:cs="Times New Roman"/>
                <w:sz w:val="24"/>
                <w:szCs w:val="24"/>
              </w:rPr>
              <w:t xml:space="preserve">Sanger er en viktig del av hverdagen vår. </w:t>
            </w:r>
            <w:r w:rsidRPr="327A53C5">
              <w:rPr>
                <w:rFonts w:ascii="Times New Roman" w:eastAsia="Times New Roman" w:hAnsi="Times New Roman" w:cs="Times New Roman"/>
                <w:sz w:val="24"/>
                <w:szCs w:val="24"/>
              </w:rPr>
              <w:t xml:space="preserve">Gjennom hele året brukes det eventyr og fortellinger, rim og vers som overleveres muntlig. Vi leser også noen klassiske barnebøker i felleskap igjennom året, fordi det er viktig å skape en god relasjon til bøker så tidlig som mulig. </w:t>
            </w:r>
          </w:p>
          <w:p w14:paraId="585FE274" w14:textId="26671487" w:rsidR="327A53C5" w:rsidRDefault="327A53C5" w:rsidP="327A53C5">
            <w:pPr>
              <w:rPr>
                <w:rFonts w:ascii="Times New Roman" w:eastAsia="Times New Roman" w:hAnsi="Times New Roman" w:cs="Times New Roman"/>
                <w:sz w:val="24"/>
                <w:szCs w:val="24"/>
              </w:rPr>
            </w:pPr>
          </w:p>
          <w:p w14:paraId="473FC690" w14:textId="1B75DE78" w:rsidR="327A53C5" w:rsidRDefault="327A53C5" w:rsidP="327A53C5">
            <w:pPr>
              <w:rPr>
                <w:rFonts w:ascii="Times New Roman" w:eastAsia="Times New Roman" w:hAnsi="Times New Roman" w:cs="Times New Roman"/>
                <w:sz w:val="24"/>
                <w:szCs w:val="24"/>
              </w:rPr>
            </w:pPr>
          </w:p>
          <w:p w14:paraId="205D85C9" w14:textId="243DE5BB" w:rsidR="327A53C5" w:rsidRDefault="327A53C5" w:rsidP="327A53C5">
            <w:pPr>
              <w:rPr>
                <w:rFonts w:ascii="Times New Roman" w:eastAsia="Times New Roman" w:hAnsi="Times New Roman" w:cs="Times New Roman"/>
                <w:sz w:val="24"/>
                <w:szCs w:val="24"/>
              </w:rPr>
            </w:pPr>
          </w:p>
          <w:p w14:paraId="688C871E" w14:textId="66508933" w:rsidR="6DF18995" w:rsidRDefault="6DF18995"/>
          <w:p w14:paraId="6F8B30A4" w14:textId="7C8BA049" w:rsidR="6DF18995" w:rsidRDefault="458A4607">
            <w:r w:rsidRPr="327A53C5">
              <w:rPr>
                <w:rFonts w:ascii="Times New Roman" w:eastAsia="Times New Roman" w:hAnsi="Times New Roman" w:cs="Times New Roman"/>
                <w:sz w:val="24"/>
                <w:szCs w:val="24"/>
              </w:rPr>
              <w:t xml:space="preserve">Vi feirer årstidsfester og høytider gjennom årets løp. Det legges vekt på den høytidelige stemningen og opplevelsen, men vi verken forkynner eller forklarer noe for barna. </w:t>
            </w:r>
            <w:proofErr w:type="spellStart"/>
            <w:r w:rsidRPr="327A53C5">
              <w:rPr>
                <w:rFonts w:ascii="Times New Roman" w:eastAsia="Times New Roman" w:hAnsi="Times New Roman" w:cs="Times New Roman"/>
                <w:sz w:val="24"/>
                <w:szCs w:val="24"/>
              </w:rPr>
              <w:t>Bordvers</w:t>
            </w:r>
            <w:proofErr w:type="spellEnd"/>
            <w:r w:rsidRPr="327A53C5">
              <w:rPr>
                <w:rFonts w:ascii="Times New Roman" w:eastAsia="Times New Roman" w:hAnsi="Times New Roman" w:cs="Times New Roman"/>
                <w:sz w:val="24"/>
                <w:szCs w:val="24"/>
              </w:rPr>
              <w:t xml:space="preserve"> skaper en ramme rundt alle måltider og vi avslutter dagen med et </w:t>
            </w:r>
            <w:proofErr w:type="spellStart"/>
            <w:r w:rsidRPr="327A53C5">
              <w:rPr>
                <w:rFonts w:ascii="Times New Roman" w:eastAsia="Times New Roman" w:hAnsi="Times New Roman" w:cs="Times New Roman"/>
                <w:sz w:val="24"/>
                <w:szCs w:val="24"/>
              </w:rPr>
              <w:t>takkevers</w:t>
            </w:r>
            <w:proofErr w:type="spellEnd"/>
            <w:r w:rsidRPr="327A53C5">
              <w:rPr>
                <w:rFonts w:ascii="Times New Roman" w:eastAsia="Times New Roman" w:hAnsi="Times New Roman" w:cs="Times New Roman"/>
                <w:sz w:val="24"/>
                <w:szCs w:val="24"/>
              </w:rPr>
              <w:t xml:space="preserve">. </w:t>
            </w:r>
          </w:p>
          <w:p w14:paraId="2E87F890" w14:textId="11B20F33" w:rsidR="6DF18995" w:rsidRDefault="6DF18995">
            <w:r w:rsidRPr="6DF18995">
              <w:rPr>
                <w:rFonts w:ascii="Times New Roman" w:eastAsia="Times New Roman" w:hAnsi="Times New Roman" w:cs="Times New Roman"/>
                <w:sz w:val="24"/>
                <w:szCs w:val="24"/>
              </w:rPr>
              <w:t xml:space="preserve">Fortellerstoffet belyser hvor viktig det er å respektere og vise omsorg for andre mennesker, dyr og natur. </w:t>
            </w:r>
          </w:p>
        </w:tc>
        <w:tc>
          <w:tcPr>
            <w:tcW w:w="2999" w:type="dxa"/>
            <w:tcBorders>
              <w:top w:val="nil"/>
              <w:left w:val="single" w:sz="8" w:space="0" w:color="auto"/>
              <w:bottom w:val="nil"/>
              <w:right w:val="single" w:sz="8" w:space="0" w:color="auto"/>
            </w:tcBorders>
          </w:tcPr>
          <w:p w14:paraId="66403415" w14:textId="4D103BAE" w:rsidR="6DF18995" w:rsidRDefault="458A4607">
            <w:r w:rsidRPr="327A53C5">
              <w:rPr>
                <w:rFonts w:ascii="Times New Roman" w:eastAsia="Times New Roman" w:hAnsi="Times New Roman" w:cs="Times New Roman"/>
                <w:sz w:val="24"/>
                <w:szCs w:val="24"/>
              </w:rPr>
              <w:t>Få kjennskap til tallrekken, få kjennskap til mengder</w:t>
            </w:r>
            <w:r w:rsidR="1A9529EE" w:rsidRPr="327A53C5">
              <w:rPr>
                <w:rFonts w:ascii="Times New Roman" w:eastAsia="Times New Roman" w:hAnsi="Times New Roman" w:cs="Times New Roman"/>
                <w:sz w:val="24"/>
                <w:szCs w:val="24"/>
              </w:rPr>
              <w:t>.</w:t>
            </w:r>
            <w:r w:rsidRPr="327A53C5">
              <w:rPr>
                <w:rFonts w:ascii="Times New Roman" w:eastAsia="Times New Roman" w:hAnsi="Times New Roman" w:cs="Times New Roman"/>
                <w:sz w:val="24"/>
                <w:szCs w:val="24"/>
              </w:rPr>
              <w:t xml:space="preserve"> </w:t>
            </w:r>
          </w:p>
          <w:p w14:paraId="6BD1FAB9" w14:textId="05560259" w:rsidR="6DF18995" w:rsidRDefault="6DF18995">
            <w:r w:rsidRPr="6DF18995">
              <w:rPr>
                <w:rFonts w:ascii="Times New Roman" w:eastAsia="Times New Roman" w:hAnsi="Times New Roman" w:cs="Times New Roman"/>
                <w:sz w:val="24"/>
                <w:szCs w:val="24"/>
              </w:rPr>
              <w:t xml:space="preserve"> </w:t>
            </w:r>
          </w:p>
          <w:p w14:paraId="1172A537" w14:textId="681E2AFC" w:rsidR="6DF18995" w:rsidRDefault="6DF18995">
            <w:r w:rsidRPr="6DF18995">
              <w:rPr>
                <w:rFonts w:ascii="Times New Roman" w:eastAsia="Times New Roman" w:hAnsi="Times New Roman" w:cs="Times New Roman"/>
                <w:sz w:val="24"/>
                <w:szCs w:val="24"/>
              </w:rPr>
              <w:t xml:space="preserve"> </w:t>
            </w:r>
          </w:p>
          <w:p w14:paraId="00D84CBA" w14:textId="365F2A7E" w:rsidR="6DF18995" w:rsidRDefault="6DF18995">
            <w:r w:rsidRPr="6DF18995">
              <w:rPr>
                <w:rFonts w:ascii="Times New Roman" w:eastAsia="Times New Roman" w:hAnsi="Times New Roman" w:cs="Times New Roman"/>
                <w:sz w:val="24"/>
                <w:szCs w:val="24"/>
              </w:rPr>
              <w:t xml:space="preserve"> </w:t>
            </w:r>
          </w:p>
          <w:p w14:paraId="18240531" w14:textId="3A2FBC7A" w:rsidR="6DF18995" w:rsidRDefault="6DF18995">
            <w:r w:rsidRPr="6DF18995">
              <w:rPr>
                <w:rFonts w:ascii="Times New Roman" w:eastAsia="Times New Roman" w:hAnsi="Times New Roman" w:cs="Times New Roman"/>
                <w:sz w:val="24"/>
                <w:szCs w:val="24"/>
              </w:rPr>
              <w:t xml:space="preserve"> </w:t>
            </w:r>
          </w:p>
          <w:p w14:paraId="4395DC7B" w14:textId="36F4F532" w:rsidR="6DF18995" w:rsidRDefault="6DF18995">
            <w:r w:rsidRPr="6DF18995">
              <w:rPr>
                <w:rFonts w:ascii="Times New Roman" w:eastAsia="Times New Roman" w:hAnsi="Times New Roman" w:cs="Times New Roman"/>
                <w:sz w:val="24"/>
                <w:szCs w:val="24"/>
              </w:rPr>
              <w:t xml:space="preserve"> </w:t>
            </w:r>
          </w:p>
          <w:p w14:paraId="031268C1" w14:textId="08264E90" w:rsidR="6DF18995" w:rsidRDefault="458A4607">
            <w:r w:rsidRPr="327A53C5">
              <w:rPr>
                <w:rFonts w:ascii="Times New Roman" w:eastAsia="Times New Roman" w:hAnsi="Times New Roman" w:cs="Times New Roman"/>
                <w:sz w:val="24"/>
                <w:szCs w:val="24"/>
              </w:rPr>
              <w:t xml:space="preserve"> </w:t>
            </w:r>
          </w:p>
          <w:p w14:paraId="3A8DB096" w14:textId="0A1897B2" w:rsidR="327A53C5" w:rsidRDefault="327A53C5" w:rsidP="327A53C5">
            <w:pPr>
              <w:rPr>
                <w:rFonts w:ascii="Times New Roman" w:eastAsia="Times New Roman" w:hAnsi="Times New Roman" w:cs="Times New Roman"/>
                <w:sz w:val="24"/>
                <w:szCs w:val="24"/>
              </w:rPr>
            </w:pPr>
          </w:p>
          <w:p w14:paraId="451ED044" w14:textId="6568EEEC" w:rsidR="327A53C5" w:rsidRDefault="327A53C5" w:rsidP="327A53C5">
            <w:pPr>
              <w:rPr>
                <w:rFonts w:ascii="Times New Roman" w:eastAsia="Times New Roman" w:hAnsi="Times New Roman" w:cs="Times New Roman"/>
                <w:sz w:val="24"/>
                <w:szCs w:val="24"/>
              </w:rPr>
            </w:pPr>
          </w:p>
          <w:p w14:paraId="66AD676C" w14:textId="38E6EEF8" w:rsidR="327A53C5" w:rsidRDefault="327A53C5" w:rsidP="327A53C5">
            <w:pPr>
              <w:rPr>
                <w:rFonts w:ascii="Times New Roman" w:eastAsia="Times New Roman" w:hAnsi="Times New Roman" w:cs="Times New Roman"/>
                <w:sz w:val="24"/>
                <w:szCs w:val="24"/>
              </w:rPr>
            </w:pPr>
          </w:p>
          <w:p w14:paraId="77B1A5DA" w14:textId="18A9D9C0" w:rsidR="327A53C5" w:rsidRDefault="327A53C5" w:rsidP="327A53C5">
            <w:pPr>
              <w:rPr>
                <w:rFonts w:ascii="Times New Roman" w:eastAsia="Times New Roman" w:hAnsi="Times New Roman" w:cs="Times New Roman"/>
                <w:sz w:val="24"/>
                <w:szCs w:val="24"/>
              </w:rPr>
            </w:pPr>
          </w:p>
          <w:p w14:paraId="06D50B48" w14:textId="0C92583B" w:rsidR="327A53C5" w:rsidRDefault="327A53C5" w:rsidP="327A53C5">
            <w:pPr>
              <w:rPr>
                <w:rFonts w:ascii="Times New Roman" w:eastAsia="Times New Roman" w:hAnsi="Times New Roman" w:cs="Times New Roman"/>
                <w:sz w:val="24"/>
                <w:szCs w:val="24"/>
              </w:rPr>
            </w:pPr>
          </w:p>
          <w:p w14:paraId="4CB8A553" w14:textId="23D07AF1" w:rsidR="327A53C5" w:rsidRDefault="327A53C5" w:rsidP="327A53C5">
            <w:pPr>
              <w:rPr>
                <w:rFonts w:ascii="Times New Roman" w:eastAsia="Times New Roman" w:hAnsi="Times New Roman" w:cs="Times New Roman"/>
                <w:sz w:val="24"/>
                <w:szCs w:val="24"/>
              </w:rPr>
            </w:pPr>
          </w:p>
          <w:p w14:paraId="002DF37C" w14:textId="4F02FCD8" w:rsidR="6DF18995" w:rsidRDefault="6DF18995">
            <w:r w:rsidRPr="6DF18995">
              <w:rPr>
                <w:rFonts w:ascii="Times New Roman" w:eastAsia="Times New Roman" w:hAnsi="Times New Roman" w:cs="Times New Roman"/>
                <w:sz w:val="24"/>
                <w:szCs w:val="24"/>
              </w:rPr>
              <w:t xml:space="preserve">Seksåringen begynner å forstå at språket har en ytre side (bokstavene) og en indre side (betydningen). Forstå at lange ord kan deles opp. </w:t>
            </w:r>
          </w:p>
          <w:p w14:paraId="7FC8C641" w14:textId="5D13434F" w:rsidR="6DF18995" w:rsidRDefault="6DF18995">
            <w:r w:rsidRPr="6DF18995">
              <w:rPr>
                <w:rFonts w:ascii="Times New Roman" w:eastAsia="Times New Roman" w:hAnsi="Times New Roman" w:cs="Times New Roman"/>
                <w:sz w:val="24"/>
                <w:szCs w:val="24"/>
              </w:rPr>
              <w:t xml:space="preserve">Fremelske en glede og nysgjerrighet til språket gjennom dikt og sanger. </w:t>
            </w:r>
          </w:p>
          <w:p w14:paraId="00DBF02C" w14:textId="5536B76A" w:rsidR="6DF18995" w:rsidRDefault="6DF18995">
            <w:r w:rsidRPr="6DF18995">
              <w:rPr>
                <w:rFonts w:ascii="Times New Roman" w:eastAsia="Times New Roman" w:hAnsi="Times New Roman" w:cs="Times New Roman"/>
                <w:sz w:val="24"/>
                <w:szCs w:val="24"/>
              </w:rPr>
              <w:t xml:space="preserve">Sette ord på det vi ser og opplever rundt oss. </w:t>
            </w:r>
          </w:p>
          <w:p w14:paraId="13180412" w14:textId="60149080" w:rsidR="6DF18995" w:rsidRDefault="6DF18995">
            <w:r w:rsidRPr="6DF18995">
              <w:rPr>
                <w:rFonts w:ascii="Times New Roman" w:eastAsia="Times New Roman" w:hAnsi="Times New Roman" w:cs="Times New Roman"/>
                <w:sz w:val="24"/>
                <w:szCs w:val="24"/>
              </w:rPr>
              <w:t xml:space="preserve">Oppøve lytteevnen, og det å vente på tur. Få oppleve gleden det er å bli ordentlig lyttet til. At det vi sier det har en betydning! </w:t>
            </w:r>
          </w:p>
          <w:p w14:paraId="0161E48E" w14:textId="0FE92DCA" w:rsidR="6DF18995" w:rsidRDefault="6DF18995">
            <w:r w:rsidRPr="6DF18995">
              <w:rPr>
                <w:rFonts w:ascii="Times New Roman" w:eastAsia="Times New Roman" w:hAnsi="Times New Roman" w:cs="Times New Roman"/>
                <w:sz w:val="24"/>
                <w:szCs w:val="24"/>
              </w:rPr>
              <w:t xml:space="preserve"> </w:t>
            </w:r>
          </w:p>
          <w:p w14:paraId="1E850427" w14:textId="01CF60BF" w:rsidR="6DF18995" w:rsidRDefault="6DF18995">
            <w:r w:rsidRPr="6DF18995">
              <w:rPr>
                <w:rFonts w:ascii="Times New Roman" w:eastAsia="Times New Roman" w:hAnsi="Times New Roman" w:cs="Times New Roman"/>
                <w:sz w:val="24"/>
                <w:szCs w:val="24"/>
              </w:rPr>
              <w:t xml:space="preserve"> </w:t>
            </w:r>
          </w:p>
          <w:p w14:paraId="33748A22" w14:textId="78902E2A" w:rsidR="6DF18995" w:rsidRDefault="6DF18995">
            <w:r w:rsidRPr="6DF18995">
              <w:rPr>
                <w:rFonts w:ascii="Times New Roman" w:eastAsia="Times New Roman" w:hAnsi="Times New Roman" w:cs="Times New Roman"/>
                <w:sz w:val="24"/>
                <w:szCs w:val="24"/>
              </w:rPr>
              <w:t xml:space="preserve">Målet er å bringe fram sjelelige kvaliteter som undring, omsorg, toleranse og takknemlighet. </w:t>
            </w:r>
          </w:p>
          <w:p w14:paraId="5E8841AC" w14:textId="3257293D" w:rsidR="6DF18995" w:rsidRDefault="6DF18995">
            <w:r w:rsidRPr="6DF18995">
              <w:rPr>
                <w:rFonts w:ascii="Times New Roman" w:eastAsia="Times New Roman" w:hAnsi="Times New Roman" w:cs="Times New Roman"/>
                <w:sz w:val="24"/>
                <w:szCs w:val="24"/>
              </w:rPr>
              <w:t xml:space="preserve">Medfølelse er ikke noe som vokser frem av seg selv. For at barna skal forstå og ønske det gode må de voksne hele tiden være gode rollemodeller gjennom egne ord og handlinger. </w:t>
            </w:r>
          </w:p>
          <w:p w14:paraId="5B0252BD" w14:textId="18F00CA9" w:rsidR="6DF18995" w:rsidRDefault="6DF18995">
            <w:r w:rsidRPr="6DF18995">
              <w:rPr>
                <w:rFonts w:ascii="Times New Roman" w:eastAsia="Times New Roman" w:hAnsi="Times New Roman" w:cs="Times New Roman"/>
                <w:sz w:val="24"/>
                <w:szCs w:val="24"/>
              </w:rPr>
              <w:t xml:space="preserve"> </w:t>
            </w:r>
          </w:p>
        </w:tc>
      </w:tr>
      <w:tr w:rsidR="6DF18995" w14:paraId="54757DFF" w14:textId="77777777" w:rsidTr="00C1384B">
        <w:trPr>
          <w:trHeight w:val="68"/>
        </w:trPr>
        <w:tc>
          <w:tcPr>
            <w:tcW w:w="9026" w:type="dxa"/>
            <w:gridSpan w:val="3"/>
            <w:tcBorders>
              <w:top w:val="nil"/>
              <w:left w:val="single" w:sz="8" w:space="0" w:color="auto"/>
              <w:bottom w:val="single" w:sz="8" w:space="0" w:color="auto"/>
              <w:right w:val="single" w:sz="8" w:space="0" w:color="auto"/>
            </w:tcBorders>
          </w:tcPr>
          <w:p w14:paraId="4BF52816" w14:textId="1F83C8B5" w:rsidR="6DF18995" w:rsidRDefault="6DF18995"/>
        </w:tc>
      </w:tr>
    </w:tbl>
    <w:p w14:paraId="36AF7485" w14:textId="588A9DFC" w:rsidR="002763BA" w:rsidRDefault="5DAAEFE5">
      <w:r w:rsidRPr="6DF18995">
        <w:rPr>
          <w:rFonts w:ascii="Times New Roman" w:eastAsia="Times New Roman" w:hAnsi="Times New Roman" w:cs="Times New Roman"/>
          <w:b/>
          <w:bCs/>
          <w:sz w:val="36"/>
          <w:szCs w:val="36"/>
        </w:rPr>
        <w:t xml:space="preserve"> </w:t>
      </w:r>
    </w:p>
    <w:p w14:paraId="3E0770AA" w14:textId="02B1E4EF" w:rsidR="002763BA" w:rsidRDefault="002763BA" w:rsidP="327A53C5">
      <w:pPr>
        <w:rPr>
          <w:rFonts w:ascii="Times New Roman" w:eastAsia="Times New Roman" w:hAnsi="Times New Roman" w:cs="Times New Roman"/>
          <w:b/>
          <w:bCs/>
          <w:sz w:val="28"/>
          <w:szCs w:val="28"/>
          <w:u w:val="single"/>
        </w:rPr>
      </w:pPr>
    </w:p>
    <w:p w14:paraId="2DFAD2F8" w14:textId="2D008EAC" w:rsidR="002763BA" w:rsidRDefault="002763BA" w:rsidP="327A53C5">
      <w:pPr>
        <w:rPr>
          <w:rFonts w:ascii="Times New Roman" w:eastAsia="Times New Roman" w:hAnsi="Times New Roman" w:cs="Times New Roman"/>
          <w:b/>
          <w:bCs/>
          <w:sz w:val="28"/>
          <w:szCs w:val="28"/>
          <w:u w:val="single"/>
        </w:rPr>
      </w:pPr>
    </w:p>
    <w:p w14:paraId="5A902A58" w14:textId="1D4694B3" w:rsidR="327A53C5" w:rsidRDefault="327A53C5" w:rsidP="327A53C5">
      <w:pPr>
        <w:rPr>
          <w:rFonts w:ascii="Times New Roman" w:eastAsia="Times New Roman" w:hAnsi="Times New Roman" w:cs="Times New Roman"/>
          <w:b/>
          <w:bCs/>
          <w:sz w:val="28"/>
          <w:szCs w:val="28"/>
          <w:u w:val="single"/>
        </w:rPr>
      </w:pPr>
    </w:p>
    <w:p w14:paraId="6136BA1A" w14:textId="536D26C4" w:rsidR="327A53C5" w:rsidRDefault="327A53C5" w:rsidP="327A53C5">
      <w:pPr>
        <w:rPr>
          <w:rFonts w:ascii="Times New Roman" w:eastAsia="Times New Roman" w:hAnsi="Times New Roman" w:cs="Times New Roman"/>
          <w:b/>
          <w:bCs/>
          <w:sz w:val="28"/>
          <w:szCs w:val="28"/>
          <w:u w:val="single"/>
        </w:rPr>
      </w:pPr>
    </w:p>
    <w:p w14:paraId="6D50E46B" w14:textId="74581E09" w:rsidR="002763BA" w:rsidRDefault="5DAAEFE5">
      <w:r w:rsidRPr="6DF18995">
        <w:rPr>
          <w:rFonts w:ascii="Times New Roman" w:eastAsia="Times New Roman" w:hAnsi="Times New Roman" w:cs="Times New Roman"/>
          <w:b/>
          <w:bCs/>
          <w:sz w:val="28"/>
          <w:szCs w:val="28"/>
          <w:u w:val="single"/>
        </w:rPr>
        <w:t>Rytmen</w:t>
      </w:r>
    </w:p>
    <w:p w14:paraId="0C501C34" w14:textId="088E474C" w:rsidR="002763BA" w:rsidRDefault="5DAAEFE5" w:rsidP="6DF18995">
      <w:pPr>
        <w:jc w:val="center"/>
      </w:pPr>
      <w:r w:rsidRPr="6DF18995">
        <w:rPr>
          <w:rFonts w:ascii="Times New Roman" w:eastAsia="Times New Roman" w:hAnsi="Times New Roman" w:cs="Times New Roman"/>
          <w:sz w:val="24"/>
          <w:szCs w:val="24"/>
        </w:rPr>
        <w:t xml:space="preserve"> </w:t>
      </w:r>
    </w:p>
    <w:p w14:paraId="668457EF" w14:textId="5F2E21A5" w:rsidR="002763BA" w:rsidRDefault="5DAAEFE5">
      <w:r w:rsidRPr="327A53C5">
        <w:rPr>
          <w:rFonts w:ascii="Times New Roman" w:eastAsia="Times New Roman" w:hAnsi="Times New Roman" w:cs="Times New Roman"/>
          <w:sz w:val="24"/>
          <w:szCs w:val="24"/>
        </w:rPr>
        <w:t xml:space="preserve">Mennesket er et rytmisk vesen og de fleste trives best i et ordnet rytmisk liv. Ut i fra dette lar vi derfor dagsrytmen og </w:t>
      </w:r>
      <w:proofErr w:type="spellStart"/>
      <w:r w:rsidRPr="327A53C5">
        <w:rPr>
          <w:rFonts w:ascii="Times New Roman" w:eastAsia="Times New Roman" w:hAnsi="Times New Roman" w:cs="Times New Roman"/>
          <w:sz w:val="24"/>
          <w:szCs w:val="24"/>
        </w:rPr>
        <w:t>ukesrytmen</w:t>
      </w:r>
      <w:proofErr w:type="spellEnd"/>
      <w:r w:rsidRPr="327A53C5">
        <w:rPr>
          <w:rFonts w:ascii="Times New Roman" w:eastAsia="Times New Roman" w:hAnsi="Times New Roman" w:cs="Times New Roman"/>
          <w:sz w:val="24"/>
          <w:szCs w:val="24"/>
        </w:rPr>
        <w:t xml:space="preserve"> være gjentagende og som barna kan hvile i. Gjenkjennelsesgleden bidrar til å skape en sikker og trygg ramme i barnas hverdag</w:t>
      </w:r>
      <w:r w:rsidR="0EBB052B" w:rsidRPr="327A53C5">
        <w:rPr>
          <w:rFonts w:ascii="Times New Roman" w:eastAsia="Times New Roman" w:hAnsi="Times New Roman" w:cs="Times New Roman"/>
          <w:sz w:val="24"/>
          <w:szCs w:val="24"/>
        </w:rPr>
        <w:t xml:space="preserve"> og forutsigbarhet.</w:t>
      </w:r>
      <w:r w:rsidRPr="327A53C5">
        <w:rPr>
          <w:rFonts w:ascii="Times New Roman" w:eastAsia="Times New Roman" w:hAnsi="Times New Roman" w:cs="Times New Roman"/>
          <w:sz w:val="24"/>
          <w:szCs w:val="24"/>
        </w:rPr>
        <w:t xml:space="preserve"> Gjentakelser av vers og bilder bidrar også til å skape trygghet i hverdagen og virker samlende. </w:t>
      </w:r>
      <w:r w:rsidR="02FD5FCC" w:rsidRPr="327A53C5">
        <w:rPr>
          <w:rFonts w:ascii="Times New Roman" w:eastAsia="Times New Roman" w:hAnsi="Times New Roman" w:cs="Times New Roman"/>
          <w:sz w:val="24"/>
          <w:szCs w:val="24"/>
        </w:rPr>
        <w:t xml:space="preserve">Gjennom </w:t>
      </w:r>
      <w:proofErr w:type="spellStart"/>
      <w:proofErr w:type="gramStart"/>
      <w:r w:rsidR="02FD5FCC" w:rsidRPr="327A53C5">
        <w:rPr>
          <w:rFonts w:ascii="Times New Roman" w:eastAsia="Times New Roman" w:hAnsi="Times New Roman" w:cs="Times New Roman"/>
          <w:sz w:val="24"/>
          <w:szCs w:val="24"/>
        </w:rPr>
        <w:t>ukesrytmen</w:t>
      </w:r>
      <w:proofErr w:type="spellEnd"/>
      <w:r w:rsidR="02FD5FCC" w:rsidRPr="327A53C5">
        <w:rPr>
          <w:rFonts w:ascii="Times New Roman" w:eastAsia="Times New Roman" w:hAnsi="Times New Roman" w:cs="Times New Roman"/>
          <w:sz w:val="24"/>
          <w:szCs w:val="24"/>
        </w:rPr>
        <w:t xml:space="preserve">  lærer</w:t>
      </w:r>
      <w:proofErr w:type="gramEnd"/>
      <w:r w:rsidR="02FD5FCC" w:rsidRPr="327A53C5">
        <w:rPr>
          <w:rFonts w:ascii="Times New Roman" w:eastAsia="Times New Roman" w:hAnsi="Times New Roman" w:cs="Times New Roman"/>
          <w:sz w:val="24"/>
          <w:szCs w:val="24"/>
        </w:rPr>
        <w:t xml:space="preserve"> barna å gjenkjenne ukedager</w:t>
      </w:r>
      <w:r w:rsidR="1F025EC6" w:rsidRPr="327A53C5">
        <w:rPr>
          <w:rFonts w:ascii="Times New Roman" w:eastAsia="Times New Roman" w:hAnsi="Times New Roman" w:cs="Times New Roman"/>
          <w:sz w:val="24"/>
          <w:szCs w:val="24"/>
        </w:rPr>
        <w:t>.</w:t>
      </w:r>
      <w:r w:rsidR="02FD5FCC" w:rsidRPr="327A53C5">
        <w:rPr>
          <w:rFonts w:ascii="Times New Roman" w:eastAsia="Times New Roman" w:hAnsi="Times New Roman" w:cs="Times New Roman"/>
          <w:sz w:val="24"/>
          <w:szCs w:val="24"/>
        </w:rPr>
        <w:t xml:space="preserve"> </w:t>
      </w:r>
    </w:p>
    <w:p w14:paraId="4719D583" w14:textId="719A60AC" w:rsidR="002763BA" w:rsidRDefault="5DAAEFE5"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 xml:space="preserve"> </w:t>
      </w:r>
    </w:p>
    <w:p w14:paraId="37022B5E" w14:textId="663EBECE" w:rsidR="002763BA" w:rsidRDefault="5DAAEFE5">
      <w:r w:rsidRPr="6DF18995">
        <w:rPr>
          <w:rFonts w:ascii="Times New Roman" w:eastAsia="Times New Roman" w:hAnsi="Times New Roman" w:cs="Times New Roman"/>
          <w:b/>
          <w:bCs/>
          <w:sz w:val="28"/>
          <w:szCs w:val="28"/>
        </w:rPr>
        <w:t xml:space="preserve"> </w:t>
      </w:r>
    </w:p>
    <w:p w14:paraId="4DC99803" w14:textId="0B87A4D2" w:rsidR="002763BA" w:rsidRDefault="5DAAEFE5">
      <w:r w:rsidRPr="6DF18995">
        <w:rPr>
          <w:rFonts w:ascii="Times New Roman" w:eastAsia="Times New Roman" w:hAnsi="Times New Roman" w:cs="Times New Roman"/>
          <w:b/>
          <w:bCs/>
          <w:sz w:val="28"/>
          <w:szCs w:val="28"/>
        </w:rPr>
        <w:t xml:space="preserve">Dagsrytmen i 1. klasse </w:t>
      </w:r>
    </w:p>
    <w:p w14:paraId="2FBE5AE7" w14:textId="2E177D43" w:rsidR="002763BA" w:rsidRDefault="002763BA" w:rsidP="327A53C5">
      <w:pPr>
        <w:rPr>
          <w:rFonts w:ascii="Times New Roman" w:eastAsia="Times New Roman" w:hAnsi="Times New Roman" w:cs="Times New Roman"/>
          <w:sz w:val="24"/>
          <w:szCs w:val="24"/>
          <w:u w:val="single"/>
        </w:rPr>
      </w:pPr>
    </w:p>
    <w:p w14:paraId="55D49A8F" w14:textId="16F50EB5" w:rsidR="002763BA" w:rsidRDefault="5DAAEFE5">
      <w:r w:rsidRPr="6DF18995">
        <w:rPr>
          <w:rFonts w:ascii="Times New Roman" w:eastAsia="Times New Roman" w:hAnsi="Times New Roman" w:cs="Times New Roman"/>
          <w:sz w:val="24"/>
          <w:szCs w:val="24"/>
        </w:rPr>
        <w:t xml:space="preserve">I dagsrytmen skifter vi mellom frie og samlende/styrte aktiviteter. En dag består av frilek, rydding, samlingsstund med rim, regler, sanger/ sangleker, kunstneriske aktiviteter, måltider og praktiske oppgaver. </w:t>
      </w:r>
    </w:p>
    <w:p w14:paraId="0C7150A7" w14:textId="52AA44B1" w:rsidR="002763BA" w:rsidRDefault="5DAAEFE5">
      <w:r w:rsidRPr="6DF18995">
        <w:rPr>
          <w:rFonts w:ascii="Times New Roman" w:eastAsia="Times New Roman" w:hAnsi="Times New Roman" w:cs="Times New Roman"/>
          <w:sz w:val="24"/>
          <w:szCs w:val="24"/>
        </w:rPr>
        <w:t xml:space="preserve"> </w:t>
      </w:r>
    </w:p>
    <w:p w14:paraId="16B12A39" w14:textId="3B08AED2" w:rsidR="002763BA" w:rsidRDefault="5DAAEFE5">
      <w:r w:rsidRPr="6DF18995">
        <w:rPr>
          <w:rFonts w:ascii="Times New Roman" w:eastAsia="Times New Roman" w:hAnsi="Times New Roman" w:cs="Times New Roman"/>
          <w:sz w:val="24"/>
          <w:szCs w:val="24"/>
        </w:rPr>
        <w:t>Kl. 09.00-       barna kommer</w:t>
      </w:r>
    </w:p>
    <w:p w14:paraId="2DDDC0FE" w14:textId="186BF1AC" w:rsidR="002763BA" w:rsidRDefault="5DAAEFE5">
      <w:r w:rsidRPr="6DF18995">
        <w:rPr>
          <w:rFonts w:ascii="Times New Roman" w:eastAsia="Times New Roman" w:hAnsi="Times New Roman" w:cs="Times New Roman"/>
          <w:sz w:val="24"/>
          <w:szCs w:val="24"/>
        </w:rPr>
        <w:t xml:space="preserve">Kl. 09.10 –      </w:t>
      </w:r>
      <w:proofErr w:type="spellStart"/>
      <w:r w:rsidRPr="6DF18995">
        <w:rPr>
          <w:rFonts w:ascii="Times New Roman" w:eastAsia="Times New Roman" w:hAnsi="Times New Roman" w:cs="Times New Roman"/>
          <w:sz w:val="24"/>
          <w:szCs w:val="24"/>
        </w:rPr>
        <w:t>morgenring</w:t>
      </w:r>
      <w:proofErr w:type="spellEnd"/>
      <w:r w:rsidRPr="6DF18995">
        <w:rPr>
          <w:rFonts w:ascii="Times New Roman" w:eastAsia="Times New Roman" w:hAnsi="Times New Roman" w:cs="Times New Roman"/>
          <w:sz w:val="24"/>
          <w:szCs w:val="24"/>
        </w:rPr>
        <w:t xml:space="preserve"> </w:t>
      </w:r>
    </w:p>
    <w:p w14:paraId="1B26C09F" w14:textId="47B2A11A" w:rsidR="002763BA" w:rsidRDefault="5DAAEFE5">
      <w:r w:rsidRPr="6DF18995">
        <w:rPr>
          <w:rFonts w:ascii="Times New Roman" w:eastAsia="Times New Roman" w:hAnsi="Times New Roman" w:cs="Times New Roman"/>
          <w:sz w:val="24"/>
          <w:szCs w:val="24"/>
        </w:rPr>
        <w:t>Kl. 09.30 –      kunstnerisk aktivitet/ frilek inne</w:t>
      </w:r>
      <w:r w:rsidR="6C5A114E" w:rsidRPr="6DF18995">
        <w:rPr>
          <w:rFonts w:ascii="Times New Roman" w:eastAsia="Times New Roman" w:hAnsi="Times New Roman" w:cs="Times New Roman"/>
          <w:sz w:val="24"/>
          <w:szCs w:val="24"/>
        </w:rPr>
        <w:t>/matlaging (på mandag og torsdag)</w:t>
      </w:r>
    </w:p>
    <w:p w14:paraId="6938D746" w14:textId="49411E25" w:rsidR="002763BA" w:rsidRDefault="5DAAEFE5">
      <w:r w:rsidRPr="6DF18995">
        <w:rPr>
          <w:rFonts w:ascii="Times New Roman" w:eastAsia="Times New Roman" w:hAnsi="Times New Roman" w:cs="Times New Roman"/>
          <w:sz w:val="24"/>
          <w:szCs w:val="24"/>
        </w:rPr>
        <w:t>Kl. 10.</w:t>
      </w:r>
      <w:r w:rsidR="38006397" w:rsidRPr="6DF18995">
        <w:rPr>
          <w:rFonts w:ascii="Times New Roman" w:eastAsia="Times New Roman" w:hAnsi="Times New Roman" w:cs="Times New Roman"/>
          <w:sz w:val="24"/>
          <w:szCs w:val="24"/>
        </w:rPr>
        <w:t xml:space="preserve">45 </w:t>
      </w:r>
      <w:r w:rsidRPr="6DF18995">
        <w:rPr>
          <w:rFonts w:ascii="Times New Roman" w:eastAsia="Times New Roman" w:hAnsi="Times New Roman" w:cs="Times New Roman"/>
          <w:sz w:val="24"/>
          <w:szCs w:val="24"/>
        </w:rPr>
        <w:t xml:space="preserve">-       ryddestund      </w:t>
      </w:r>
    </w:p>
    <w:p w14:paraId="25EDA468" w14:textId="061A5540" w:rsidR="002763BA" w:rsidRDefault="5DAAEFE5">
      <w:r w:rsidRPr="6DF18995">
        <w:rPr>
          <w:rFonts w:ascii="Times New Roman" w:eastAsia="Times New Roman" w:hAnsi="Times New Roman" w:cs="Times New Roman"/>
          <w:sz w:val="24"/>
          <w:szCs w:val="24"/>
        </w:rPr>
        <w:t>Kl. 1</w:t>
      </w:r>
      <w:r w:rsidR="59870543" w:rsidRPr="6DF18995">
        <w:rPr>
          <w:rFonts w:ascii="Times New Roman" w:eastAsia="Times New Roman" w:hAnsi="Times New Roman" w:cs="Times New Roman"/>
          <w:sz w:val="24"/>
          <w:szCs w:val="24"/>
        </w:rPr>
        <w:t>1</w:t>
      </w:r>
      <w:r w:rsidRPr="6DF18995">
        <w:rPr>
          <w:rFonts w:ascii="Times New Roman" w:eastAsia="Times New Roman" w:hAnsi="Times New Roman" w:cs="Times New Roman"/>
          <w:sz w:val="24"/>
          <w:szCs w:val="24"/>
        </w:rPr>
        <w:t>.</w:t>
      </w:r>
      <w:r w:rsidR="516333BD" w:rsidRPr="6DF18995">
        <w:rPr>
          <w:rFonts w:ascii="Times New Roman" w:eastAsia="Times New Roman" w:hAnsi="Times New Roman" w:cs="Times New Roman"/>
          <w:sz w:val="24"/>
          <w:szCs w:val="24"/>
        </w:rPr>
        <w:t>00</w:t>
      </w:r>
      <w:r w:rsidRPr="6DF18995">
        <w:rPr>
          <w:rFonts w:ascii="Times New Roman" w:eastAsia="Times New Roman" w:hAnsi="Times New Roman" w:cs="Times New Roman"/>
          <w:sz w:val="24"/>
          <w:szCs w:val="24"/>
        </w:rPr>
        <w:t xml:space="preserve"> –      lunsj </w:t>
      </w:r>
    </w:p>
    <w:p w14:paraId="561FBF5E" w14:textId="21248310" w:rsidR="002763BA" w:rsidRDefault="5DAAEFE5" w:rsidP="6DF18995">
      <w:pPr>
        <w:rPr>
          <w:rFonts w:ascii="Times New Roman" w:eastAsia="Times New Roman" w:hAnsi="Times New Roman" w:cs="Times New Roman"/>
          <w:sz w:val="24"/>
          <w:szCs w:val="24"/>
        </w:rPr>
      </w:pPr>
      <w:r w:rsidRPr="6DF18995">
        <w:rPr>
          <w:rFonts w:ascii="Times New Roman" w:eastAsia="Times New Roman" w:hAnsi="Times New Roman" w:cs="Times New Roman"/>
          <w:sz w:val="24"/>
          <w:szCs w:val="24"/>
        </w:rPr>
        <w:t>Kl. 11.</w:t>
      </w:r>
      <w:r w:rsidR="78AD9411" w:rsidRPr="6DF18995">
        <w:rPr>
          <w:rFonts w:ascii="Times New Roman" w:eastAsia="Times New Roman" w:hAnsi="Times New Roman" w:cs="Times New Roman"/>
          <w:sz w:val="24"/>
          <w:szCs w:val="24"/>
        </w:rPr>
        <w:t>30</w:t>
      </w:r>
      <w:r w:rsidRPr="6DF18995">
        <w:rPr>
          <w:rFonts w:ascii="Times New Roman" w:eastAsia="Times New Roman" w:hAnsi="Times New Roman" w:cs="Times New Roman"/>
          <w:sz w:val="24"/>
          <w:szCs w:val="24"/>
        </w:rPr>
        <w:t xml:space="preserve">-       </w:t>
      </w:r>
      <w:r w:rsidR="27792A3B" w:rsidRPr="6DF18995">
        <w:rPr>
          <w:rFonts w:ascii="Times New Roman" w:eastAsia="Times New Roman" w:hAnsi="Times New Roman" w:cs="Times New Roman"/>
          <w:sz w:val="24"/>
          <w:szCs w:val="24"/>
        </w:rPr>
        <w:t>eventyr</w:t>
      </w:r>
    </w:p>
    <w:p w14:paraId="1E6AE907" w14:textId="414DC125" w:rsidR="002763BA" w:rsidRDefault="5DAAEFE5" w:rsidP="6DF18995">
      <w:pPr>
        <w:rPr>
          <w:rFonts w:ascii="Times New Roman" w:eastAsia="Times New Roman" w:hAnsi="Times New Roman" w:cs="Times New Roman"/>
          <w:sz w:val="24"/>
          <w:szCs w:val="24"/>
        </w:rPr>
      </w:pPr>
      <w:r w:rsidRPr="6DF18995">
        <w:rPr>
          <w:rFonts w:ascii="Times New Roman" w:eastAsia="Times New Roman" w:hAnsi="Times New Roman" w:cs="Times New Roman"/>
          <w:sz w:val="24"/>
          <w:szCs w:val="24"/>
        </w:rPr>
        <w:t>Kl. 11.</w:t>
      </w:r>
      <w:r w:rsidR="23ABC92F" w:rsidRPr="6DF18995">
        <w:rPr>
          <w:rFonts w:ascii="Times New Roman" w:eastAsia="Times New Roman" w:hAnsi="Times New Roman" w:cs="Times New Roman"/>
          <w:sz w:val="24"/>
          <w:szCs w:val="24"/>
        </w:rPr>
        <w:t>45</w:t>
      </w:r>
      <w:r w:rsidRPr="6DF18995">
        <w:rPr>
          <w:rFonts w:ascii="Times New Roman" w:eastAsia="Times New Roman" w:hAnsi="Times New Roman" w:cs="Times New Roman"/>
          <w:sz w:val="24"/>
          <w:szCs w:val="24"/>
        </w:rPr>
        <w:t xml:space="preserve"> –      </w:t>
      </w:r>
      <w:r w:rsidR="4D5A9901" w:rsidRPr="6DF18995">
        <w:rPr>
          <w:rFonts w:ascii="Times New Roman" w:eastAsia="Times New Roman" w:hAnsi="Times New Roman" w:cs="Times New Roman"/>
          <w:sz w:val="24"/>
          <w:szCs w:val="24"/>
        </w:rPr>
        <w:t xml:space="preserve">påkledning/ </w:t>
      </w:r>
      <w:r w:rsidRPr="6DF18995">
        <w:rPr>
          <w:rFonts w:ascii="Times New Roman" w:eastAsia="Times New Roman" w:hAnsi="Times New Roman" w:cs="Times New Roman"/>
          <w:sz w:val="24"/>
          <w:szCs w:val="24"/>
        </w:rPr>
        <w:t xml:space="preserve">frilek ute      </w:t>
      </w:r>
    </w:p>
    <w:p w14:paraId="5B38F01D" w14:textId="57AE71E2" w:rsidR="002763BA" w:rsidRDefault="5DAAEFE5">
      <w:r w:rsidRPr="6DF18995">
        <w:rPr>
          <w:rFonts w:ascii="Times New Roman" w:eastAsia="Times New Roman" w:hAnsi="Times New Roman" w:cs="Times New Roman"/>
          <w:sz w:val="24"/>
          <w:szCs w:val="24"/>
        </w:rPr>
        <w:t xml:space="preserve">Kl. 13.00-       skoledagen slutt, eventuelt SFO </w:t>
      </w:r>
    </w:p>
    <w:p w14:paraId="61332A4C" w14:textId="431B2843" w:rsidR="002763BA" w:rsidRDefault="5DAAEFE5">
      <w:r w:rsidRPr="6DF18995">
        <w:rPr>
          <w:rFonts w:ascii="Times New Roman" w:eastAsia="Times New Roman" w:hAnsi="Times New Roman" w:cs="Times New Roman"/>
          <w:sz w:val="24"/>
          <w:szCs w:val="24"/>
        </w:rPr>
        <w:t xml:space="preserve"> </w:t>
      </w:r>
    </w:p>
    <w:p w14:paraId="6CB8FA4C" w14:textId="7F90FDFB" w:rsidR="002763BA" w:rsidRDefault="5DAAEFE5">
      <w:r w:rsidRPr="6DF18995">
        <w:rPr>
          <w:rFonts w:ascii="Times New Roman" w:eastAsia="Times New Roman" w:hAnsi="Times New Roman" w:cs="Times New Roman"/>
          <w:sz w:val="24"/>
          <w:szCs w:val="24"/>
        </w:rPr>
        <w:t xml:space="preserve"> </w:t>
      </w:r>
    </w:p>
    <w:p w14:paraId="318E6072" w14:textId="479C89BB" w:rsidR="002763BA" w:rsidRDefault="5DAAEFE5">
      <w:r w:rsidRPr="6DF18995">
        <w:rPr>
          <w:rFonts w:ascii="Times New Roman" w:eastAsia="Times New Roman" w:hAnsi="Times New Roman" w:cs="Times New Roman"/>
          <w:sz w:val="24"/>
          <w:szCs w:val="24"/>
        </w:rPr>
        <w:t xml:space="preserve">SFO er </w:t>
      </w:r>
      <w:proofErr w:type="spellStart"/>
      <w:r w:rsidRPr="6DF18995">
        <w:rPr>
          <w:rFonts w:ascii="Times New Roman" w:eastAsia="Times New Roman" w:hAnsi="Times New Roman" w:cs="Times New Roman"/>
          <w:sz w:val="24"/>
          <w:szCs w:val="24"/>
        </w:rPr>
        <w:t>er</w:t>
      </w:r>
      <w:proofErr w:type="spellEnd"/>
      <w:r w:rsidRPr="6DF18995">
        <w:rPr>
          <w:rFonts w:ascii="Times New Roman" w:eastAsia="Times New Roman" w:hAnsi="Times New Roman" w:cs="Times New Roman"/>
          <w:sz w:val="24"/>
          <w:szCs w:val="24"/>
        </w:rPr>
        <w:t xml:space="preserve"> åpen fra: 13.00 - 16.30 alle dager. </w:t>
      </w:r>
    </w:p>
    <w:p w14:paraId="326ACA40" w14:textId="7B946C2E" w:rsidR="002763BA" w:rsidRDefault="5DAAEFE5">
      <w:r w:rsidRPr="6DF18995">
        <w:rPr>
          <w:rFonts w:ascii="Times New Roman" w:eastAsia="Times New Roman" w:hAnsi="Times New Roman" w:cs="Times New Roman"/>
          <w:sz w:val="24"/>
          <w:szCs w:val="24"/>
        </w:rPr>
        <w:t xml:space="preserve"> </w:t>
      </w:r>
    </w:p>
    <w:p w14:paraId="44951374" w14:textId="58B76C1A" w:rsidR="002763BA" w:rsidRDefault="5DAAEFE5">
      <w:r w:rsidRPr="6DF18995">
        <w:rPr>
          <w:rFonts w:ascii="Times New Roman" w:eastAsia="Times New Roman" w:hAnsi="Times New Roman" w:cs="Times New Roman"/>
          <w:sz w:val="24"/>
          <w:szCs w:val="24"/>
        </w:rPr>
        <w:t xml:space="preserve"> </w:t>
      </w:r>
    </w:p>
    <w:p w14:paraId="6F01E214" w14:textId="75B8E5B2" w:rsidR="002763BA" w:rsidRDefault="5DAAEFE5">
      <w:proofErr w:type="spellStart"/>
      <w:r w:rsidRPr="6DF18995">
        <w:rPr>
          <w:rFonts w:ascii="Times New Roman" w:eastAsia="Times New Roman" w:hAnsi="Times New Roman" w:cs="Times New Roman"/>
          <w:b/>
          <w:bCs/>
          <w:sz w:val="28"/>
          <w:szCs w:val="28"/>
        </w:rPr>
        <w:t>Ukesrytmen</w:t>
      </w:r>
      <w:proofErr w:type="spellEnd"/>
      <w:r w:rsidRPr="6DF18995">
        <w:rPr>
          <w:rFonts w:ascii="Times New Roman" w:eastAsia="Times New Roman" w:hAnsi="Times New Roman" w:cs="Times New Roman"/>
          <w:b/>
          <w:bCs/>
          <w:sz w:val="28"/>
          <w:szCs w:val="28"/>
        </w:rPr>
        <w:t xml:space="preserve"> i 1. klasse </w:t>
      </w:r>
    </w:p>
    <w:p w14:paraId="70FD20CB" w14:textId="72238678" w:rsidR="002763BA" w:rsidRDefault="5DAAEFE5">
      <w:r w:rsidRPr="6DF18995">
        <w:rPr>
          <w:rFonts w:ascii="Times New Roman" w:eastAsia="Times New Roman" w:hAnsi="Times New Roman" w:cs="Times New Roman"/>
          <w:sz w:val="28"/>
          <w:szCs w:val="28"/>
        </w:rPr>
        <w:t xml:space="preserve"> </w:t>
      </w:r>
    </w:p>
    <w:p w14:paraId="3A7BC1BB" w14:textId="572E713C" w:rsidR="002763BA" w:rsidRDefault="5DAAEFE5">
      <w:r w:rsidRPr="6DF18995">
        <w:rPr>
          <w:rFonts w:ascii="Times New Roman" w:eastAsia="Times New Roman" w:hAnsi="Times New Roman" w:cs="Times New Roman"/>
          <w:b/>
          <w:bCs/>
          <w:sz w:val="24"/>
          <w:szCs w:val="24"/>
        </w:rPr>
        <w:t xml:space="preserve">Mandag: </w:t>
      </w:r>
    </w:p>
    <w:p w14:paraId="1A78DB34" w14:textId="562D6C9B" w:rsidR="002763BA" w:rsidRDefault="2DC813E9">
      <w:r w:rsidRPr="6DF18995">
        <w:rPr>
          <w:rFonts w:ascii="Times New Roman" w:eastAsia="Times New Roman" w:hAnsi="Times New Roman" w:cs="Times New Roman"/>
          <w:sz w:val="24"/>
          <w:szCs w:val="24"/>
        </w:rPr>
        <w:t>Matlaging (</w:t>
      </w:r>
      <w:r w:rsidR="5DAAEFE5" w:rsidRPr="6DF18995">
        <w:rPr>
          <w:rFonts w:ascii="Times New Roman" w:eastAsia="Times New Roman" w:hAnsi="Times New Roman" w:cs="Times New Roman"/>
          <w:sz w:val="24"/>
          <w:szCs w:val="24"/>
        </w:rPr>
        <w:t>Suppe</w:t>
      </w:r>
      <w:r w:rsidR="710B638B" w:rsidRPr="6DF18995">
        <w:rPr>
          <w:rFonts w:ascii="Times New Roman" w:eastAsia="Times New Roman" w:hAnsi="Times New Roman" w:cs="Times New Roman"/>
          <w:sz w:val="24"/>
          <w:szCs w:val="24"/>
        </w:rPr>
        <w:t>)</w:t>
      </w:r>
    </w:p>
    <w:p w14:paraId="151133C0" w14:textId="0E079739" w:rsidR="002763BA" w:rsidRDefault="5DAAEFE5">
      <w:r w:rsidRPr="6DF18995">
        <w:rPr>
          <w:rFonts w:ascii="Times New Roman" w:eastAsia="Times New Roman" w:hAnsi="Times New Roman" w:cs="Times New Roman"/>
          <w:sz w:val="24"/>
          <w:szCs w:val="24"/>
        </w:rPr>
        <w:t xml:space="preserve"> </w:t>
      </w:r>
    </w:p>
    <w:p w14:paraId="1066E3A7" w14:textId="7FC15F99" w:rsidR="002763BA" w:rsidRDefault="5DAAEFE5">
      <w:r w:rsidRPr="6DF18995">
        <w:rPr>
          <w:rFonts w:ascii="Times New Roman" w:eastAsia="Times New Roman" w:hAnsi="Times New Roman" w:cs="Times New Roman"/>
          <w:b/>
          <w:bCs/>
          <w:sz w:val="24"/>
          <w:szCs w:val="24"/>
        </w:rPr>
        <w:t xml:space="preserve">Tirsdag: </w:t>
      </w:r>
    </w:p>
    <w:p w14:paraId="0F416A2C" w14:textId="692397B6" w:rsidR="002763BA" w:rsidRDefault="56469225" w:rsidP="6DF18995">
      <w:pPr>
        <w:rPr>
          <w:rFonts w:ascii="Times New Roman" w:eastAsia="Times New Roman" w:hAnsi="Times New Roman" w:cs="Times New Roman"/>
          <w:sz w:val="24"/>
          <w:szCs w:val="24"/>
        </w:rPr>
      </w:pPr>
      <w:r w:rsidRPr="6DF18995">
        <w:rPr>
          <w:rFonts w:ascii="Times New Roman" w:eastAsia="Times New Roman" w:hAnsi="Times New Roman" w:cs="Times New Roman"/>
          <w:sz w:val="24"/>
          <w:szCs w:val="24"/>
        </w:rPr>
        <w:t>Kunst og håndverk</w:t>
      </w:r>
    </w:p>
    <w:p w14:paraId="595B3DA8" w14:textId="41330DD2" w:rsidR="002763BA" w:rsidRDefault="002763BA" w:rsidP="6DF18995">
      <w:pPr>
        <w:rPr>
          <w:rFonts w:ascii="Times New Roman" w:eastAsia="Times New Roman" w:hAnsi="Times New Roman" w:cs="Times New Roman"/>
          <w:sz w:val="24"/>
          <w:szCs w:val="24"/>
        </w:rPr>
      </w:pPr>
    </w:p>
    <w:p w14:paraId="29483812" w14:textId="6787C452" w:rsidR="002763BA" w:rsidRDefault="5DAAEFE5">
      <w:r w:rsidRPr="6DF18995">
        <w:rPr>
          <w:rFonts w:ascii="Times New Roman" w:eastAsia="Times New Roman" w:hAnsi="Times New Roman" w:cs="Times New Roman"/>
          <w:b/>
          <w:bCs/>
          <w:sz w:val="24"/>
          <w:szCs w:val="24"/>
        </w:rPr>
        <w:t xml:space="preserve">Onsdag: </w:t>
      </w:r>
    </w:p>
    <w:p w14:paraId="4C4FF6AF" w14:textId="3FDCE0F8" w:rsidR="002763BA" w:rsidRDefault="5DAAEFE5">
      <w:proofErr w:type="spellStart"/>
      <w:r w:rsidRPr="6DF18995">
        <w:rPr>
          <w:rFonts w:ascii="Times New Roman" w:eastAsia="Times New Roman" w:hAnsi="Times New Roman" w:cs="Times New Roman"/>
          <w:sz w:val="24"/>
          <w:szCs w:val="24"/>
        </w:rPr>
        <w:t>Turdag</w:t>
      </w:r>
      <w:proofErr w:type="spellEnd"/>
      <w:r w:rsidRPr="6DF18995">
        <w:rPr>
          <w:rFonts w:ascii="Times New Roman" w:eastAsia="Times New Roman" w:hAnsi="Times New Roman" w:cs="Times New Roman"/>
          <w:sz w:val="24"/>
          <w:szCs w:val="24"/>
        </w:rPr>
        <w:t xml:space="preserve"> med </w:t>
      </w:r>
      <w:r w:rsidR="1891A1D0" w:rsidRPr="6DF18995">
        <w:rPr>
          <w:rFonts w:ascii="Times New Roman" w:eastAsia="Times New Roman" w:hAnsi="Times New Roman" w:cs="Times New Roman"/>
          <w:sz w:val="24"/>
          <w:szCs w:val="24"/>
        </w:rPr>
        <w:t>2. og 3. klasse</w:t>
      </w:r>
    </w:p>
    <w:p w14:paraId="46264882" w14:textId="78941F7A" w:rsidR="002763BA" w:rsidRDefault="5DAAEFE5">
      <w:r w:rsidRPr="6DF18995">
        <w:rPr>
          <w:rFonts w:ascii="Times New Roman" w:eastAsia="Times New Roman" w:hAnsi="Times New Roman" w:cs="Times New Roman"/>
          <w:sz w:val="24"/>
          <w:szCs w:val="24"/>
        </w:rPr>
        <w:t xml:space="preserve"> </w:t>
      </w:r>
    </w:p>
    <w:p w14:paraId="728F85DE" w14:textId="4560B2AA" w:rsidR="002763BA" w:rsidRDefault="5DAAEFE5">
      <w:r w:rsidRPr="6DF18995">
        <w:rPr>
          <w:rFonts w:ascii="Times New Roman" w:eastAsia="Times New Roman" w:hAnsi="Times New Roman" w:cs="Times New Roman"/>
          <w:b/>
          <w:bCs/>
          <w:sz w:val="24"/>
          <w:szCs w:val="24"/>
        </w:rPr>
        <w:t xml:space="preserve">Torsdag: </w:t>
      </w:r>
    </w:p>
    <w:p w14:paraId="35778DE8" w14:textId="47868173" w:rsidR="002763BA" w:rsidRDefault="7B3D349E" w:rsidP="6DF18995">
      <w:pPr>
        <w:rPr>
          <w:rFonts w:ascii="Times New Roman" w:eastAsia="Times New Roman" w:hAnsi="Times New Roman" w:cs="Times New Roman"/>
          <w:sz w:val="24"/>
          <w:szCs w:val="24"/>
        </w:rPr>
      </w:pPr>
      <w:r w:rsidRPr="6DF18995">
        <w:rPr>
          <w:rFonts w:ascii="Times New Roman" w:eastAsia="Times New Roman" w:hAnsi="Times New Roman" w:cs="Times New Roman"/>
          <w:sz w:val="24"/>
          <w:szCs w:val="24"/>
        </w:rPr>
        <w:t>Matlaging (g</w:t>
      </w:r>
      <w:r w:rsidR="08DB92F9" w:rsidRPr="6DF18995">
        <w:rPr>
          <w:rFonts w:ascii="Times New Roman" w:eastAsia="Times New Roman" w:hAnsi="Times New Roman" w:cs="Times New Roman"/>
          <w:sz w:val="24"/>
          <w:szCs w:val="24"/>
        </w:rPr>
        <w:t>røt</w:t>
      </w:r>
      <w:r w:rsidR="6FE35800" w:rsidRPr="6DF18995">
        <w:rPr>
          <w:rFonts w:ascii="Times New Roman" w:eastAsia="Times New Roman" w:hAnsi="Times New Roman" w:cs="Times New Roman"/>
          <w:sz w:val="24"/>
          <w:szCs w:val="24"/>
        </w:rPr>
        <w:t xml:space="preserve"> eller rundstykke)</w:t>
      </w:r>
      <w:r w:rsidR="08DB92F9" w:rsidRPr="6DF18995">
        <w:rPr>
          <w:rFonts w:ascii="Times New Roman" w:eastAsia="Times New Roman" w:hAnsi="Times New Roman" w:cs="Times New Roman"/>
          <w:sz w:val="24"/>
          <w:szCs w:val="24"/>
        </w:rPr>
        <w:t xml:space="preserve"> </w:t>
      </w:r>
      <w:r w:rsidR="5DAAEFE5" w:rsidRPr="6DF18995">
        <w:rPr>
          <w:rFonts w:ascii="Times New Roman" w:eastAsia="Times New Roman" w:hAnsi="Times New Roman" w:cs="Times New Roman"/>
          <w:sz w:val="24"/>
          <w:szCs w:val="24"/>
        </w:rPr>
        <w:t xml:space="preserve"> </w:t>
      </w:r>
    </w:p>
    <w:p w14:paraId="1460BBA7" w14:textId="4E646B73" w:rsidR="002763BA" w:rsidRDefault="5DAAEFE5">
      <w:r w:rsidRPr="6DF18995">
        <w:rPr>
          <w:rFonts w:ascii="Times New Roman" w:eastAsia="Times New Roman" w:hAnsi="Times New Roman" w:cs="Times New Roman"/>
          <w:sz w:val="24"/>
          <w:szCs w:val="24"/>
        </w:rPr>
        <w:t xml:space="preserve"> </w:t>
      </w:r>
    </w:p>
    <w:p w14:paraId="37073D3D" w14:textId="1CEEAE9E" w:rsidR="002763BA" w:rsidRDefault="5DAAEFE5">
      <w:r w:rsidRPr="6DF18995">
        <w:rPr>
          <w:rFonts w:ascii="Times New Roman" w:eastAsia="Times New Roman" w:hAnsi="Times New Roman" w:cs="Times New Roman"/>
          <w:b/>
          <w:bCs/>
          <w:sz w:val="24"/>
          <w:szCs w:val="24"/>
        </w:rPr>
        <w:t>Fredag</w:t>
      </w:r>
      <w:r w:rsidRPr="6DF18995">
        <w:rPr>
          <w:rFonts w:ascii="Times New Roman" w:eastAsia="Times New Roman" w:hAnsi="Times New Roman" w:cs="Times New Roman"/>
          <w:sz w:val="24"/>
          <w:szCs w:val="24"/>
        </w:rPr>
        <w:t xml:space="preserve"> </w:t>
      </w:r>
    </w:p>
    <w:p w14:paraId="5E25D82F" w14:textId="7F61FAB9" w:rsidR="002763BA" w:rsidRDefault="743BF100" w:rsidP="6DF18995">
      <w:pPr>
        <w:rPr>
          <w:rFonts w:ascii="Times New Roman" w:eastAsia="Times New Roman" w:hAnsi="Times New Roman" w:cs="Times New Roman"/>
          <w:sz w:val="24"/>
          <w:szCs w:val="24"/>
        </w:rPr>
      </w:pPr>
      <w:r w:rsidRPr="6DF18995">
        <w:rPr>
          <w:rFonts w:ascii="Times New Roman" w:eastAsia="Times New Roman" w:hAnsi="Times New Roman" w:cs="Times New Roman"/>
          <w:sz w:val="24"/>
          <w:szCs w:val="24"/>
        </w:rPr>
        <w:t>Maling</w:t>
      </w:r>
    </w:p>
    <w:p w14:paraId="0E579B43" w14:textId="6CA9A96F" w:rsidR="002763BA" w:rsidRDefault="5DAAEFE5">
      <w:r w:rsidRPr="6DF18995">
        <w:rPr>
          <w:rFonts w:ascii="Times New Roman" w:eastAsia="Times New Roman" w:hAnsi="Times New Roman" w:cs="Times New Roman"/>
          <w:b/>
          <w:bCs/>
          <w:sz w:val="28"/>
          <w:szCs w:val="28"/>
        </w:rPr>
        <w:t xml:space="preserve"> </w:t>
      </w:r>
    </w:p>
    <w:p w14:paraId="774239B6" w14:textId="4F026AB7" w:rsidR="002763BA" w:rsidRDefault="053AD506" w:rsidP="6DF18995">
      <w:pPr>
        <w:rPr>
          <w:rFonts w:ascii="Times New Roman" w:eastAsia="Times New Roman" w:hAnsi="Times New Roman" w:cs="Times New Roman"/>
          <w:sz w:val="24"/>
          <w:szCs w:val="24"/>
        </w:rPr>
      </w:pPr>
      <w:r w:rsidRPr="6DF18995">
        <w:rPr>
          <w:rFonts w:ascii="Times New Roman" w:eastAsia="Times New Roman" w:hAnsi="Times New Roman" w:cs="Times New Roman"/>
          <w:sz w:val="24"/>
          <w:szCs w:val="24"/>
        </w:rPr>
        <w:t>På mandag og torsdag skal vi ha matlaging, d</w:t>
      </w:r>
      <w:r w:rsidR="33BF0C83" w:rsidRPr="6DF18995">
        <w:rPr>
          <w:rFonts w:ascii="Times New Roman" w:eastAsia="Times New Roman" w:hAnsi="Times New Roman" w:cs="Times New Roman"/>
          <w:sz w:val="24"/>
          <w:szCs w:val="24"/>
        </w:rPr>
        <w:t>a</w:t>
      </w:r>
      <w:r w:rsidRPr="6DF18995">
        <w:rPr>
          <w:rFonts w:ascii="Times New Roman" w:eastAsia="Times New Roman" w:hAnsi="Times New Roman" w:cs="Times New Roman"/>
          <w:sz w:val="24"/>
          <w:szCs w:val="24"/>
        </w:rPr>
        <w:t xml:space="preserve"> trenger barna ikke </w:t>
      </w:r>
      <w:r w:rsidR="77E1FAB9" w:rsidRPr="6DF18995">
        <w:rPr>
          <w:rFonts w:ascii="Times New Roman" w:eastAsia="Times New Roman" w:hAnsi="Times New Roman" w:cs="Times New Roman"/>
          <w:sz w:val="24"/>
          <w:szCs w:val="24"/>
        </w:rPr>
        <w:t xml:space="preserve">å </w:t>
      </w:r>
      <w:r w:rsidRPr="6DF18995">
        <w:rPr>
          <w:rFonts w:ascii="Times New Roman" w:eastAsia="Times New Roman" w:hAnsi="Times New Roman" w:cs="Times New Roman"/>
          <w:sz w:val="24"/>
          <w:szCs w:val="24"/>
        </w:rPr>
        <w:t>ta med seg matpakke for skoledagen</w:t>
      </w:r>
      <w:r w:rsidR="60214778" w:rsidRPr="6DF18995">
        <w:rPr>
          <w:rFonts w:ascii="Times New Roman" w:eastAsia="Times New Roman" w:hAnsi="Times New Roman" w:cs="Times New Roman"/>
          <w:sz w:val="24"/>
          <w:szCs w:val="24"/>
        </w:rPr>
        <w:t xml:space="preserve">, </w:t>
      </w:r>
      <w:r w:rsidR="0E432D7E" w:rsidRPr="6DF18995">
        <w:rPr>
          <w:rFonts w:ascii="Times New Roman" w:eastAsia="Times New Roman" w:hAnsi="Times New Roman" w:cs="Times New Roman"/>
          <w:sz w:val="24"/>
          <w:szCs w:val="24"/>
        </w:rPr>
        <w:t xml:space="preserve">bare </w:t>
      </w:r>
      <w:r w:rsidR="7FDDC9E2" w:rsidRPr="6DF18995">
        <w:rPr>
          <w:rFonts w:ascii="Times New Roman" w:eastAsia="Times New Roman" w:hAnsi="Times New Roman" w:cs="Times New Roman"/>
          <w:sz w:val="24"/>
          <w:szCs w:val="24"/>
        </w:rPr>
        <w:t>eventuelt for</w:t>
      </w:r>
      <w:r w:rsidR="0E432D7E" w:rsidRPr="6DF18995">
        <w:rPr>
          <w:rFonts w:ascii="Times New Roman" w:eastAsia="Times New Roman" w:hAnsi="Times New Roman" w:cs="Times New Roman"/>
          <w:sz w:val="24"/>
          <w:szCs w:val="24"/>
        </w:rPr>
        <w:t xml:space="preserve"> SF</w:t>
      </w:r>
      <w:r w:rsidR="1A05A077" w:rsidRPr="6DF18995">
        <w:rPr>
          <w:rFonts w:ascii="Times New Roman" w:eastAsia="Times New Roman" w:hAnsi="Times New Roman" w:cs="Times New Roman"/>
          <w:sz w:val="24"/>
          <w:szCs w:val="24"/>
        </w:rPr>
        <w:t>O</w:t>
      </w:r>
      <w:r w:rsidR="0E432D7E" w:rsidRPr="6DF18995">
        <w:rPr>
          <w:rFonts w:ascii="Times New Roman" w:eastAsia="Times New Roman" w:hAnsi="Times New Roman" w:cs="Times New Roman"/>
          <w:sz w:val="24"/>
          <w:szCs w:val="24"/>
        </w:rPr>
        <w:t>.</w:t>
      </w:r>
    </w:p>
    <w:p w14:paraId="579F1A95" w14:textId="22FD1E72" w:rsidR="002763BA" w:rsidRDefault="0E432D7E" w:rsidP="6DF18995">
      <w:pPr>
        <w:rPr>
          <w:rFonts w:ascii="Times New Roman" w:eastAsia="Times New Roman" w:hAnsi="Times New Roman" w:cs="Times New Roman"/>
          <w:sz w:val="24"/>
          <w:szCs w:val="24"/>
        </w:rPr>
      </w:pPr>
      <w:r w:rsidRPr="6DF18995">
        <w:rPr>
          <w:rFonts w:ascii="Times New Roman" w:eastAsia="Times New Roman" w:hAnsi="Times New Roman" w:cs="Times New Roman"/>
          <w:sz w:val="24"/>
          <w:szCs w:val="24"/>
        </w:rPr>
        <w:t xml:space="preserve"> </w:t>
      </w:r>
    </w:p>
    <w:p w14:paraId="3E473D33" w14:textId="3306687B" w:rsidR="002763BA" w:rsidRDefault="5DAAEFE5">
      <w:proofErr w:type="spellStart"/>
      <w:r w:rsidRPr="6DF18995">
        <w:rPr>
          <w:rFonts w:ascii="Times New Roman" w:eastAsia="Times New Roman" w:hAnsi="Times New Roman" w:cs="Times New Roman"/>
          <w:b/>
          <w:bCs/>
          <w:sz w:val="28"/>
          <w:szCs w:val="28"/>
        </w:rPr>
        <w:t>Årsrytmen</w:t>
      </w:r>
      <w:proofErr w:type="spellEnd"/>
      <w:r w:rsidRPr="6DF18995">
        <w:rPr>
          <w:rFonts w:ascii="Times New Roman" w:eastAsia="Times New Roman" w:hAnsi="Times New Roman" w:cs="Times New Roman"/>
          <w:b/>
          <w:bCs/>
          <w:sz w:val="28"/>
          <w:szCs w:val="28"/>
        </w:rPr>
        <w:t xml:space="preserve"> i 1. klasse  </w:t>
      </w:r>
    </w:p>
    <w:p w14:paraId="687C288F" w14:textId="5DD0175F" w:rsidR="002763BA" w:rsidRDefault="5DAAEFE5">
      <w:r w:rsidRPr="6DF18995">
        <w:rPr>
          <w:rFonts w:ascii="Times New Roman" w:eastAsia="Times New Roman" w:hAnsi="Times New Roman" w:cs="Times New Roman"/>
          <w:sz w:val="24"/>
          <w:szCs w:val="24"/>
        </w:rPr>
        <w:t xml:space="preserve"> </w:t>
      </w:r>
    </w:p>
    <w:p w14:paraId="5A6A03DC" w14:textId="735365EE" w:rsidR="002763BA" w:rsidRDefault="5DAAEFE5">
      <w:r w:rsidRPr="6DF18995">
        <w:rPr>
          <w:rFonts w:ascii="Times New Roman" w:eastAsia="Times New Roman" w:hAnsi="Times New Roman" w:cs="Times New Roman"/>
          <w:sz w:val="24"/>
          <w:szCs w:val="24"/>
        </w:rPr>
        <w:t>Vi legger stor vekt på å følge års</w:t>
      </w:r>
      <w:r w:rsidR="31555E60" w:rsidRPr="6DF18995">
        <w:rPr>
          <w:rFonts w:ascii="Times New Roman" w:eastAsia="Times New Roman" w:hAnsi="Times New Roman" w:cs="Times New Roman"/>
          <w:sz w:val="24"/>
          <w:szCs w:val="24"/>
        </w:rPr>
        <w:t>tids</w:t>
      </w:r>
      <w:r w:rsidRPr="6DF18995">
        <w:rPr>
          <w:rFonts w:ascii="Times New Roman" w:eastAsia="Times New Roman" w:hAnsi="Times New Roman" w:cs="Times New Roman"/>
          <w:sz w:val="24"/>
          <w:szCs w:val="24"/>
        </w:rPr>
        <w:t xml:space="preserve">rytmen i arbeidet med barna. Årstidene gjenspeiler seg i både valg av eventyr, sanger og vers i rytmisk del/ ringen. Vi pynter klasserommet med det som naturen til enhver tid har å by på, og vi legger vekt på årstidsfester igjennom årets løp. Arbeidet med årstidsfestene har som mål å styrke barnets opplevelse av årets rytme. Vi bruker lang til å forberede festene, slik at opplevelsen blir dypt forankret hos barna. </w:t>
      </w:r>
    </w:p>
    <w:p w14:paraId="5A4DEC4F" w14:textId="74A7150F" w:rsidR="002763BA" w:rsidRDefault="5DAAEFE5">
      <w:r w:rsidRPr="6DF18995">
        <w:rPr>
          <w:rFonts w:ascii="Times New Roman" w:eastAsia="Times New Roman" w:hAnsi="Times New Roman" w:cs="Times New Roman"/>
          <w:sz w:val="24"/>
          <w:szCs w:val="24"/>
        </w:rPr>
        <w:t xml:space="preserve"> </w:t>
      </w:r>
    </w:p>
    <w:p w14:paraId="5C224277" w14:textId="54744975" w:rsidR="002763BA" w:rsidRDefault="5DAAEFE5">
      <w:r w:rsidRPr="6DF18995">
        <w:rPr>
          <w:rFonts w:ascii="Times New Roman" w:eastAsia="Times New Roman" w:hAnsi="Times New Roman" w:cs="Times New Roman"/>
          <w:b/>
          <w:bCs/>
          <w:sz w:val="28"/>
          <w:szCs w:val="28"/>
          <w:u w:val="single"/>
        </w:rPr>
        <w:t>ÅRSTIDSFESTER</w:t>
      </w:r>
    </w:p>
    <w:p w14:paraId="1BEEB215" w14:textId="54743971" w:rsidR="002763BA" w:rsidRDefault="5DAAEFE5">
      <w:r w:rsidRPr="6DF18995">
        <w:rPr>
          <w:rFonts w:ascii="Times New Roman" w:eastAsia="Times New Roman" w:hAnsi="Times New Roman" w:cs="Times New Roman"/>
          <w:sz w:val="28"/>
          <w:szCs w:val="28"/>
        </w:rPr>
        <w:t xml:space="preserve"> </w:t>
      </w:r>
    </w:p>
    <w:p w14:paraId="3E9F9319" w14:textId="369694BA" w:rsidR="002763BA" w:rsidRDefault="5DAAEFE5" w:rsidP="6DF18995">
      <w:pPr>
        <w:rPr>
          <w:rFonts w:ascii="Times New Roman" w:eastAsia="Times New Roman" w:hAnsi="Times New Roman" w:cs="Times New Roman"/>
          <w:b/>
          <w:bCs/>
          <w:i/>
          <w:iCs/>
          <w:sz w:val="24"/>
          <w:szCs w:val="24"/>
        </w:rPr>
      </w:pPr>
      <w:r w:rsidRPr="6DF18995">
        <w:rPr>
          <w:rFonts w:ascii="Times New Roman" w:eastAsia="Times New Roman" w:hAnsi="Times New Roman" w:cs="Times New Roman"/>
          <w:b/>
          <w:bCs/>
          <w:sz w:val="24"/>
          <w:szCs w:val="24"/>
        </w:rPr>
        <w:t>HØST</w:t>
      </w:r>
      <w:r w:rsidR="70A95F03" w:rsidRPr="6DF18995">
        <w:rPr>
          <w:rFonts w:ascii="Times New Roman" w:eastAsia="Times New Roman" w:hAnsi="Times New Roman" w:cs="Times New Roman"/>
          <w:b/>
          <w:bCs/>
          <w:sz w:val="24"/>
          <w:szCs w:val="24"/>
        </w:rPr>
        <w:t>TAKKE</w:t>
      </w:r>
      <w:r w:rsidRPr="6DF18995">
        <w:rPr>
          <w:rFonts w:ascii="Times New Roman" w:eastAsia="Times New Roman" w:hAnsi="Times New Roman" w:cs="Times New Roman"/>
          <w:b/>
          <w:bCs/>
          <w:sz w:val="24"/>
          <w:szCs w:val="24"/>
        </w:rPr>
        <w:t>FEST</w:t>
      </w:r>
      <w:r w:rsidRPr="6DF18995">
        <w:rPr>
          <w:rFonts w:ascii="Times New Roman" w:eastAsia="Times New Roman" w:hAnsi="Times New Roman" w:cs="Times New Roman"/>
          <w:sz w:val="24"/>
          <w:szCs w:val="24"/>
        </w:rPr>
        <w:t>:</w:t>
      </w:r>
    </w:p>
    <w:p w14:paraId="5A80A963" w14:textId="36788489" w:rsidR="002763BA" w:rsidRDefault="5DAAEFE5"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På høsten ordner vi i stand til en høst</w:t>
      </w:r>
      <w:r w:rsidR="3F8DECA4" w:rsidRPr="327A53C5">
        <w:rPr>
          <w:rFonts w:ascii="Times New Roman" w:eastAsia="Times New Roman" w:hAnsi="Times New Roman" w:cs="Times New Roman"/>
          <w:sz w:val="24"/>
          <w:szCs w:val="24"/>
        </w:rPr>
        <w:t>takke</w:t>
      </w:r>
      <w:r w:rsidRPr="327A53C5">
        <w:rPr>
          <w:rFonts w:ascii="Times New Roman" w:eastAsia="Times New Roman" w:hAnsi="Times New Roman" w:cs="Times New Roman"/>
          <w:sz w:val="24"/>
          <w:szCs w:val="24"/>
        </w:rPr>
        <w:t xml:space="preserve">fest sammen med barna, i takknemlighet og glede over hva jorden har å gi. Alle barna har med seg noen grønnsaker hjemmefra, og kanskje vi finner noen grønnsaker ute i åkeren også? Vi lager i stand til grønnsakssuppe, baker rundstykker/brød og lager smør. Vi pynter bord med alle gode frukter og grønnsaker som vi kan få fatt i. Barna får høre et eventyr og vi synger noen høstsanger sammen. </w:t>
      </w:r>
    </w:p>
    <w:p w14:paraId="6FB0C0ED" w14:textId="7A61358E" w:rsidR="002763BA" w:rsidRDefault="5DAAEFE5">
      <w:r w:rsidRPr="6DF18995">
        <w:rPr>
          <w:rFonts w:ascii="Times New Roman" w:eastAsia="Times New Roman" w:hAnsi="Times New Roman" w:cs="Times New Roman"/>
          <w:sz w:val="24"/>
          <w:szCs w:val="24"/>
        </w:rPr>
        <w:t xml:space="preserve"> </w:t>
      </w:r>
    </w:p>
    <w:p w14:paraId="62E67A5E" w14:textId="02D205F8" w:rsidR="002763BA" w:rsidRDefault="5DAAEFE5" w:rsidP="6DF18995">
      <w:pPr>
        <w:rPr>
          <w:rFonts w:ascii="Times New Roman" w:eastAsia="Times New Roman" w:hAnsi="Times New Roman" w:cs="Times New Roman"/>
          <w:b/>
          <w:bCs/>
          <w:i/>
          <w:iCs/>
          <w:sz w:val="24"/>
          <w:szCs w:val="24"/>
        </w:rPr>
      </w:pPr>
      <w:r w:rsidRPr="6DF18995">
        <w:rPr>
          <w:rFonts w:ascii="Times New Roman" w:eastAsia="Times New Roman" w:hAnsi="Times New Roman" w:cs="Times New Roman"/>
          <w:b/>
          <w:bCs/>
          <w:sz w:val="24"/>
          <w:szCs w:val="24"/>
        </w:rPr>
        <w:t xml:space="preserve">ST. MIKAELSFEIRING: </w:t>
      </w:r>
    </w:p>
    <w:p w14:paraId="581455E5" w14:textId="3EFC3FFF" w:rsidR="002763BA" w:rsidRDefault="5DAAEFE5">
      <w:r w:rsidRPr="6DF18995">
        <w:rPr>
          <w:rFonts w:ascii="Times New Roman" w:eastAsia="Times New Roman" w:hAnsi="Times New Roman" w:cs="Times New Roman"/>
          <w:sz w:val="24"/>
          <w:szCs w:val="24"/>
        </w:rPr>
        <w:t xml:space="preserve">Når det begynner å mørkne på ettermiddagen feirer vi St. Mikaelsfest, der vi arrangerer </w:t>
      </w:r>
      <w:proofErr w:type="spellStart"/>
      <w:r w:rsidRPr="6DF18995">
        <w:rPr>
          <w:rFonts w:ascii="Times New Roman" w:eastAsia="Times New Roman" w:hAnsi="Times New Roman" w:cs="Times New Roman"/>
          <w:sz w:val="24"/>
          <w:szCs w:val="24"/>
        </w:rPr>
        <w:t>motsprøvedag</w:t>
      </w:r>
      <w:proofErr w:type="spellEnd"/>
      <w:r w:rsidRPr="6DF18995">
        <w:rPr>
          <w:rFonts w:ascii="Times New Roman" w:eastAsia="Times New Roman" w:hAnsi="Times New Roman" w:cs="Times New Roman"/>
          <w:sz w:val="24"/>
          <w:szCs w:val="24"/>
        </w:rPr>
        <w:t xml:space="preserve"> for barna på småskoletrinnet. Tema for feiringen er kampen mellom lys og mørke, det gode og det onde. Her fokuseres det på de menneskelige kvaliteter som mot, ridderlighet og viljekraft. Eventyret om ridder Georg som sloss mot den onde dragen blir fortalt over en lengre periode, og vi lærer oss flere St. </w:t>
      </w:r>
      <w:proofErr w:type="spellStart"/>
      <w:r w:rsidRPr="6DF18995">
        <w:rPr>
          <w:rFonts w:ascii="Times New Roman" w:eastAsia="Times New Roman" w:hAnsi="Times New Roman" w:cs="Times New Roman"/>
          <w:sz w:val="24"/>
          <w:szCs w:val="24"/>
        </w:rPr>
        <w:t>Mikaelssanger</w:t>
      </w:r>
      <w:proofErr w:type="spellEnd"/>
      <w:r w:rsidRPr="6DF18995">
        <w:rPr>
          <w:rFonts w:ascii="Times New Roman" w:eastAsia="Times New Roman" w:hAnsi="Times New Roman" w:cs="Times New Roman"/>
          <w:sz w:val="24"/>
          <w:szCs w:val="24"/>
        </w:rPr>
        <w:t xml:space="preserve">. Vi spikker og pusser </w:t>
      </w:r>
      <w:proofErr w:type="spellStart"/>
      <w:r w:rsidRPr="6DF18995">
        <w:rPr>
          <w:rFonts w:ascii="Times New Roman" w:eastAsia="Times New Roman" w:hAnsi="Times New Roman" w:cs="Times New Roman"/>
          <w:sz w:val="24"/>
          <w:szCs w:val="24"/>
        </w:rPr>
        <w:t>tresverd</w:t>
      </w:r>
      <w:proofErr w:type="spellEnd"/>
      <w:r w:rsidRPr="6DF18995">
        <w:rPr>
          <w:rFonts w:ascii="Times New Roman" w:eastAsia="Times New Roman" w:hAnsi="Times New Roman" w:cs="Times New Roman"/>
          <w:sz w:val="24"/>
          <w:szCs w:val="24"/>
        </w:rPr>
        <w:t xml:space="preserve"> som vi limer </w:t>
      </w:r>
      <w:proofErr w:type="spellStart"/>
      <w:r w:rsidRPr="6DF18995">
        <w:rPr>
          <w:rFonts w:ascii="Times New Roman" w:eastAsia="Times New Roman" w:hAnsi="Times New Roman" w:cs="Times New Roman"/>
          <w:sz w:val="24"/>
          <w:szCs w:val="24"/>
        </w:rPr>
        <w:t>motskrystaller</w:t>
      </w:r>
      <w:proofErr w:type="spellEnd"/>
      <w:r w:rsidRPr="6DF18995">
        <w:rPr>
          <w:rFonts w:ascii="Times New Roman" w:eastAsia="Times New Roman" w:hAnsi="Times New Roman" w:cs="Times New Roman"/>
          <w:sz w:val="24"/>
          <w:szCs w:val="24"/>
        </w:rPr>
        <w:t xml:space="preserve"> på. Krystallene har ligget i </w:t>
      </w:r>
      <w:proofErr w:type="spellStart"/>
      <w:r w:rsidRPr="6DF18995">
        <w:rPr>
          <w:rFonts w:ascii="Times New Roman" w:eastAsia="Times New Roman" w:hAnsi="Times New Roman" w:cs="Times New Roman"/>
          <w:sz w:val="24"/>
          <w:szCs w:val="24"/>
        </w:rPr>
        <w:t>vindusskarmen</w:t>
      </w:r>
      <w:proofErr w:type="spellEnd"/>
      <w:r w:rsidRPr="6DF18995">
        <w:rPr>
          <w:rFonts w:ascii="Times New Roman" w:eastAsia="Times New Roman" w:hAnsi="Times New Roman" w:cs="Times New Roman"/>
          <w:sz w:val="24"/>
          <w:szCs w:val="24"/>
        </w:rPr>
        <w:t xml:space="preserve"> noen uker i forkant og samlet sollys og krefter, som helt klart vil komme godt med på selve </w:t>
      </w:r>
      <w:proofErr w:type="spellStart"/>
      <w:r w:rsidRPr="6DF18995">
        <w:rPr>
          <w:rFonts w:ascii="Times New Roman" w:eastAsia="Times New Roman" w:hAnsi="Times New Roman" w:cs="Times New Roman"/>
          <w:sz w:val="24"/>
          <w:szCs w:val="24"/>
        </w:rPr>
        <w:t>motsprøvedagen</w:t>
      </w:r>
      <w:proofErr w:type="spellEnd"/>
      <w:r w:rsidRPr="6DF18995">
        <w:rPr>
          <w:rFonts w:ascii="Times New Roman" w:eastAsia="Times New Roman" w:hAnsi="Times New Roman" w:cs="Times New Roman"/>
          <w:sz w:val="24"/>
          <w:szCs w:val="24"/>
        </w:rPr>
        <w:t xml:space="preserve">. Da må nemlig de unge ridderne igjennom noen </w:t>
      </w:r>
      <w:proofErr w:type="spellStart"/>
      <w:r w:rsidRPr="6DF18995">
        <w:rPr>
          <w:rFonts w:ascii="Times New Roman" w:eastAsia="Times New Roman" w:hAnsi="Times New Roman" w:cs="Times New Roman"/>
          <w:sz w:val="24"/>
          <w:szCs w:val="24"/>
        </w:rPr>
        <w:t>motsprøver</w:t>
      </w:r>
      <w:proofErr w:type="spellEnd"/>
      <w:r w:rsidRPr="6DF18995">
        <w:rPr>
          <w:rFonts w:ascii="Times New Roman" w:eastAsia="Times New Roman" w:hAnsi="Times New Roman" w:cs="Times New Roman"/>
          <w:sz w:val="24"/>
          <w:szCs w:val="24"/>
        </w:rPr>
        <w:t xml:space="preserve">, og kanskje til og med stå øye mot øye med selveste dragen. </w:t>
      </w:r>
    </w:p>
    <w:p w14:paraId="7C4B7D0A" w14:textId="607EA397" w:rsidR="002763BA" w:rsidRDefault="5DAAEFE5">
      <w:r w:rsidRPr="6DF18995">
        <w:rPr>
          <w:rFonts w:ascii="Times New Roman" w:eastAsia="Times New Roman" w:hAnsi="Times New Roman" w:cs="Times New Roman"/>
          <w:b/>
          <w:bCs/>
          <w:sz w:val="24"/>
          <w:szCs w:val="24"/>
        </w:rPr>
        <w:t xml:space="preserve"> </w:t>
      </w:r>
    </w:p>
    <w:p w14:paraId="2D502CCC" w14:textId="17713A86" w:rsidR="002763BA" w:rsidRDefault="5DAAEFE5" w:rsidP="327A53C5">
      <w:pPr>
        <w:rPr>
          <w:rFonts w:ascii="Times New Roman" w:eastAsia="Times New Roman" w:hAnsi="Times New Roman" w:cs="Times New Roman"/>
          <w:b/>
          <w:bCs/>
          <w:i/>
          <w:iCs/>
          <w:sz w:val="24"/>
          <w:szCs w:val="24"/>
        </w:rPr>
      </w:pPr>
      <w:r w:rsidRPr="327A53C5">
        <w:rPr>
          <w:rFonts w:ascii="Times New Roman" w:eastAsia="Times New Roman" w:hAnsi="Times New Roman" w:cs="Times New Roman"/>
          <w:b/>
          <w:bCs/>
          <w:sz w:val="24"/>
          <w:szCs w:val="24"/>
        </w:rPr>
        <w:t>LANTERNEVANDRING</w:t>
      </w:r>
      <w:r w:rsidRPr="327A53C5">
        <w:rPr>
          <w:rFonts w:ascii="Times New Roman" w:eastAsia="Times New Roman" w:hAnsi="Times New Roman" w:cs="Times New Roman"/>
          <w:sz w:val="24"/>
          <w:szCs w:val="24"/>
        </w:rPr>
        <w:t xml:space="preserve">: </w:t>
      </w:r>
    </w:p>
    <w:p w14:paraId="19AA6B5F" w14:textId="1DDB5369" w:rsidR="002763BA" w:rsidRDefault="5DAAEFE5">
      <w:r w:rsidRPr="6DF18995">
        <w:rPr>
          <w:rFonts w:ascii="Times New Roman" w:eastAsia="Times New Roman" w:hAnsi="Times New Roman" w:cs="Times New Roman"/>
          <w:sz w:val="24"/>
          <w:szCs w:val="24"/>
        </w:rPr>
        <w:t xml:space="preserve">Dagene blir mørkere og kaldere. Naturen endrer seg ute og det blir en ny stemning inne. Vi lager lanterner som kan lyse opp i de mørke, korte dagene. Vi forteller sagnet om St. Martin som delte kappen sin i to og ga den ene halvdelen til en fattig ridder. Her er de menneskelige egenskapene som gavmildhet og barmhjertighet i fokus. Torsdag 12. November, når det mørkner på ettermiddagen, danner alle barna fra småskolen og barna i barnehagen et langt </w:t>
      </w:r>
      <w:proofErr w:type="spellStart"/>
      <w:r w:rsidRPr="6DF18995">
        <w:rPr>
          <w:rFonts w:ascii="Times New Roman" w:eastAsia="Times New Roman" w:hAnsi="Times New Roman" w:cs="Times New Roman"/>
          <w:sz w:val="24"/>
          <w:szCs w:val="24"/>
        </w:rPr>
        <w:t>lystog</w:t>
      </w:r>
      <w:proofErr w:type="spellEnd"/>
      <w:r w:rsidRPr="6DF18995">
        <w:rPr>
          <w:rFonts w:ascii="Times New Roman" w:eastAsia="Times New Roman" w:hAnsi="Times New Roman" w:cs="Times New Roman"/>
          <w:sz w:val="24"/>
          <w:szCs w:val="24"/>
        </w:rPr>
        <w:t xml:space="preserve">. Foreldre og søsken og annen familie kan være med på denne stemningsfulle vandringen. </w:t>
      </w:r>
    </w:p>
    <w:p w14:paraId="48783B12" w14:textId="68D28235" w:rsidR="002763BA" w:rsidRDefault="002763BA" w:rsidP="327A53C5">
      <w:pPr>
        <w:rPr>
          <w:rFonts w:ascii="Times New Roman" w:eastAsia="Times New Roman" w:hAnsi="Times New Roman" w:cs="Times New Roman"/>
          <w:b/>
          <w:bCs/>
          <w:sz w:val="24"/>
          <w:szCs w:val="24"/>
          <w:u w:val="single"/>
        </w:rPr>
      </w:pPr>
    </w:p>
    <w:p w14:paraId="2FFD6208" w14:textId="42C0602F" w:rsidR="002763BA" w:rsidRDefault="5DAAEFE5">
      <w:r w:rsidRPr="6DF18995">
        <w:rPr>
          <w:rFonts w:ascii="Times New Roman" w:eastAsia="Times New Roman" w:hAnsi="Times New Roman" w:cs="Times New Roman"/>
          <w:b/>
          <w:bCs/>
          <w:sz w:val="24"/>
          <w:szCs w:val="24"/>
        </w:rPr>
        <w:t>ADVENTSTIDEN</w:t>
      </w:r>
      <w:r w:rsidRPr="6DF18995">
        <w:rPr>
          <w:rFonts w:ascii="Times New Roman" w:eastAsia="Times New Roman" w:hAnsi="Times New Roman" w:cs="Times New Roman"/>
          <w:sz w:val="28"/>
          <w:szCs w:val="28"/>
        </w:rPr>
        <w:t xml:space="preserve">: </w:t>
      </w:r>
    </w:p>
    <w:p w14:paraId="075B4D71" w14:textId="484EDDB4" w:rsidR="002763BA" w:rsidRDefault="5DAAEFE5">
      <w:r w:rsidRPr="327A53C5">
        <w:rPr>
          <w:rFonts w:ascii="Times New Roman" w:eastAsia="Times New Roman" w:hAnsi="Times New Roman" w:cs="Times New Roman"/>
          <w:sz w:val="24"/>
          <w:szCs w:val="24"/>
        </w:rPr>
        <w:t>Hele adventstiden preges av ro og forventning. Det fokuseres på å forme dagene slik at den er preget av en viss andektighet til det vi har i vente. Vi øver oss på julesanger, og det vil bli fortalt passende julefortellinger hele denne måneden. Vi lager også vakre juledekorasjoner</w:t>
      </w:r>
      <w:r w:rsidR="27FCFBE6" w:rsidRPr="327A53C5">
        <w:rPr>
          <w:rFonts w:ascii="Times New Roman" w:eastAsia="Times New Roman" w:hAnsi="Times New Roman" w:cs="Times New Roman"/>
          <w:sz w:val="24"/>
          <w:szCs w:val="24"/>
        </w:rPr>
        <w:t>.</w:t>
      </w:r>
      <w:r w:rsidRPr="327A53C5">
        <w:rPr>
          <w:rFonts w:ascii="Times New Roman" w:eastAsia="Times New Roman" w:hAnsi="Times New Roman" w:cs="Times New Roman"/>
          <w:sz w:val="24"/>
          <w:szCs w:val="24"/>
        </w:rPr>
        <w:t xml:space="preserve"> Årstidbordet vil daglig forandre seg, der flere og flere elementer vil komme til.  </w:t>
      </w:r>
    </w:p>
    <w:p w14:paraId="37842977" w14:textId="1A36C50F" w:rsidR="002763BA" w:rsidRDefault="2C29D4F1"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 xml:space="preserve">Det arrangeres </w:t>
      </w:r>
      <w:r w:rsidR="5DAAEFE5" w:rsidRPr="327A53C5">
        <w:rPr>
          <w:rFonts w:ascii="Times New Roman" w:eastAsia="Times New Roman" w:hAnsi="Times New Roman" w:cs="Times New Roman"/>
          <w:sz w:val="24"/>
          <w:szCs w:val="24"/>
        </w:rPr>
        <w:t xml:space="preserve">adventshage for foreldre og barn på skolen og i barnehagen. Det lages i stand en adventsspiral på gulvet i salen. Den er av granbar og den har et stort lys i midten. Barna går en og en inn i spiralen og tenner et lys som står i et eple. Eplet plasseres deretter i spiralen. Til sist blir hele spiralen lysende. </w:t>
      </w:r>
    </w:p>
    <w:p w14:paraId="66F45633" w14:textId="5C3711DE" w:rsidR="002763BA" w:rsidRDefault="002763BA" w:rsidP="327A53C5">
      <w:pPr>
        <w:rPr>
          <w:rFonts w:ascii="Times New Roman" w:eastAsia="Times New Roman" w:hAnsi="Times New Roman" w:cs="Times New Roman"/>
          <w:sz w:val="24"/>
          <w:szCs w:val="24"/>
          <w:u w:val="single"/>
        </w:rPr>
      </w:pPr>
    </w:p>
    <w:p w14:paraId="1CD0AB3C" w14:textId="51D5A7EA" w:rsidR="002763BA" w:rsidRDefault="5DAAEFE5">
      <w:r w:rsidRPr="6DF18995">
        <w:rPr>
          <w:rFonts w:ascii="Times New Roman" w:eastAsia="Times New Roman" w:hAnsi="Times New Roman" w:cs="Times New Roman"/>
          <w:b/>
          <w:bCs/>
          <w:sz w:val="24"/>
          <w:szCs w:val="24"/>
        </w:rPr>
        <w:t>FASTELAVN OG KARNEVAL:</w:t>
      </w:r>
      <w:r w:rsidRPr="6DF18995">
        <w:rPr>
          <w:rFonts w:ascii="Times New Roman" w:eastAsia="Times New Roman" w:hAnsi="Times New Roman" w:cs="Times New Roman"/>
          <w:sz w:val="24"/>
          <w:szCs w:val="24"/>
        </w:rPr>
        <w:t xml:space="preserve">  </w:t>
      </w:r>
    </w:p>
    <w:p w14:paraId="7CC3F8C4" w14:textId="69E9DCFC" w:rsidR="002763BA" w:rsidRDefault="5DAAEFE5"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 xml:space="preserve">Barna lager sitt eget fastelavnsris med silkepapir eller fjær. Vi baker </w:t>
      </w:r>
      <w:r w:rsidR="7DBCFEA1" w:rsidRPr="327A53C5">
        <w:rPr>
          <w:rFonts w:ascii="Times New Roman" w:eastAsia="Times New Roman" w:hAnsi="Times New Roman" w:cs="Times New Roman"/>
          <w:sz w:val="24"/>
          <w:szCs w:val="24"/>
        </w:rPr>
        <w:t xml:space="preserve">fastlavens </w:t>
      </w:r>
      <w:r w:rsidRPr="327A53C5">
        <w:rPr>
          <w:rFonts w:ascii="Times New Roman" w:eastAsia="Times New Roman" w:hAnsi="Times New Roman" w:cs="Times New Roman"/>
          <w:sz w:val="24"/>
          <w:szCs w:val="24"/>
        </w:rPr>
        <w:t>bolle</w:t>
      </w:r>
      <w:r w:rsidR="07577902" w:rsidRPr="327A53C5">
        <w:rPr>
          <w:rFonts w:ascii="Times New Roman" w:eastAsia="Times New Roman" w:hAnsi="Times New Roman" w:cs="Times New Roman"/>
          <w:sz w:val="24"/>
          <w:szCs w:val="24"/>
        </w:rPr>
        <w:t xml:space="preserve"> med Krem og syltetøy.</w:t>
      </w:r>
      <w:r w:rsidRPr="327A53C5">
        <w:rPr>
          <w:rFonts w:ascii="Times New Roman" w:eastAsia="Times New Roman" w:hAnsi="Times New Roman" w:cs="Times New Roman"/>
          <w:sz w:val="24"/>
          <w:szCs w:val="24"/>
        </w:rPr>
        <w:t xml:space="preserve"> Til karnevalet kler barna seg etter et bestemt tema som er forskjellig fra år til år. Dagen er preget av en lett og god stemning. </w:t>
      </w:r>
    </w:p>
    <w:p w14:paraId="6520C249" w14:textId="512D5430" w:rsidR="002763BA" w:rsidRDefault="5DAAEFE5">
      <w:r w:rsidRPr="6DF18995">
        <w:rPr>
          <w:rFonts w:ascii="Times New Roman" w:eastAsia="Times New Roman" w:hAnsi="Times New Roman" w:cs="Times New Roman"/>
          <w:sz w:val="24"/>
          <w:szCs w:val="24"/>
        </w:rPr>
        <w:t xml:space="preserve"> </w:t>
      </w:r>
    </w:p>
    <w:p w14:paraId="7672C417" w14:textId="2E5CBEEF" w:rsidR="002763BA" w:rsidRDefault="5DAAEFE5">
      <w:r w:rsidRPr="6DF18995">
        <w:rPr>
          <w:rFonts w:ascii="Times New Roman" w:eastAsia="Times New Roman" w:hAnsi="Times New Roman" w:cs="Times New Roman"/>
          <w:b/>
          <w:bCs/>
          <w:sz w:val="24"/>
          <w:szCs w:val="24"/>
        </w:rPr>
        <w:t>PÅSKE:</w:t>
      </w:r>
      <w:r w:rsidRPr="6DF18995">
        <w:rPr>
          <w:rFonts w:ascii="Times New Roman" w:eastAsia="Times New Roman" w:hAnsi="Times New Roman" w:cs="Times New Roman"/>
          <w:sz w:val="24"/>
          <w:szCs w:val="24"/>
        </w:rPr>
        <w:t xml:space="preserve"> </w:t>
      </w:r>
    </w:p>
    <w:p w14:paraId="235128C6" w14:textId="28836576" w:rsidR="002763BA" w:rsidRDefault="5DAAEFE5"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Påske markerer vår og forandring. Sanger og fortellinger bærer preg av lys og nytt li</w:t>
      </w:r>
      <w:r w:rsidR="7DFCD5FC" w:rsidRPr="327A53C5">
        <w:rPr>
          <w:rFonts w:ascii="Times New Roman" w:eastAsia="Times New Roman" w:hAnsi="Times New Roman" w:cs="Times New Roman"/>
          <w:sz w:val="24"/>
          <w:szCs w:val="24"/>
        </w:rPr>
        <w:t xml:space="preserve">v. </w:t>
      </w:r>
    </w:p>
    <w:p w14:paraId="7CA5506F" w14:textId="4FF9DF84" w:rsidR="002763BA" w:rsidRDefault="7DFCD5FC"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Vi lager gul påskelunsj og håndarbeidsaktivitetene vil være rel</w:t>
      </w:r>
      <w:r w:rsidR="49AAF293" w:rsidRPr="327A53C5">
        <w:rPr>
          <w:rFonts w:ascii="Times New Roman" w:eastAsia="Times New Roman" w:hAnsi="Times New Roman" w:cs="Times New Roman"/>
          <w:sz w:val="24"/>
          <w:szCs w:val="24"/>
        </w:rPr>
        <w:t>atert til årstiden. Kanskje vi skal tove påskeegg, plante frø eller sy en kylling?</w:t>
      </w:r>
      <w:r w:rsidR="460B8669" w:rsidRPr="327A53C5">
        <w:rPr>
          <w:rFonts w:ascii="Times New Roman" w:eastAsia="Times New Roman" w:hAnsi="Times New Roman" w:cs="Times New Roman"/>
          <w:sz w:val="24"/>
          <w:szCs w:val="24"/>
        </w:rPr>
        <w:t xml:space="preserve"> </w:t>
      </w:r>
      <w:r w:rsidR="28DEBD48" w:rsidRPr="327A53C5">
        <w:rPr>
          <w:rFonts w:ascii="Times New Roman" w:eastAsia="Times New Roman" w:hAnsi="Times New Roman" w:cs="Times New Roman"/>
          <w:sz w:val="24"/>
          <w:szCs w:val="24"/>
        </w:rPr>
        <w:t>P</w:t>
      </w:r>
      <w:r w:rsidR="460B8669" w:rsidRPr="327A53C5">
        <w:rPr>
          <w:rFonts w:ascii="Times New Roman" w:eastAsia="Times New Roman" w:hAnsi="Times New Roman" w:cs="Times New Roman"/>
          <w:sz w:val="24"/>
          <w:szCs w:val="24"/>
        </w:rPr>
        <w:t xml:space="preserve">åskeharen </w:t>
      </w:r>
      <w:r w:rsidR="4BA5D16A" w:rsidRPr="327A53C5">
        <w:rPr>
          <w:rFonts w:ascii="Times New Roman" w:eastAsia="Times New Roman" w:hAnsi="Times New Roman" w:cs="Times New Roman"/>
          <w:sz w:val="24"/>
          <w:szCs w:val="24"/>
        </w:rPr>
        <w:t xml:space="preserve">skal </w:t>
      </w:r>
      <w:r w:rsidR="460B8669" w:rsidRPr="327A53C5">
        <w:rPr>
          <w:rFonts w:ascii="Times New Roman" w:eastAsia="Times New Roman" w:hAnsi="Times New Roman" w:cs="Times New Roman"/>
          <w:sz w:val="24"/>
          <w:szCs w:val="24"/>
        </w:rPr>
        <w:t>komme</w:t>
      </w:r>
      <w:r w:rsidR="77ACF27E" w:rsidRPr="327A53C5">
        <w:rPr>
          <w:rFonts w:ascii="Times New Roman" w:eastAsia="Times New Roman" w:hAnsi="Times New Roman" w:cs="Times New Roman"/>
          <w:sz w:val="24"/>
          <w:szCs w:val="24"/>
        </w:rPr>
        <w:t xml:space="preserve"> </w:t>
      </w:r>
      <w:r w:rsidR="460B8669" w:rsidRPr="327A53C5">
        <w:rPr>
          <w:rFonts w:ascii="Times New Roman" w:eastAsia="Times New Roman" w:hAnsi="Times New Roman" w:cs="Times New Roman"/>
          <w:sz w:val="24"/>
          <w:szCs w:val="24"/>
        </w:rPr>
        <w:t>på besøk til oss</w:t>
      </w:r>
      <w:r w:rsidR="6354D91A" w:rsidRPr="327A53C5">
        <w:rPr>
          <w:rFonts w:ascii="Times New Roman" w:eastAsia="Times New Roman" w:hAnsi="Times New Roman" w:cs="Times New Roman"/>
          <w:sz w:val="24"/>
          <w:szCs w:val="24"/>
        </w:rPr>
        <w:t>, da blir det spennende å se om han legger igjen noen egg</w:t>
      </w:r>
      <w:r w:rsidR="460B8669" w:rsidRPr="327A53C5">
        <w:rPr>
          <w:rFonts w:ascii="Times New Roman" w:eastAsia="Times New Roman" w:hAnsi="Times New Roman" w:cs="Times New Roman"/>
          <w:sz w:val="24"/>
          <w:szCs w:val="24"/>
        </w:rPr>
        <w:t xml:space="preserve">. </w:t>
      </w:r>
      <w:r w:rsidR="5DAAEFE5" w:rsidRPr="327A53C5">
        <w:rPr>
          <w:rFonts w:ascii="Times New Roman" w:eastAsia="Times New Roman" w:hAnsi="Times New Roman" w:cs="Times New Roman"/>
          <w:sz w:val="24"/>
          <w:szCs w:val="24"/>
        </w:rPr>
        <w:t xml:space="preserve"> </w:t>
      </w:r>
    </w:p>
    <w:p w14:paraId="02B41ECC" w14:textId="3B3B856D" w:rsidR="002763BA" w:rsidRDefault="5DAAEFE5">
      <w:r w:rsidRPr="6DF18995">
        <w:rPr>
          <w:rFonts w:ascii="Times New Roman" w:eastAsia="Times New Roman" w:hAnsi="Times New Roman" w:cs="Times New Roman"/>
          <w:b/>
          <w:bCs/>
          <w:sz w:val="24"/>
          <w:szCs w:val="24"/>
        </w:rPr>
        <w:t xml:space="preserve"> </w:t>
      </w:r>
    </w:p>
    <w:p w14:paraId="221F676C" w14:textId="4859C5EA" w:rsidR="002763BA" w:rsidRDefault="5DAAEFE5">
      <w:r w:rsidRPr="6DF18995">
        <w:rPr>
          <w:rFonts w:ascii="Times New Roman" w:eastAsia="Times New Roman" w:hAnsi="Times New Roman" w:cs="Times New Roman"/>
          <w:b/>
          <w:bCs/>
          <w:sz w:val="24"/>
          <w:szCs w:val="24"/>
        </w:rPr>
        <w:t xml:space="preserve">SOMMERFEST: </w:t>
      </w:r>
    </w:p>
    <w:p w14:paraId="0EA033C0" w14:textId="28AA34F0" w:rsidR="002763BA" w:rsidRDefault="5DAAEFE5"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Siste skoledag</w:t>
      </w:r>
      <w:r w:rsidR="27B91AB6" w:rsidRPr="327A53C5">
        <w:rPr>
          <w:rFonts w:ascii="Times New Roman" w:eastAsia="Times New Roman" w:hAnsi="Times New Roman" w:cs="Times New Roman"/>
          <w:sz w:val="24"/>
          <w:szCs w:val="24"/>
        </w:rPr>
        <w:t xml:space="preserve"> skal vi </w:t>
      </w:r>
      <w:r w:rsidRPr="327A53C5">
        <w:rPr>
          <w:rFonts w:ascii="Times New Roman" w:eastAsia="Times New Roman" w:hAnsi="Times New Roman" w:cs="Times New Roman"/>
          <w:sz w:val="24"/>
          <w:szCs w:val="24"/>
        </w:rPr>
        <w:t xml:space="preserve">ta avskjed med årets 10.klasse og </w:t>
      </w:r>
      <w:r w:rsidR="4AFD67A6" w:rsidRPr="327A53C5">
        <w:rPr>
          <w:rFonts w:ascii="Times New Roman" w:eastAsia="Times New Roman" w:hAnsi="Times New Roman" w:cs="Times New Roman"/>
          <w:sz w:val="24"/>
          <w:szCs w:val="24"/>
        </w:rPr>
        <w:t>ri med våre eget lagde kjepphester inn i sommerf</w:t>
      </w:r>
      <w:r w:rsidR="37216C51" w:rsidRPr="327A53C5">
        <w:rPr>
          <w:rFonts w:ascii="Times New Roman" w:eastAsia="Times New Roman" w:hAnsi="Times New Roman" w:cs="Times New Roman"/>
          <w:sz w:val="24"/>
          <w:szCs w:val="24"/>
        </w:rPr>
        <w:t>erien og skolelivet til kommende 2. klasse.</w:t>
      </w:r>
    </w:p>
    <w:p w14:paraId="20EFC87A" w14:textId="30EB8881" w:rsidR="002763BA" w:rsidRDefault="5DAAEFE5">
      <w:r w:rsidRPr="6DF18995">
        <w:rPr>
          <w:rFonts w:ascii="Times New Roman" w:eastAsia="Times New Roman" w:hAnsi="Times New Roman" w:cs="Times New Roman"/>
          <w:b/>
          <w:bCs/>
          <w:sz w:val="24"/>
          <w:szCs w:val="24"/>
        </w:rPr>
        <w:t xml:space="preserve"> </w:t>
      </w:r>
    </w:p>
    <w:p w14:paraId="0F6ADAB6" w14:textId="07F2894B" w:rsidR="002763BA" w:rsidRDefault="002763BA" w:rsidP="327A53C5">
      <w:pPr>
        <w:rPr>
          <w:rFonts w:ascii="Times New Roman" w:eastAsia="Times New Roman" w:hAnsi="Times New Roman" w:cs="Times New Roman"/>
          <w:sz w:val="24"/>
          <w:szCs w:val="24"/>
          <w:u w:val="single"/>
        </w:rPr>
      </w:pPr>
    </w:p>
    <w:p w14:paraId="46D1C3B3" w14:textId="1406AFF9" w:rsidR="002763BA" w:rsidRDefault="5DAAEFE5">
      <w:r w:rsidRPr="6DF18995">
        <w:rPr>
          <w:rFonts w:ascii="Times New Roman" w:eastAsia="Times New Roman" w:hAnsi="Times New Roman" w:cs="Times New Roman"/>
          <w:b/>
          <w:bCs/>
          <w:sz w:val="24"/>
          <w:szCs w:val="24"/>
          <w:u w:val="single"/>
        </w:rPr>
        <w:t>ØVRIG INFORMASJON</w:t>
      </w:r>
    </w:p>
    <w:p w14:paraId="4F1B227B" w14:textId="1C512C3F" w:rsidR="002763BA" w:rsidRDefault="5DAAEFE5">
      <w:r w:rsidRPr="6DF18995">
        <w:rPr>
          <w:rFonts w:ascii="Times New Roman" w:eastAsia="Times New Roman" w:hAnsi="Times New Roman" w:cs="Times New Roman"/>
          <w:sz w:val="24"/>
          <w:szCs w:val="24"/>
        </w:rPr>
        <w:t xml:space="preserve"> </w:t>
      </w:r>
    </w:p>
    <w:p w14:paraId="5C5E429D" w14:textId="66EF8E59" w:rsidR="002763BA" w:rsidRDefault="5DAAEFE5">
      <w:r w:rsidRPr="6DF18995">
        <w:rPr>
          <w:rFonts w:ascii="Times New Roman" w:eastAsia="Times New Roman" w:hAnsi="Times New Roman" w:cs="Times New Roman"/>
          <w:sz w:val="24"/>
          <w:szCs w:val="24"/>
        </w:rPr>
        <w:t xml:space="preserve">Det vil avholdes to foreldresamtaler (uten barna) i løpet av året. Det er bare å ta kontakt og spørre om flere ved behov. </w:t>
      </w:r>
    </w:p>
    <w:p w14:paraId="0C32F4F7" w14:textId="61D4155D" w:rsidR="002763BA" w:rsidRDefault="5DAAEFE5">
      <w:r w:rsidRPr="6DF18995">
        <w:rPr>
          <w:rFonts w:ascii="Times New Roman" w:eastAsia="Times New Roman" w:hAnsi="Times New Roman" w:cs="Times New Roman"/>
          <w:sz w:val="24"/>
          <w:szCs w:val="24"/>
        </w:rPr>
        <w:t xml:space="preserve"> </w:t>
      </w:r>
    </w:p>
    <w:p w14:paraId="13803840" w14:textId="4E7DEBC6" w:rsidR="002763BA" w:rsidRDefault="5DAAEFE5">
      <w:r w:rsidRPr="6DF18995">
        <w:rPr>
          <w:rFonts w:ascii="Times New Roman" w:eastAsia="Times New Roman" w:hAnsi="Times New Roman" w:cs="Times New Roman"/>
          <w:sz w:val="24"/>
          <w:szCs w:val="24"/>
        </w:rPr>
        <w:t xml:space="preserve">Det føres dagbok for 1. klasse og det må søkes permisjon ved fritak. </w:t>
      </w:r>
    </w:p>
    <w:p w14:paraId="6CB55314" w14:textId="14D9DCE1" w:rsidR="002763BA" w:rsidRDefault="5DAAEFE5">
      <w:r w:rsidRPr="6DF18995">
        <w:rPr>
          <w:rFonts w:ascii="Times New Roman" w:eastAsia="Times New Roman" w:hAnsi="Times New Roman" w:cs="Times New Roman"/>
          <w:sz w:val="24"/>
          <w:szCs w:val="24"/>
        </w:rPr>
        <w:t xml:space="preserve"> </w:t>
      </w:r>
    </w:p>
    <w:p w14:paraId="2BC47FA6" w14:textId="4813E380" w:rsidR="002763BA" w:rsidRDefault="5DAAEFE5">
      <w:r w:rsidRPr="6DF18995">
        <w:rPr>
          <w:rFonts w:ascii="Times New Roman" w:eastAsia="Times New Roman" w:hAnsi="Times New Roman" w:cs="Times New Roman"/>
          <w:sz w:val="24"/>
          <w:szCs w:val="24"/>
        </w:rPr>
        <w:t xml:space="preserve"> </w:t>
      </w:r>
    </w:p>
    <w:p w14:paraId="7B876D3E" w14:textId="3EB65CEB" w:rsidR="002763BA" w:rsidRDefault="5DAAEFE5">
      <w:r w:rsidRPr="327A53C5">
        <w:rPr>
          <w:rFonts w:ascii="Times New Roman" w:eastAsia="Times New Roman" w:hAnsi="Times New Roman" w:cs="Times New Roman"/>
          <w:sz w:val="24"/>
          <w:szCs w:val="24"/>
        </w:rPr>
        <w:t xml:space="preserve"> </w:t>
      </w:r>
    </w:p>
    <w:p w14:paraId="5D152418" w14:textId="7DE018D0" w:rsidR="002763BA" w:rsidRDefault="58949B48" w:rsidP="327A53C5">
      <w:pPr>
        <w:rPr>
          <w:rFonts w:ascii="Times New Roman" w:eastAsia="Times New Roman" w:hAnsi="Times New Roman" w:cs="Times New Roman"/>
          <w:sz w:val="24"/>
          <w:szCs w:val="24"/>
        </w:rPr>
      </w:pPr>
      <w:r w:rsidRPr="327A53C5">
        <w:rPr>
          <w:rFonts w:ascii="Times New Roman" w:eastAsia="Times New Roman" w:hAnsi="Times New Roman" w:cs="Times New Roman"/>
          <w:sz w:val="24"/>
          <w:szCs w:val="24"/>
        </w:rPr>
        <w:t xml:space="preserve">Kontaktinformasjon </w:t>
      </w:r>
      <w:r w:rsidR="5DAAEFE5" w:rsidRPr="327A53C5">
        <w:rPr>
          <w:rFonts w:ascii="Times New Roman" w:eastAsia="Times New Roman" w:hAnsi="Times New Roman" w:cs="Times New Roman"/>
          <w:sz w:val="24"/>
          <w:szCs w:val="24"/>
        </w:rPr>
        <w:t xml:space="preserve"> </w:t>
      </w:r>
    </w:p>
    <w:p w14:paraId="6D01A099" w14:textId="39361804" w:rsidR="002763BA" w:rsidRDefault="3A34E092" w:rsidP="327A53C5">
      <w:pPr>
        <w:rPr>
          <w:rFonts w:ascii="Times New Roman" w:eastAsia="Times New Roman" w:hAnsi="Times New Roman" w:cs="Times New Roman"/>
          <w:sz w:val="24"/>
          <w:szCs w:val="24"/>
          <w:u w:val="single"/>
        </w:rPr>
      </w:pPr>
      <w:r w:rsidRPr="327A53C5">
        <w:rPr>
          <w:rFonts w:ascii="Times New Roman" w:eastAsia="Times New Roman" w:hAnsi="Times New Roman" w:cs="Times New Roman"/>
          <w:sz w:val="24"/>
          <w:szCs w:val="24"/>
          <w:u w:val="single"/>
        </w:rPr>
        <w:t>Aline Wilson</w:t>
      </w:r>
    </w:p>
    <w:p w14:paraId="175909AD" w14:textId="5F76BC98" w:rsidR="002763BA" w:rsidRDefault="585B11F2" w:rsidP="327A53C5">
      <w:pPr>
        <w:pStyle w:val="Listeavsnitt"/>
        <w:numPr>
          <w:ilvl w:val="0"/>
          <w:numId w:val="1"/>
        </w:numPr>
        <w:rPr>
          <w:rFonts w:eastAsiaTheme="minorEastAsia"/>
          <w:sz w:val="24"/>
          <w:szCs w:val="24"/>
        </w:rPr>
      </w:pPr>
      <w:r w:rsidRPr="327A53C5">
        <w:rPr>
          <w:rFonts w:ascii="Times New Roman" w:eastAsia="Times New Roman" w:hAnsi="Times New Roman" w:cs="Times New Roman"/>
          <w:sz w:val="24"/>
          <w:szCs w:val="24"/>
        </w:rPr>
        <w:t>Klassetelefon</w:t>
      </w:r>
      <w:r w:rsidR="5DAAEFE5" w:rsidRPr="327A53C5">
        <w:rPr>
          <w:rFonts w:ascii="Times New Roman" w:eastAsia="Times New Roman" w:hAnsi="Times New Roman" w:cs="Times New Roman"/>
          <w:sz w:val="24"/>
          <w:szCs w:val="24"/>
        </w:rPr>
        <w:t xml:space="preserve">: </w:t>
      </w:r>
    </w:p>
    <w:p w14:paraId="1F922DCE" w14:textId="3603660E" w:rsidR="002763BA" w:rsidRDefault="5DAAEFE5" w:rsidP="6DF18995">
      <w:pPr>
        <w:rPr>
          <w:rFonts w:ascii="Times New Roman" w:eastAsia="Times New Roman" w:hAnsi="Times New Roman" w:cs="Times New Roman"/>
          <w:sz w:val="24"/>
          <w:szCs w:val="24"/>
          <w:lang w:val="en-US"/>
        </w:rPr>
      </w:pPr>
      <w:r w:rsidRPr="327A53C5">
        <w:rPr>
          <w:rFonts w:ascii="Times New Roman" w:eastAsia="Times New Roman" w:hAnsi="Times New Roman" w:cs="Times New Roman"/>
          <w:sz w:val="24"/>
          <w:szCs w:val="24"/>
          <w:lang w:val="en-US"/>
        </w:rPr>
        <w:t xml:space="preserve">Email: </w:t>
      </w:r>
      <w:r w:rsidR="587F6B9F" w:rsidRPr="327A53C5">
        <w:rPr>
          <w:rFonts w:ascii="Times New Roman" w:eastAsia="Times New Roman" w:hAnsi="Times New Roman" w:cs="Times New Roman"/>
          <w:sz w:val="24"/>
          <w:szCs w:val="24"/>
          <w:lang w:val="en-US"/>
        </w:rPr>
        <w:t>aline.wilson@steinerkolen.no</w:t>
      </w:r>
    </w:p>
    <w:p w14:paraId="104E3129" w14:textId="7FA1BCF8" w:rsidR="002763BA" w:rsidRDefault="002763BA" w:rsidP="6DF18995"/>
    <w:sectPr w:rsidR="00276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5351B"/>
    <w:multiLevelType w:val="hybridMultilevel"/>
    <w:tmpl w:val="F0E62D1A"/>
    <w:lvl w:ilvl="0" w:tplc="B97AF9B2">
      <w:start w:val="1"/>
      <w:numFmt w:val="decimal"/>
      <w:lvlText w:val="%1."/>
      <w:lvlJc w:val="left"/>
      <w:pPr>
        <w:ind w:left="720" w:hanging="360"/>
      </w:pPr>
    </w:lvl>
    <w:lvl w:ilvl="1" w:tplc="D09C822E">
      <w:start w:val="1"/>
      <w:numFmt w:val="lowerLetter"/>
      <w:lvlText w:val="%2."/>
      <w:lvlJc w:val="left"/>
      <w:pPr>
        <w:ind w:left="1440" w:hanging="360"/>
      </w:pPr>
    </w:lvl>
    <w:lvl w:ilvl="2" w:tplc="83B6460C">
      <w:start w:val="1"/>
      <w:numFmt w:val="lowerRoman"/>
      <w:lvlText w:val="%3."/>
      <w:lvlJc w:val="right"/>
      <w:pPr>
        <w:ind w:left="2160" w:hanging="180"/>
      </w:pPr>
    </w:lvl>
    <w:lvl w:ilvl="3" w:tplc="CC1848DE">
      <w:start w:val="1"/>
      <w:numFmt w:val="decimal"/>
      <w:lvlText w:val="%4."/>
      <w:lvlJc w:val="left"/>
      <w:pPr>
        <w:ind w:left="2880" w:hanging="360"/>
      </w:pPr>
    </w:lvl>
    <w:lvl w:ilvl="4" w:tplc="E990CE66">
      <w:start w:val="1"/>
      <w:numFmt w:val="lowerLetter"/>
      <w:lvlText w:val="%5."/>
      <w:lvlJc w:val="left"/>
      <w:pPr>
        <w:ind w:left="3600" w:hanging="360"/>
      </w:pPr>
    </w:lvl>
    <w:lvl w:ilvl="5" w:tplc="C2D274BA">
      <w:start w:val="1"/>
      <w:numFmt w:val="lowerRoman"/>
      <w:lvlText w:val="%6."/>
      <w:lvlJc w:val="right"/>
      <w:pPr>
        <w:ind w:left="4320" w:hanging="180"/>
      </w:pPr>
    </w:lvl>
    <w:lvl w:ilvl="6" w:tplc="8E0249F4">
      <w:start w:val="1"/>
      <w:numFmt w:val="decimal"/>
      <w:lvlText w:val="%7."/>
      <w:lvlJc w:val="left"/>
      <w:pPr>
        <w:ind w:left="5040" w:hanging="360"/>
      </w:pPr>
    </w:lvl>
    <w:lvl w:ilvl="7" w:tplc="A3101CF0">
      <w:start w:val="1"/>
      <w:numFmt w:val="lowerLetter"/>
      <w:lvlText w:val="%8."/>
      <w:lvlJc w:val="left"/>
      <w:pPr>
        <w:ind w:left="5760" w:hanging="360"/>
      </w:pPr>
    </w:lvl>
    <w:lvl w:ilvl="8" w:tplc="A5D8E264">
      <w:start w:val="1"/>
      <w:numFmt w:val="lowerRoman"/>
      <w:lvlText w:val="%9."/>
      <w:lvlJc w:val="right"/>
      <w:pPr>
        <w:ind w:left="6480" w:hanging="180"/>
      </w:pPr>
    </w:lvl>
  </w:abstractNum>
  <w:abstractNum w:abstractNumId="1" w15:restartNumberingAfterBreak="0">
    <w:nsid w:val="69367B14"/>
    <w:multiLevelType w:val="hybridMultilevel"/>
    <w:tmpl w:val="03BC99B2"/>
    <w:lvl w:ilvl="0" w:tplc="B36CB986">
      <w:start w:val="1"/>
      <w:numFmt w:val="decimal"/>
      <w:lvlText w:val="%1."/>
      <w:lvlJc w:val="left"/>
      <w:pPr>
        <w:ind w:left="720" w:hanging="360"/>
      </w:pPr>
    </w:lvl>
    <w:lvl w:ilvl="1" w:tplc="C422FE74">
      <w:start w:val="1"/>
      <w:numFmt w:val="lowerLetter"/>
      <w:lvlText w:val="%2."/>
      <w:lvlJc w:val="left"/>
      <w:pPr>
        <w:ind w:left="1440" w:hanging="360"/>
      </w:pPr>
    </w:lvl>
    <w:lvl w:ilvl="2" w:tplc="583EC502">
      <w:start w:val="1"/>
      <w:numFmt w:val="lowerRoman"/>
      <w:lvlText w:val="%3."/>
      <w:lvlJc w:val="right"/>
      <w:pPr>
        <w:ind w:left="2160" w:hanging="180"/>
      </w:pPr>
    </w:lvl>
    <w:lvl w:ilvl="3" w:tplc="60B2EF0E">
      <w:start w:val="1"/>
      <w:numFmt w:val="decimal"/>
      <w:lvlText w:val="%4."/>
      <w:lvlJc w:val="left"/>
      <w:pPr>
        <w:ind w:left="2880" w:hanging="360"/>
      </w:pPr>
    </w:lvl>
    <w:lvl w:ilvl="4" w:tplc="B5C0133A">
      <w:start w:val="1"/>
      <w:numFmt w:val="lowerLetter"/>
      <w:lvlText w:val="%5."/>
      <w:lvlJc w:val="left"/>
      <w:pPr>
        <w:ind w:left="3600" w:hanging="360"/>
      </w:pPr>
    </w:lvl>
    <w:lvl w:ilvl="5" w:tplc="DD3030B6">
      <w:start w:val="1"/>
      <w:numFmt w:val="lowerRoman"/>
      <w:lvlText w:val="%6."/>
      <w:lvlJc w:val="right"/>
      <w:pPr>
        <w:ind w:left="4320" w:hanging="180"/>
      </w:pPr>
    </w:lvl>
    <w:lvl w:ilvl="6" w:tplc="3848A2E4">
      <w:start w:val="1"/>
      <w:numFmt w:val="decimal"/>
      <w:lvlText w:val="%7."/>
      <w:lvlJc w:val="left"/>
      <w:pPr>
        <w:ind w:left="5040" w:hanging="360"/>
      </w:pPr>
    </w:lvl>
    <w:lvl w:ilvl="7" w:tplc="7F7AC8BE">
      <w:start w:val="1"/>
      <w:numFmt w:val="lowerLetter"/>
      <w:lvlText w:val="%8."/>
      <w:lvlJc w:val="left"/>
      <w:pPr>
        <w:ind w:left="5760" w:hanging="360"/>
      </w:pPr>
    </w:lvl>
    <w:lvl w:ilvl="8" w:tplc="97FAC8B4">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EAABC"/>
    <w:rsid w:val="000C8470"/>
    <w:rsid w:val="002763BA"/>
    <w:rsid w:val="004369B8"/>
    <w:rsid w:val="00BEE9DE"/>
    <w:rsid w:val="00C1384B"/>
    <w:rsid w:val="02BC2081"/>
    <w:rsid w:val="02D64DD6"/>
    <w:rsid w:val="02FD5FCC"/>
    <w:rsid w:val="0440DFE0"/>
    <w:rsid w:val="053AD506"/>
    <w:rsid w:val="0558F29D"/>
    <w:rsid w:val="07577902"/>
    <w:rsid w:val="078C078E"/>
    <w:rsid w:val="07D86F05"/>
    <w:rsid w:val="086A360E"/>
    <w:rsid w:val="08DB92F9"/>
    <w:rsid w:val="08ED4110"/>
    <w:rsid w:val="09078FEC"/>
    <w:rsid w:val="09A9E6D7"/>
    <w:rsid w:val="0B53E529"/>
    <w:rsid w:val="0B7601B0"/>
    <w:rsid w:val="0BD42EC9"/>
    <w:rsid w:val="0C339437"/>
    <w:rsid w:val="0D629A0C"/>
    <w:rsid w:val="0E191190"/>
    <w:rsid w:val="0E432D7E"/>
    <w:rsid w:val="0EBB052B"/>
    <w:rsid w:val="0F215A05"/>
    <w:rsid w:val="0FAD9518"/>
    <w:rsid w:val="1095E007"/>
    <w:rsid w:val="10E2D0BA"/>
    <w:rsid w:val="112A37BC"/>
    <w:rsid w:val="11803294"/>
    <w:rsid w:val="11986DE3"/>
    <w:rsid w:val="15592C5E"/>
    <w:rsid w:val="16AF011B"/>
    <w:rsid w:val="171B162C"/>
    <w:rsid w:val="17756563"/>
    <w:rsid w:val="1891A1D0"/>
    <w:rsid w:val="18B11763"/>
    <w:rsid w:val="1925B0FF"/>
    <w:rsid w:val="19BD1F2E"/>
    <w:rsid w:val="1A0544D5"/>
    <w:rsid w:val="1A05A077"/>
    <w:rsid w:val="1A69ECE9"/>
    <w:rsid w:val="1A9529EE"/>
    <w:rsid w:val="1AFE4E72"/>
    <w:rsid w:val="1B26912F"/>
    <w:rsid w:val="1B285836"/>
    <w:rsid w:val="1BF8A61C"/>
    <w:rsid w:val="1C20486F"/>
    <w:rsid w:val="1C943585"/>
    <w:rsid w:val="1F025EC6"/>
    <w:rsid w:val="1F999670"/>
    <w:rsid w:val="1FDDF548"/>
    <w:rsid w:val="1FDE6B5E"/>
    <w:rsid w:val="221E4742"/>
    <w:rsid w:val="23ABC92F"/>
    <w:rsid w:val="24978D49"/>
    <w:rsid w:val="24CCBD84"/>
    <w:rsid w:val="24D8390E"/>
    <w:rsid w:val="273EFC69"/>
    <w:rsid w:val="27792A3B"/>
    <w:rsid w:val="27B82C85"/>
    <w:rsid w:val="27B91AB6"/>
    <w:rsid w:val="27FCFBE6"/>
    <w:rsid w:val="28D82927"/>
    <w:rsid w:val="28DEBD48"/>
    <w:rsid w:val="2A3FB826"/>
    <w:rsid w:val="2B24A223"/>
    <w:rsid w:val="2B63014F"/>
    <w:rsid w:val="2C0CD14C"/>
    <w:rsid w:val="2C29D4F1"/>
    <w:rsid w:val="2C723CB9"/>
    <w:rsid w:val="2C8AB0F8"/>
    <w:rsid w:val="2C8F4712"/>
    <w:rsid w:val="2D01182D"/>
    <w:rsid w:val="2DC813E9"/>
    <w:rsid w:val="2E1B366F"/>
    <w:rsid w:val="2ED22F08"/>
    <w:rsid w:val="30303030"/>
    <w:rsid w:val="313BD1EC"/>
    <w:rsid w:val="31555E60"/>
    <w:rsid w:val="31E30E96"/>
    <w:rsid w:val="32390DE7"/>
    <w:rsid w:val="327A53C5"/>
    <w:rsid w:val="3355F620"/>
    <w:rsid w:val="33BF0C83"/>
    <w:rsid w:val="33C82DC3"/>
    <w:rsid w:val="344E6F4C"/>
    <w:rsid w:val="3540066A"/>
    <w:rsid w:val="36555F2E"/>
    <w:rsid w:val="37216C51"/>
    <w:rsid w:val="37EFF8EF"/>
    <w:rsid w:val="38006397"/>
    <w:rsid w:val="381A705E"/>
    <w:rsid w:val="3954E0B0"/>
    <w:rsid w:val="39721F08"/>
    <w:rsid w:val="3A34E092"/>
    <w:rsid w:val="3A7538B1"/>
    <w:rsid w:val="3ABFBC98"/>
    <w:rsid w:val="3ADEB582"/>
    <w:rsid w:val="3B69E81F"/>
    <w:rsid w:val="3C33F942"/>
    <w:rsid w:val="3C4B1873"/>
    <w:rsid w:val="3C80D3E3"/>
    <w:rsid w:val="3D00C9E6"/>
    <w:rsid w:val="3D1348F0"/>
    <w:rsid w:val="3D18F42B"/>
    <w:rsid w:val="3D605C0F"/>
    <w:rsid w:val="3F88B816"/>
    <w:rsid w:val="3F8DECA4"/>
    <w:rsid w:val="3FD15F3D"/>
    <w:rsid w:val="40706718"/>
    <w:rsid w:val="413B74F9"/>
    <w:rsid w:val="41A8A7E7"/>
    <w:rsid w:val="41A8F543"/>
    <w:rsid w:val="42BE4C4B"/>
    <w:rsid w:val="4383D959"/>
    <w:rsid w:val="45089DB7"/>
    <w:rsid w:val="451D78CF"/>
    <w:rsid w:val="458A4607"/>
    <w:rsid w:val="460B8669"/>
    <w:rsid w:val="460D4C66"/>
    <w:rsid w:val="462619B9"/>
    <w:rsid w:val="481A2675"/>
    <w:rsid w:val="4832516F"/>
    <w:rsid w:val="48337A27"/>
    <w:rsid w:val="49AAF293"/>
    <w:rsid w:val="4AFD67A6"/>
    <w:rsid w:val="4BA5D16A"/>
    <w:rsid w:val="4C6B96C7"/>
    <w:rsid w:val="4C976DDC"/>
    <w:rsid w:val="4CB15D02"/>
    <w:rsid w:val="4CC7C587"/>
    <w:rsid w:val="4D5A9901"/>
    <w:rsid w:val="4E12144F"/>
    <w:rsid w:val="4E6D6581"/>
    <w:rsid w:val="4E86B6DB"/>
    <w:rsid w:val="4F0DB8EB"/>
    <w:rsid w:val="4FF05840"/>
    <w:rsid w:val="50003F9B"/>
    <w:rsid w:val="50B5C581"/>
    <w:rsid w:val="50B6F28F"/>
    <w:rsid w:val="50CFD372"/>
    <w:rsid w:val="5130E302"/>
    <w:rsid w:val="516333BD"/>
    <w:rsid w:val="5273836C"/>
    <w:rsid w:val="52E29D29"/>
    <w:rsid w:val="52EF089F"/>
    <w:rsid w:val="5316F6A4"/>
    <w:rsid w:val="53A6B681"/>
    <w:rsid w:val="53E80499"/>
    <w:rsid w:val="5414AAC6"/>
    <w:rsid w:val="54D393B6"/>
    <w:rsid w:val="54F9A2F5"/>
    <w:rsid w:val="55609142"/>
    <w:rsid w:val="558059F5"/>
    <w:rsid w:val="5600CE2C"/>
    <w:rsid w:val="56469225"/>
    <w:rsid w:val="56ED3856"/>
    <w:rsid w:val="57C0B0AB"/>
    <w:rsid w:val="57C674E1"/>
    <w:rsid w:val="585A77FB"/>
    <w:rsid w:val="585B11F2"/>
    <w:rsid w:val="587F6B9F"/>
    <w:rsid w:val="58949B48"/>
    <w:rsid w:val="58F82BAA"/>
    <w:rsid w:val="59870543"/>
    <w:rsid w:val="599E64A3"/>
    <w:rsid w:val="59B62934"/>
    <w:rsid w:val="59BD3B69"/>
    <w:rsid w:val="5B3AADCB"/>
    <w:rsid w:val="5BC5E65E"/>
    <w:rsid w:val="5C469BE8"/>
    <w:rsid w:val="5C52ACBB"/>
    <w:rsid w:val="5CBA3301"/>
    <w:rsid w:val="5D9DB280"/>
    <w:rsid w:val="5D9E3410"/>
    <w:rsid w:val="5DAAB463"/>
    <w:rsid w:val="5DAAEFE5"/>
    <w:rsid w:val="5DAFEA5B"/>
    <w:rsid w:val="5E4F03E5"/>
    <w:rsid w:val="60214778"/>
    <w:rsid w:val="60810F65"/>
    <w:rsid w:val="60B632D7"/>
    <w:rsid w:val="6107DA8E"/>
    <w:rsid w:val="61ABAC1B"/>
    <w:rsid w:val="6282A7B9"/>
    <w:rsid w:val="62BFAF20"/>
    <w:rsid w:val="6354D91A"/>
    <w:rsid w:val="63614B6D"/>
    <w:rsid w:val="64749922"/>
    <w:rsid w:val="65777581"/>
    <w:rsid w:val="660B440B"/>
    <w:rsid w:val="6664FA60"/>
    <w:rsid w:val="68389FBA"/>
    <w:rsid w:val="684EF482"/>
    <w:rsid w:val="68DF1EBD"/>
    <w:rsid w:val="69604CDA"/>
    <w:rsid w:val="6B34915E"/>
    <w:rsid w:val="6B6C2905"/>
    <w:rsid w:val="6BCE91E1"/>
    <w:rsid w:val="6BE942FA"/>
    <w:rsid w:val="6C5A114E"/>
    <w:rsid w:val="6C8A82C1"/>
    <w:rsid w:val="6D1867F2"/>
    <w:rsid w:val="6DF18995"/>
    <w:rsid w:val="6F17F55B"/>
    <w:rsid w:val="6F1EAABC"/>
    <w:rsid w:val="6FE35800"/>
    <w:rsid w:val="6FEBB78E"/>
    <w:rsid w:val="702D442E"/>
    <w:rsid w:val="70496763"/>
    <w:rsid w:val="70A95F03"/>
    <w:rsid w:val="710B638B"/>
    <w:rsid w:val="721B9DDA"/>
    <w:rsid w:val="723DED49"/>
    <w:rsid w:val="7266BDA6"/>
    <w:rsid w:val="73FFCD83"/>
    <w:rsid w:val="743BF100"/>
    <w:rsid w:val="744EF292"/>
    <w:rsid w:val="7569BCC1"/>
    <w:rsid w:val="75BB20B0"/>
    <w:rsid w:val="765A0014"/>
    <w:rsid w:val="77ACF27E"/>
    <w:rsid w:val="77E1FAB9"/>
    <w:rsid w:val="780183E0"/>
    <w:rsid w:val="784D6BF3"/>
    <w:rsid w:val="78A0F81B"/>
    <w:rsid w:val="78AD9411"/>
    <w:rsid w:val="798BAD20"/>
    <w:rsid w:val="7AFA7551"/>
    <w:rsid w:val="7B3D349E"/>
    <w:rsid w:val="7C8388F6"/>
    <w:rsid w:val="7CAD380C"/>
    <w:rsid w:val="7D651D2D"/>
    <w:rsid w:val="7D7C76FE"/>
    <w:rsid w:val="7DBCFEA1"/>
    <w:rsid w:val="7DFCD5FC"/>
    <w:rsid w:val="7EEEFF38"/>
    <w:rsid w:val="7EF9D7A3"/>
    <w:rsid w:val="7F07F683"/>
    <w:rsid w:val="7F6A994A"/>
    <w:rsid w:val="7FDDC9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AABC"/>
  <w15:chartTrackingRefBased/>
  <w15:docId w15:val="{8CCBE70E-CD81-4735-9F9B-B784693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BA380E54</Template>
  <TotalTime>1</TotalTime>
  <Pages>11</Pages>
  <Words>2672</Words>
  <Characters>14167</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Wilson</dc:creator>
  <cp:keywords/>
  <dc:description/>
  <cp:lastModifiedBy>Marit Synnøve Vestøl</cp:lastModifiedBy>
  <cp:revision>2</cp:revision>
  <dcterms:created xsi:type="dcterms:W3CDTF">2020-08-15T11:58:00Z</dcterms:created>
  <dcterms:modified xsi:type="dcterms:W3CDTF">2020-08-15T11:58:00Z</dcterms:modified>
</cp:coreProperties>
</file>