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7DD2F" w14:textId="245D4CC5" w:rsidR="0028334E" w:rsidRDefault="00E619D5" w:rsidP="00E9322A">
      <w:pPr>
        <w:jc w:val="center"/>
        <w:rPr>
          <w:b/>
          <w:sz w:val="32"/>
          <w:szCs w:val="32"/>
        </w:rPr>
      </w:pPr>
      <w:r w:rsidRPr="00E619D5">
        <w:rPr>
          <w:b/>
          <w:noProof/>
          <w:sz w:val="32"/>
          <w:szCs w:val="32"/>
          <w:lang w:eastAsia="nb-NO"/>
        </w:rPr>
        <w:drawing>
          <wp:inline distT="0" distB="0" distL="0" distR="0" wp14:anchorId="2B686C79" wp14:editId="6016248A">
            <wp:extent cx="4013200" cy="1258402"/>
            <wp:effectExtent l="1905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96" cy="126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78144D" w14:textId="2BC6083A" w:rsidR="00475B75" w:rsidRPr="00035E59" w:rsidRDefault="00475B75" w:rsidP="00475B75">
      <w:pPr>
        <w:jc w:val="center"/>
        <w:rPr>
          <w:rFonts w:asciiTheme="majorHAnsi" w:hAnsiTheme="majorHAnsi" w:cstheme="majorHAnsi"/>
          <w:b/>
          <w:sz w:val="16"/>
          <w:szCs w:val="16"/>
        </w:rPr>
      </w:pPr>
      <w:r w:rsidRPr="00035E59">
        <w:rPr>
          <w:rFonts w:asciiTheme="majorHAnsi" w:hAnsiTheme="majorHAnsi" w:cstheme="majorHAnsi"/>
          <w:b/>
          <w:sz w:val="32"/>
          <w:szCs w:val="32"/>
        </w:rPr>
        <w:t>SKOLERUTA 2019-2020</w:t>
      </w:r>
      <w:r w:rsidRPr="00035E59">
        <w:rPr>
          <w:rFonts w:asciiTheme="majorHAnsi" w:hAnsiTheme="majorHAnsi" w:cstheme="majorHAnsi"/>
          <w:b/>
          <w:sz w:val="16"/>
          <w:szCs w:val="16"/>
        </w:rPr>
        <w:t xml:space="preserve"> </w:t>
      </w:r>
    </w:p>
    <w:p w14:paraId="31AFBAFF" w14:textId="77777777" w:rsidR="00475B75" w:rsidRPr="00035E59" w:rsidRDefault="00475B75" w:rsidP="00475B75">
      <w:pPr>
        <w:jc w:val="center"/>
        <w:rPr>
          <w:rFonts w:asciiTheme="majorHAnsi" w:hAnsiTheme="majorHAnsi" w:cstheme="majorHAnsi"/>
          <w:b/>
          <w:sz w:val="16"/>
          <w:szCs w:val="16"/>
        </w:rPr>
      </w:pPr>
      <w:r w:rsidRPr="00035E59">
        <w:rPr>
          <w:rFonts w:asciiTheme="majorHAnsi" w:hAnsiTheme="majorHAnsi" w:cstheme="majorHAnsi"/>
          <w:b/>
          <w:sz w:val="16"/>
          <w:szCs w:val="16"/>
        </w:rPr>
        <w:t>Det kan forekomme feil i skoleruta. Eventuell endringer vil bli kunngjort i ukemeldingen.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559"/>
        <w:gridCol w:w="3799"/>
        <w:gridCol w:w="2693"/>
        <w:gridCol w:w="1560"/>
      </w:tblGrid>
      <w:tr w:rsidR="00475B75" w:rsidRPr="00035E59" w14:paraId="1240A312" w14:textId="77777777" w:rsidTr="00B5535A">
        <w:tc>
          <w:tcPr>
            <w:tcW w:w="10349" w:type="dxa"/>
            <w:gridSpan w:val="5"/>
          </w:tcPr>
          <w:p w14:paraId="3DA58734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August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10 skoledager</w:t>
            </w:r>
          </w:p>
        </w:tc>
      </w:tr>
      <w:tr w:rsidR="00475B75" w:rsidRPr="00035E59" w14:paraId="12604768" w14:textId="77777777" w:rsidTr="0073245A">
        <w:tc>
          <w:tcPr>
            <w:tcW w:w="738" w:type="dxa"/>
          </w:tcPr>
          <w:p w14:paraId="54BCA076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Uke</w:t>
            </w:r>
          </w:p>
        </w:tc>
        <w:tc>
          <w:tcPr>
            <w:tcW w:w="1559" w:type="dxa"/>
          </w:tcPr>
          <w:p w14:paraId="6364AE2D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Dato</w:t>
            </w:r>
          </w:p>
        </w:tc>
        <w:tc>
          <w:tcPr>
            <w:tcW w:w="3799" w:type="dxa"/>
          </w:tcPr>
          <w:p w14:paraId="287ACFFD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Aktivitet</w:t>
            </w:r>
          </w:p>
        </w:tc>
        <w:tc>
          <w:tcPr>
            <w:tcW w:w="2693" w:type="dxa"/>
          </w:tcPr>
          <w:p w14:paraId="0A89D602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Gjelder for</w:t>
            </w:r>
          </w:p>
        </w:tc>
        <w:tc>
          <w:tcPr>
            <w:tcW w:w="1560" w:type="dxa"/>
          </w:tcPr>
          <w:p w14:paraId="64E3CDEF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Tidsrom</w:t>
            </w:r>
          </w:p>
        </w:tc>
      </w:tr>
      <w:tr w:rsidR="00475B75" w:rsidRPr="00035E59" w14:paraId="692CAD85" w14:textId="77777777" w:rsidTr="0073245A">
        <w:tc>
          <w:tcPr>
            <w:tcW w:w="738" w:type="dxa"/>
          </w:tcPr>
          <w:p w14:paraId="12A024BF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32</w:t>
            </w:r>
          </w:p>
        </w:tc>
        <w:tc>
          <w:tcPr>
            <w:tcW w:w="1559" w:type="dxa"/>
          </w:tcPr>
          <w:p w14:paraId="24AE5D3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Søndag 4.</w:t>
            </w:r>
          </w:p>
        </w:tc>
        <w:tc>
          <w:tcPr>
            <w:tcW w:w="3799" w:type="dxa"/>
          </w:tcPr>
          <w:p w14:paraId="503A2EA4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Vaskedugnad </w:t>
            </w:r>
          </w:p>
        </w:tc>
        <w:tc>
          <w:tcPr>
            <w:tcW w:w="2693" w:type="dxa"/>
          </w:tcPr>
          <w:p w14:paraId="631C1D7F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 foreldre</w:t>
            </w:r>
          </w:p>
        </w:tc>
        <w:tc>
          <w:tcPr>
            <w:tcW w:w="1560" w:type="dxa"/>
          </w:tcPr>
          <w:p w14:paraId="48A47BC2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11.00 – 15.00</w:t>
            </w:r>
          </w:p>
        </w:tc>
      </w:tr>
      <w:tr w:rsidR="00475B75" w:rsidRPr="00035E59" w14:paraId="2F6DD295" w14:textId="77777777" w:rsidTr="0073245A">
        <w:tc>
          <w:tcPr>
            <w:tcW w:w="738" w:type="dxa"/>
          </w:tcPr>
          <w:p w14:paraId="7209C4AB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32</w:t>
            </w:r>
          </w:p>
        </w:tc>
        <w:tc>
          <w:tcPr>
            <w:tcW w:w="1559" w:type="dxa"/>
          </w:tcPr>
          <w:p w14:paraId="7BCACFE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Søndag 11.</w:t>
            </w:r>
          </w:p>
        </w:tc>
        <w:tc>
          <w:tcPr>
            <w:tcW w:w="3799" w:type="dxa"/>
          </w:tcPr>
          <w:p w14:paraId="2E96AD7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Vaskedugnad </w:t>
            </w:r>
          </w:p>
        </w:tc>
        <w:tc>
          <w:tcPr>
            <w:tcW w:w="2693" w:type="dxa"/>
          </w:tcPr>
          <w:p w14:paraId="65892191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 foreldre</w:t>
            </w:r>
          </w:p>
        </w:tc>
        <w:tc>
          <w:tcPr>
            <w:tcW w:w="1560" w:type="dxa"/>
          </w:tcPr>
          <w:p w14:paraId="58D99D21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11.00 – 15.00</w:t>
            </w:r>
          </w:p>
        </w:tc>
      </w:tr>
      <w:tr w:rsidR="00475B75" w:rsidRPr="00035E59" w14:paraId="202E8C51" w14:textId="77777777" w:rsidTr="0073245A">
        <w:tc>
          <w:tcPr>
            <w:tcW w:w="738" w:type="dxa"/>
          </w:tcPr>
          <w:p w14:paraId="23345E92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14:paraId="2B1CC29C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Onsdag 14.</w:t>
            </w:r>
          </w:p>
        </w:tc>
        <w:tc>
          <w:tcPr>
            <w:tcW w:w="3799" w:type="dxa"/>
          </w:tcPr>
          <w:p w14:paraId="09629DA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Planleggingsdag</w:t>
            </w:r>
          </w:p>
        </w:tc>
        <w:tc>
          <w:tcPr>
            <w:tcW w:w="2693" w:type="dxa"/>
          </w:tcPr>
          <w:p w14:paraId="27471EB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Lærere</w:t>
            </w:r>
          </w:p>
        </w:tc>
        <w:tc>
          <w:tcPr>
            <w:tcW w:w="1560" w:type="dxa"/>
          </w:tcPr>
          <w:p w14:paraId="6E71D61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09.00 – 15.00</w:t>
            </w:r>
          </w:p>
        </w:tc>
      </w:tr>
      <w:tr w:rsidR="00475B75" w:rsidRPr="00035E59" w14:paraId="3CE6E68C" w14:textId="77777777" w:rsidTr="0073245A">
        <w:tc>
          <w:tcPr>
            <w:tcW w:w="738" w:type="dxa"/>
          </w:tcPr>
          <w:p w14:paraId="34C9CB2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14:paraId="3C846FB0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Torsdag 15.</w:t>
            </w:r>
          </w:p>
        </w:tc>
        <w:tc>
          <w:tcPr>
            <w:tcW w:w="3799" w:type="dxa"/>
          </w:tcPr>
          <w:p w14:paraId="3FBD93D2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Planleggingsdag</w:t>
            </w:r>
          </w:p>
        </w:tc>
        <w:tc>
          <w:tcPr>
            <w:tcW w:w="2693" w:type="dxa"/>
          </w:tcPr>
          <w:p w14:paraId="66DCB3C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Lærere</w:t>
            </w:r>
          </w:p>
        </w:tc>
        <w:tc>
          <w:tcPr>
            <w:tcW w:w="1560" w:type="dxa"/>
          </w:tcPr>
          <w:p w14:paraId="3BEAE1D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09.00 - 15.00</w:t>
            </w:r>
          </w:p>
        </w:tc>
      </w:tr>
      <w:tr w:rsidR="00475B75" w:rsidRPr="00035E59" w14:paraId="5CD997CD" w14:textId="77777777" w:rsidTr="0073245A">
        <w:tc>
          <w:tcPr>
            <w:tcW w:w="738" w:type="dxa"/>
          </w:tcPr>
          <w:p w14:paraId="012762DA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14:paraId="5F07FE70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Fredag 16.</w:t>
            </w:r>
          </w:p>
        </w:tc>
        <w:tc>
          <w:tcPr>
            <w:tcW w:w="3799" w:type="dxa"/>
          </w:tcPr>
          <w:p w14:paraId="50B9063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Planleggingsdag </w:t>
            </w:r>
          </w:p>
        </w:tc>
        <w:tc>
          <w:tcPr>
            <w:tcW w:w="2693" w:type="dxa"/>
          </w:tcPr>
          <w:p w14:paraId="652FACF7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Lærere</w:t>
            </w:r>
          </w:p>
        </w:tc>
        <w:tc>
          <w:tcPr>
            <w:tcW w:w="1560" w:type="dxa"/>
          </w:tcPr>
          <w:p w14:paraId="710B62C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09.15 – 15.00</w:t>
            </w:r>
          </w:p>
        </w:tc>
      </w:tr>
      <w:tr w:rsidR="00475B75" w:rsidRPr="00035E59" w14:paraId="2470ECD5" w14:textId="77777777" w:rsidTr="0073245A">
        <w:tc>
          <w:tcPr>
            <w:tcW w:w="738" w:type="dxa"/>
          </w:tcPr>
          <w:p w14:paraId="22A18B2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34</w:t>
            </w:r>
          </w:p>
        </w:tc>
        <w:tc>
          <w:tcPr>
            <w:tcW w:w="1559" w:type="dxa"/>
          </w:tcPr>
          <w:p w14:paraId="2A637444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Mandag 19.</w:t>
            </w:r>
          </w:p>
        </w:tc>
        <w:tc>
          <w:tcPr>
            <w:tcW w:w="3799" w:type="dxa"/>
          </w:tcPr>
          <w:p w14:paraId="4470112C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Skolestart </w:t>
            </w:r>
          </w:p>
        </w:tc>
        <w:tc>
          <w:tcPr>
            <w:tcW w:w="2693" w:type="dxa"/>
          </w:tcPr>
          <w:p w14:paraId="1A4F8ED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</w:t>
            </w:r>
          </w:p>
        </w:tc>
        <w:tc>
          <w:tcPr>
            <w:tcW w:w="1560" w:type="dxa"/>
          </w:tcPr>
          <w:p w14:paraId="792891D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09.00 – se timeplan</w:t>
            </w:r>
          </w:p>
        </w:tc>
      </w:tr>
      <w:tr w:rsidR="00475B75" w:rsidRPr="00035E59" w14:paraId="272F7C30" w14:textId="77777777" w:rsidTr="0073245A">
        <w:tc>
          <w:tcPr>
            <w:tcW w:w="738" w:type="dxa"/>
          </w:tcPr>
          <w:p w14:paraId="1B3A728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35</w:t>
            </w:r>
          </w:p>
        </w:tc>
        <w:tc>
          <w:tcPr>
            <w:tcW w:w="1559" w:type="dxa"/>
          </w:tcPr>
          <w:p w14:paraId="2C48AC5D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Mandag 26.</w:t>
            </w:r>
          </w:p>
        </w:tc>
        <w:tc>
          <w:tcPr>
            <w:tcW w:w="3799" w:type="dxa"/>
          </w:tcPr>
          <w:p w14:paraId="7B09474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FAU møte</w:t>
            </w:r>
          </w:p>
        </w:tc>
        <w:tc>
          <w:tcPr>
            <w:tcW w:w="2693" w:type="dxa"/>
          </w:tcPr>
          <w:p w14:paraId="2E0019F4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Klassekontakter</w:t>
            </w:r>
          </w:p>
        </w:tc>
        <w:tc>
          <w:tcPr>
            <w:tcW w:w="1560" w:type="dxa"/>
          </w:tcPr>
          <w:p w14:paraId="54F0711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18.00-20.00</w:t>
            </w:r>
          </w:p>
        </w:tc>
      </w:tr>
      <w:tr w:rsidR="00475B75" w:rsidRPr="00035E59" w14:paraId="2DC5A601" w14:textId="77777777" w:rsidTr="0073245A">
        <w:tc>
          <w:tcPr>
            <w:tcW w:w="738" w:type="dxa"/>
          </w:tcPr>
          <w:p w14:paraId="63BC0870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35</w:t>
            </w:r>
          </w:p>
        </w:tc>
        <w:tc>
          <w:tcPr>
            <w:tcW w:w="1559" w:type="dxa"/>
          </w:tcPr>
          <w:p w14:paraId="3F9CAA12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Tirsdag 27.</w:t>
            </w:r>
          </w:p>
        </w:tc>
        <w:tc>
          <w:tcPr>
            <w:tcW w:w="3799" w:type="dxa"/>
          </w:tcPr>
          <w:p w14:paraId="78355844" w14:textId="77777777" w:rsidR="00475B75" w:rsidRPr="00035E59" w:rsidRDefault="00475B75" w:rsidP="00B5535A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Foreldremøte</w:t>
            </w:r>
          </w:p>
        </w:tc>
        <w:tc>
          <w:tcPr>
            <w:tcW w:w="2693" w:type="dxa"/>
          </w:tcPr>
          <w:p w14:paraId="31881FD7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5./6. klasse</w:t>
            </w:r>
          </w:p>
        </w:tc>
        <w:tc>
          <w:tcPr>
            <w:tcW w:w="1560" w:type="dxa"/>
          </w:tcPr>
          <w:p w14:paraId="4E3A4DC0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18.00-20.00</w:t>
            </w:r>
          </w:p>
        </w:tc>
      </w:tr>
      <w:tr w:rsidR="00475B75" w:rsidRPr="00035E59" w14:paraId="0BB23408" w14:textId="77777777" w:rsidTr="0073245A">
        <w:tc>
          <w:tcPr>
            <w:tcW w:w="738" w:type="dxa"/>
          </w:tcPr>
          <w:p w14:paraId="127E3362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35</w:t>
            </w:r>
          </w:p>
        </w:tc>
        <w:tc>
          <w:tcPr>
            <w:tcW w:w="1559" w:type="dxa"/>
          </w:tcPr>
          <w:p w14:paraId="0E85E0DD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Torsdag 29.</w:t>
            </w:r>
          </w:p>
        </w:tc>
        <w:tc>
          <w:tcPr>
            <w:tcW w:w="3799" w:type="dxa"/>
          </w:tcPr>
          <w:p w14:paraId="411042D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Infomøte i Almgrenda barnehage</w:t>
            </w:r>
          </w:p>
        </w:tc>
        <w:tc>
          <w:tcPr>
            <w:tcW w:w="2693" w:type="dxa"/>
          </w:tcPr>
          <w:p w14:paraId="067BE50E" w14:textId="3878DF4C" w:rsidR="00475B75" w:rsidRPr="00035E59" w:rsidRDefault="0084242C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Foreldre i barnehagen</w:t>
            </w:r>
          </w:p>
        </w:tc>
        <w:tc>
          <w:tcPr>
            <w:tcW w:w="1560" w:type="dxa"/>
          </w:tcPr>
          <w:p w14:paraId="5A0EFAA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Se ukemelding</w:t>
            </w:r>
          </w:p>
        </w:tc>
      </w:tr>
    </w:tbl>
    <w:p w14:paraId="024F15F4" w14:textId="77777777" w:rsidR="00475B75" w:rsidRPr="00035E59" w:rsidRDefault="00475B75" w:rsidP="00475B75">
      <w:pPr>
        <w:rPr>
          <w:rFonts w:asciiTheme="majorHAnsi" w:hAnsiTheme="majorHAnsi" w:cstheme="majorHAnsi"/>
          <w:b/>
          <w:sz w:val="16"/>
          <w:szCs w:val="16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559"/>
        <w:gridCol w:w="3799"/>
        <w:gridCol w:w="2722"/>
        <w:gridCol w:w="1531"/>
      </w:tblGrid>
      <w:tr w:rsidR="00475B75" w:rsidRPr="00035E59" w14:paraId="28B04CB2" w14:textId="77777777" w:rsidTr="00B5535A">
        <w:tc>
          <w:tcPr>
            <w:tcW w:w="10349" w:type="dxa"/>
            <w:gridSpan w:val="5"/>
          </w:tcPr>
          <w:p w14:paraId="2F09DEAD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September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21 skoledager</w:t>
            </w:r>
          </w:p>
        </w:tc>
      </w:tr>
      <w:tr w:rsidR="00475B75" w:rsidRPr="00035E59" w14:paraId="3BD25FC2" w14:textId="77777777" w:rsidTr="0073245A">
        <w:tc>
          <w:tcPr>
            <w:tcW w:w="738" w:type="dxa"/>
          </w:tcPr>
          <w:p w14:paraId="0E7B1BD6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Uke</w:t>
            </w:r>
          </w:p>
        </w:tc>
        <w:tc>
          <w:tcPr>
            <w:tcW w:w="1559" w:type="dxa"/>
          </w:tcPr>
          <w:p w14:paraId="23E7AC0C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Dato</w:t>
            </w:r>
          </w:p>
        </w:tc>
        <w:tc>
          <w:tcPr>
            <w:tcW w:w="3799" w:type="dxa"/>
          </w:tcPr>
          <w:p w14:paraId="09C010E5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Aktivitet</w:t>
            </w:r>
          </w:p>
        </w:tc>
        <w:tc>
          <w:tcPr>
            <w:tcW w:w="2722" w:type="dxa"/>
          </w:tcPr>
          <w:p w14:paraId="2854CE13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Gjelder for</w:t>
            </w:r>
          </w:p>
        </w:tc>
        <w:tc>
          <w:tcPr>
            <w:tcW w:w="1531" w:type="dxa"/>
          </w:tcPr>
          <w:p w14:paraId="5872812C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Tidsrom</w:t>
            </w:r>
          </w:p>
        </w:tc>
      </w:tr>
      <w:tr w:rsidR="00475B75" w:rsidRPr="00035E59" w14:paraId="2358CDC3" w14:textId="77777777" w:rsidTr="0073245A">
        <w:tc>
          <w:tcPr>
            <w:tcW w:w="738" w:type="dxa"/>
          </w:tcPr>
          <w:p w14:paraId="10B0691A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36</w:t>
            </w:r>
          </w:p>
        </w:tc>
        <w:tc>
          <w:tcPr>
            <w:tcW w:w="1559" w:type="dxa"/>
          </w:tcPr>
          <w:p w14:paraId="5ABCB2D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Tirsdag 3.</w:t>
            </w:r>
          </w:p>
        </w:tc>
        <w:tc>
          <w:tcPr>
            <w:tcW w:w="3799" w:type="dxa"/>
          </w:tcPr>
          <w:p w14:paraId="14256B8D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Foreldremøte </w:t>
            </w:r>
          </w:p>
        </w:tc>
        <w:tc>
          <w:tcPr>
            <w:tcW w:w="2722" w:type="dxa"/>
          </w:tcPr>
          <w:p w14:paraId="7A9BAF5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1. og 2. klasse</w:t>
            </w:r>
          </w:p>
        </w:tc>
        <w:tc>
          <w:tcPr>
            <w:tcW w:w="1531" w:type="dxa"/>
          </w:tcPr>
          <w:p w14:paraId="41A2F333" w14:textId="513FAA49" w:rsidR="00475B75" w:rsidRPr="00035E59" w:rsidRDefault="00680DE6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18.00 - </w:t>
            </w:r>
            <w:r w:rsidR="00475B75" w:rsidRPr="00035E59">
              <w:rPr>
                <w:rFonts w:asciiTheme="majorHAnsi" w:hAnsiTheme="majorHAnsi" w:cstheme="majorHAnsi"/>
                <w:sz w:val="16"/>
                <w:szCs w:val="16"/>
              </w:rPr>
              <w:t>20.00</w:t>
            </w:r>
          </w:p>
        </w:tc>
      </w:tr>
      <w:tr w:rsidR="00475B75" w:rsidRPr="00035E59" w14:paraId="0AC4BFBA" w14:textId="77777777" w:rsidTr="0073245A">
        <w:tc>
          <w:tcPr>
            <w:tcW w:w="738" w:type="dxa"/>
          </w:tcPr>
          <w:p w14:paraId="20DA6A57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36</w:t>
            </w:r>
          </w:p>
        </w:tc>
        <w:tc>
          <w:tcPr>
            <w:tcW w:w="1559" w:type="dxa"/>
          </w:tcPr>
          <w:p w14:paraId="762E3D6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Onsdag 4.</w:t>
            </w:r>
          </w:p>
        </w:tc>
        <w:tc>
          <w:tcPr>
            <w:tcW w:w="3799" w:type="dxa"/>
          </w:tcPr>
          <w:p w14:paraId="66F79D2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Orienterings dag</w:t>
            </w:r>
          </w:p>
        </w:tc>
        <w:tc>
          <w:tcPr>
            <w:tcW w:w="2722" w:type="dxa"/>
          </w:tcPr>
          <w:p w14:paraId="44547BC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1531" w:type="dxa"/>
          </w:tcPr>
          <w:p w14:paraId="781CFA8C" w14:textId="1D6FE921" w:rsidR="00475B75" w:rsidRPr="00035E59" w:rsidRDefault="00680DE6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09.00 - </w:t>
            </w:r>
            <w:r w:rsidR="00475B75" w:rsidRPr="00035E5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15.00</w:t>
            </w:r>
          </w:p>
        </w:tc>
      </w:tr>
      <w:tr w:rsidR="00475B75" w:rsidRPr="00035E59" w14:paraId="6EA65B53" w14:textId="77777777" w:rsidTr="0073245A">
        <w:tc>
          <w:tcPr>
            <w:tcW w:w="738" w:type="dxa"/>
          </w:tcPr>
          <w:p w14:paraId="598B738F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36</w:t>
            </w:r>
          </w:p>
        </w:tc>
        <w:tc>
          <w:tcPr>
            <w:tcW w:w="1559" w:type="dxa"/>
          </w:tcPr>
          <w:p w14:paraId="55DD206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  <w:highlight w:val="lightGray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Lørdag 7.</w:t>
            </w:r>
          </w:p>
        </w:tc>
        <w:tc>
          <w:tcPr>
            <w:tcW w:w="3799" w:type="dxa"/>
          </w:tcPr>
          <w:p w14:paraId="1F30AEAA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  <w:highlight w:val="lightGray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Ringeriksdagen</w:t>
            </w:r>
          </w:p>
        </w:tc>
        <w:tc>
          <w:tcPr>
            <w:tcW w:w="2722" w:type="dxa"/>
          </w:tcPr>
          <w:p w14:paraId="29A97FC8" w14:textId="77777777" w:rsidR="00475B75" w:rsidRPr="00035E59" w:rsidRDefault="00475B75" w:rsidP="00B5535A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highlight w:val="lightGray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FAU /lærere</w:t>
            </w:r>
          </w:p>
        </w:tc>
        <w:tc>
          <w:tcPr>
            <w:tcW w:w="1531" w:type="dxa"/>
          </w:tcPr>
          <w:p w14:paraId="6697F532" w14:textId="2421AF4C" w:rsidR="00475B75" w:rsidRPr="00035E59" w:rsidRDefault="00680DE6" w:rsidP="00B5535A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10.00 - </w:t>
            </w:r>
            <w:r w:rsidR="00475B75" w:rsidRPr="00035E59">
              <w:rPr>
                <w:rFonts w:asciiTheme="majorHAnsi" w:hAnsiTheme="majorHAnsi" w:cstheme="majorHAnsi"/>
                <w:sz w:val="16"/>
                <w:szCs w:val="16"/>
              </w:rPr>
              <w:t>14.30</w:t>
            </w:r>
          </w:p>
        </w:tc>
      </w:tr>
      <w:tr w:rsidR="00475B75" w:rsidRPr="00035E59" w14:paraId="1D57F5B5" w14:textId="77777777" w:rsidTr="0073245A">
        <w:tc>
          <w:tcPr>
            <w:tcW w:w="738" w:type="dxa"/>
          </w:tcPr>
          <w:p w14:paraId="7F0A690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37</w:t>
            </w:r>
          </w:p>
        </w:tc>
        <w:tc>
          <w:tcPr>
            <w:tcW w:w="1559" w:type="dxa"/>
          </w:tcPr>
          <w:p w14:paraId="4D6BFE5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  <w:highlight w:val="lightGray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Mandag 9. </w:t>
            </w:r>
          </w:p>
        </w:tc>
        <w:tc>
          <w:tcPr>
            <w:tcW w:w="3799" w:type="dxa"/>
          </w:tcPr>
          <w:p w14:paraId="430956DA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  <w:highlight w:val="lightGray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Foreldremøte</w:t>
            </w:r>
          </w:p>
        </w:tc>
        <w:tc>
          <w:tcPr>
            <w:tcW w:w="2722" w:type="dxa"/>
          </w:tcPr>
          <w:p w14:paraId="5855BDB7" w14:textId="77777777" w:rsidR="00475B75" w:rsidRPr="00035E59" w:rsidRDefault="00475B75" w:rsidP="00B5535A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highlight w:val="lightGray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3./4. klasse</w:t>
            </w:r>
          </w:p>
        </w:tc>
        <w:tc>
          <w:tcPr>
            <w:tcW w:w="1531" w:type="dxa"/>
          </w:tcPr>
          <w:p w14:paraId="6C5BEB1F" w14:textId="5801B012" w:rsidR="00475B75" w:rsidRPr="00035E59" w:rsidRDefault="00680DE6" w:rsidP="00B5535A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18.00 - </w:t>
            </w:r>
            <w:r w:rsidR="00475B75" w:rsidRPr="00035E59">
              <w:rPr>
                <w:rFonts w:asciiTheme="majorHAnsi" w:hAnsiTheme="majorHAnsi" w:cstheme="majorHAnsi"/>
                <w:sz w:val="16"/>
                <w:szCs w:val="16"/>
              </w:rPr>
              <w:t>20.00</w:t>
            </w:r>
          </w:p>
        </w:tc>
      </w:tr>
      <w:tr w:rsidR="00475B75" w:rsidRPr="00035E59" w14:paraId="4D55E00A" w14:textId="77777777" w:rsidTr="0073245A">
        <w:tc>
          <w:tcPr>
            <w:tcW w:w="738" w:type="dxa"/>
          </w:tcPr>
          <w:p w14:paraId="6922B29F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37</w:t>
            </w:r>
          </w:p>
        </w:tc>
        <w:tc>
          <w:tcPr>
            <w:tcW w:w="1559" w:type="dxa"/>
          </w:tcPr>
          <w:p w14:paraId="732B7EEF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Søndag 15.</w:t>
            </w:r>
          </w:p>
        </w:tc>
        <w:tc>
          <w:tcPr>
            <w:tcW w:w="3799" w:type="dxa"/>
          </w:tcPr>
          <w:p w14:paraId="66B19CB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Høstmarked</w:t>
            </w:r>
          </w:p>
        </w:tc>
        <w:tc>
          <w:tcPr>
            <w:tcW w:w="2722" w:type="dxa"/>
          </w:tcPr>
          <w:p w14:paraId="46D62F7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Familier / Lærere</w:t>
            </w:r>
          </w:p>
        </w:tc>
        <w:tc>
          <w:tcPr>
            <w:tcW w:w="1531" w:type="dxa"/>
          </w:tcPr>
          <w:p w14:paraId="21E79BEF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Se ukemelding</w:t>
            </w:r>
          </w:p>
        </w:tc>
      </w:tr>
      <w:tr w:rsidR="00475B75" w:rsidRPr="00035E59" w14:paraId="56F8254D" w14:textId="77777777" w:rsidTr="0073245A">
        <w:tc>
          <w:tcPr>
            <w:tcW w:w="738" w:type="dxa"/>
          </w:tcPr>
          <w:p w14:paraId="7280ACA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38</w:t>
            </w:r>
          </w:p>
        </w:tc>
        <w:tc>
          <w:tcPr>
            <w:tcW w:w="1559" w:type="dxa"/>
          </w:tcPr>
          <w:p w14:paraId="4D6C9EB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Mandag 16.</w:t>
            </w:r>
          </w:p>
        </w:tc>
        <w:tc>
          <w:tcPr>
            <w:tcW w:w="3799" w:type="dxa"/>
          </w:tcPr>
          <w:p w14:paraId="5B12C6A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FRI etter høstmarkedet</w:t>
            </w:r>
          </w:p>
        </w:tc>
        <w:tc>
          <w:tcPr>
            <w:tcW w:w="2722" w:type="dxa"/>
          </w:tcPr>
          <w:p w14:paraId="7A5BB02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</w:t>
            </w:r>
          </w:p>
        </w:tc>
        <w:tc>
          <w:tcPr>
            <w:tcW w:w="1531" w:type="dxa"/>
          </w:tcPr>
          <w:p w14:paraId="2A81F747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75B75" w:rsidRPr="00035E59" w14:paraId="12A497B3" w14:textId="77777777" w:rsidTr="0073245A">
        <w:tc>
          <w:tcPr>
            <w:tcW w:w="738" w:type="dxa"/>
          </w:tcPr>
          <w:p w14:paraId="08BBD1E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38</w:t>
            </w:r>
          </w:p>
        </w:tc>
        <w:tc>
          <w:tcPr>
            <w:tcW w:w="1559" w:type="dxa"/>
          </w:tcPr>
          <w:p w14:paraId="286FE64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Hele uken</w:t>
            </w:r>
          </w:p>
        </w:tc>
        <w:tc>
          <w:tcPr>
            <w:tcW w:w="3799" w:type="dxa"/>
          </w:tcPr>
          <w:p w14:paraId="67E21273" w14:textId="2D56782A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Jordbruksuka m/studenter fra RSH</w:t>
            </w:r>
          </w:p>
        </w:tc>
        <w:tc>
          <w:tcPr>
            <w:tcW w:w="2722" w:type="dxa"/>
          </w:tcPr>
          <w:p w14:paraId="66EAABC1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Tirsdag: 10 kl. </w:t>
            </w:r>
          </w:p>
          <w:p w14:paraId="53CBED1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Onsdag: 3/4 kl. og 7/8 kl.</w:t>
            </w:r>
          </w:p>
          <w:p w14:paraId="51548837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Torsdag: 1/2 kl. og 5/6 kl. </w:t>
            </w:r>
          </w:p>
        </w:tc>
        <w:tc>
          <w:tcPr>
            <w:tcW w:w="1531" w:type="dxa"/>
          </w:tcPr>
          <w:p w14:paraId="32FA8A8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Fra kl. 11.30</w:t>
            </w:r>
          </w:p>
          <w:p w14:paraId="50A17A77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Fra kl. 09.30</w:t>
            </w:r>
          </w:p>
          <w:p w14:paraId="5DE4191F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Fra kl. 09.30</w:t>
            </w:r>
          </w:p>
        </w:tc>
      </w:tr>
      <w:tr w:rsidR="00475B75" w:rsidRPr="00035E59" w14:paraId="3627831D" w14:textId="77777777" w:rsidTr="0073245A">
        <w:tc>
          <w:tcPr>
            <w:tcW w:w="738" w:type="dxa"/>
          </w:tcPr>
          <w:p w14:paraId="7514C5D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38</w:t>
            </w:r>
          </w:p>
        </w:tc>
        <w:tc>
          <w:tcPr>
            <w:tcW w:w="1559" w:type="dxa"/>
          </w:tcPr>
          <w:p w14:paraId="38F6EF1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Tirsdag 17.</w:t>
            </w:r>
          </w:p>
        </w:tc>
        <w:tc>
          <w:tcPr>
            <w:tcW w:w="3799" w:type="dxa"/>
          </w:tcPr>
          <w:p w14:paraId="743E6C4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Foreldremøte</w:t>
            </w:r>
          </w:p>
        </w:tc>
        <w:tc>
          <w:tcPr>
            <w:tcW w:w="2722" w:type="dxa"/>
          </w:tcPr>
          <w:p w14:paraId="19CC47AB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7./8. klasse</w:t>
            </w:r>
          </w:p>
        </w:tc>
        <w:tc>
          <w:tcPr>
            <w:tcW w:w="1531" w:type="dxa"/>
          </w:tcPr>
          <w:p w14:paraId="4CE63261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18.00-20.00</w:t>
            </w:r>
          </w:p>
        </w:tc>
      </w:tr>
      <w:tr w:rsidR="00475B75" w:rsidRPr="00035E59" w14:paraId="61EC3AA7" w14:textId="77777777" w:rsidTr="0073245A">
        <w:tc>
          <w:tcPr>
            <w:tcW w:w="738" w:type="dxa"/>
            <w:shd w:val="clear" w:color="auto" w:fill="FFFFFF" w:themeFill="background1"/>
          </w:tcPr>
          <w:p w14:paraId="24DDBB24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38</w:t>
            </w:r>
          </w:p>
        </w:tc>
        <w:tc>
          <w:tcPr>
            <w:tcW w:w="1559" w:type="dxa"/>
            <w:shd w:val="clear" w:color="auto" w:fill="FFFFFF" w:themeFill="background1"/>
          </w:tcPr>
          <w:p w14:paraId="6961121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Fredag 20.</w:t>
            </w:r>
          </w:p>
        </w:tc>
        <w:tc>
          <w:tcPr>
            <w:tcW w:w="3799" w:type="dxa"/>
          </w:tcPr>
          <w:p w14:paraId="4C00F20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Foreldrestyrt dag og/eller eget opplegg med lærere som ikke er med på stevnet. (Avgjøres rett etter skolestart)</w:t>
            </w:r>
          </w:p>
        </w:tc>
        <w:tc>
          <w:tcPr>
            <w:tcW w:w="2722" w:type="dxa"/>
          </w:tcPr>
          <w:p w14:paraId="5B51A3F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 elever</w:t>
            </w:r>
          </w:p>
        </w:tc>
        <w:tc>
          <w:tcPr>
            <w:tcW w:w="1531" w:type="dxa"/>
          </w:tcPr>
          <w:p w14:paraId="660B7DF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Hele dagen</w:t>
            </w:r>
          </w:p>
        </w:tc>
      </w:tr>
      <w:tr w:rsidR="00475B75" w:rsidRPr="00035E59" w14:paraId="453333F2" w14:textId="77777777" w:rsidTr="0073245A">
        <w:tc>
          <w:tcPr>
            <w:tcW w:w="738" w:type="dxa"/>
          </w:tcPr>
          <w:p w14:paraId="3E93154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39</w:t>
            </w:r>
          </w:p>
        </w:tc>
        <w:tc>
          <w:tcPr>
            <w:tcW w:w="1559" w:type="dxa"/>
          </w:tcPr>
          <w:p w14:paraId="2BA3FAE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Mandag 23.</w:t>
            </w:r>
          </w:p>
        </w:tc>
        <w:tc>
          <w:tcPr>
            <w:tcW w:w="3799" w:type="dxa"/>
          </w:tcPr>
          <w:p w14:paraId="4CDCDC3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Styremøte </w:t>
            </w:r>
          </w:p>
        </w:tc>
        <w:tc>
          <w:tcPr>
            <w:tcW w:w="2722" w:type="dxa"/>
          </w:tcPr>
          <w:p w14:paraId="4FF8E63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Styremedlemmer </w:t>
            </w:r>
          </w:p>
        </w:tc>
        <w:tc>
          <w:tcPr>
            <w:tcW w:w="1531" w:type="dxa"/>
          </w:tcPr>
          <w:p w14:paraId="1AA4F40C" w14:textId="696D08A5" w:rsidR="00475B75" w:rsidRPr="00035E59" w:rsidRDefault="00680DE6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18.00 - </w:t>
            </w:r>
            <w:r w:rsidR="00475B75" w:rsidRPr="00035E59">
              <w:rPr>
                <w:rFonts w:asciiTheme="majorHAnsi" w:hAnsiTheme="majorHAnsi" w:cstheme="majorHAnsi"/>
                <w:sz w:val="16"/>
                <w:szCs w:val="16"/>
              </w:rPr>
              <w:t>21.00</w:t>
            </w:r>
          </w:p>
        </w:tc>
      </w:tr>
      <w:tr w:rsidR="00475B75" w:rsidRPr="00035E59" w14:paraId="6DD4131C" w14:textId="77777777" w:rsidTr="0073245A">
        <w:tc>
          <w:tcPr>
            <w:tcW w:w="738" w:type="dxa"/>
          </w:tcPr>
          <w:p w14:paraId="585C9E9C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39</w:t>
            </w:r>
          </w:p>
        </w:tc>
        <w:tc>
          <w:tcPr>
            <w:tcW w:w="1559" w:type="dxa"/>
          </w:tcPr>
          <w:p w14:paraId="743D9C6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Tirsdag 24.</w:t>
            </w:r>
          </w:p>
        </w:tc>
        <w:tc>
          <w:tcPr>
            <w:tcW w:w="3799" w:type="dxa"/>
          </w:tcPr>
          <w:p w14:paraId="7AA57A5F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Foreldremøte</w:t>
            </w:r>
          </w:p>
        </w:tc>
        <w:tc>
          <w:tcPr>
            <w:tcW w:w="2722" w:type="dxa"/>
          </w:tcPr>
          <w:p w14:paraId="39548AD2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9./10. klasse</w:t>
            </w:r>
          </w:p>
        </w:tc>
        <w:tc>
          <w:tcPr>
            <w:tcW w:w="1531" w:type="dxa"/>
          </w:tcPr>
          <w:p w14:paraId="7B5E5AF3" w14:textId="4E0BC0F1" w:rsidR="00475B75" w:rsidRPr="00035E59" w:rsidRDefault="00680DE6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18.00 - </w:t>
            </w:r>
            <w:r w:rsidR="00475B75" w:rsidRPr="00035E59">
              <w:rPr>
                <w:rFonts w:asciiTheme="majorHAnsi" w:hAnsiTheme="majorHAnsi" w:cstheme="majorHAnsi"/>
                <w:sz w:val="16"/>
                <w:szCs w:val="16"/>
              </w:rPr>
              <w:t>20.00</w:t>
            </w:r>
          </w:p>
        </w:tc>
      </w:tr>
      <w:tr w:rsidR="00475B75" w:rsidRPr="00035E59" w14:paraId="71748355" w14:textId="77777777" w:rsidTr="0073245A">
        <w:tc>
          <w:tcPr>
            <w:tcW w:w="738" w:type="dxa"/>
          </w:tcPr>
          <w:p w14:paraId="6375F3E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</w:tcPr>
          <w:p w14:paraId="3F1A7554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Onsdag 25.</w:t>
            </w:r>
          </w:p>
        </w:tc>
        <w:tc>
          <w:tcPr>
            <w:tcW w:w="3799" w:type="dxa"/>
            <w:shd w:val="clear" w:color="auto" w:fill="FFFFFF" w:themeFill="background1"/>
          </w:tcPr>
          <w:p w14:paraId="7513E8E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Motsprøver 2. – 7. kl.</w:t>
            </w:r>
          </w:p>
        </w:tc>
        <w:tc>
          <w:tcPr>
            <w:tcW w:w="2722" w:type="dxa"/>
            <w:shd w:val="clear" w:color="auto" w:fill="FFFFFF" w:themeFill="background1"/>
          </w:tcPr>
          <w:p w14:paraId="17DA305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2. - 7. klasse</w:t>
            </w:r>
          </w:p>
        </w:tc>
        <w:tc>
          <w:tcPr>
            <w:tcW w:w="1531" w:type="dxa"/>
          </w:tcPr>
          <w:p w14:paraId="287D7EC1" w14:textId="75697EE9" w:rsidR="00475B75" w:rsidRPr="00035E59" w:rsidRDefault="00680DE6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09.00 - </w:t>
            </w:r>
            <w:r w:rsidR="00475B75" w:rsidRPr="00035E59">
              <w:rPr>
                <w:rFonts w:asciiTheme="majorHAnsi" w:hAnsiTheme="majorHAnsi" w:cstheme="majorHAnsi"/>
                <w:sz w:val="16"/>
                <w:szCs w:val="16"/>
              </w:rPr>
              <w:t>13.00</w:t>
            </w:r>
          </w:p>
        </w:tc>
      </w:tr>
      <w:tr w:rsidR="00475B75" w:rsidRPr="00035E59" w14:paraId="53FD78AE" w14:textId="77777777" w:rsidTr="0073245A">
        <w:tc>
          <w:tcPr>
            <w:tcW w:w="738" w:type="dxa"/>
          </w:tcPr>
          <w:p w14:paraId="1DDF5030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  <w:highlight w:val="lightGray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39</w:t>
            </w:r>
          </w:p>
        </w:tc>
        <w:tc>
          <w:tcPr>
            <w:tcW w:w="1559" w:type="dxa"/>
          </w:tcPr>
          <w:p w14:paraId="1B14021A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  <w:highlight w:val="lightGray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Torsdag 26</w:t>
            </w:r>
          </w:p>
        </w:tc>
        <w:tc>
          <w:tcPr>
            <w:tcW w:w="3799" w:type="dxa"/>
          </w:tcPr>
          <w:p w14:paraId="69A16FEB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  <w:highlight w:val="lightGray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Foredrag om Steinerpedagogikk v/ Dag-Otto Thunold</w:t>
            </w:r>
          </w:p>
        </w:tc>
        <w:tc>
          <w:tcPr>
            <w:tcW w:w="2722" w:type="dxa"/>
          </w:tcPr>
          <w:p w14:paraId="714F675B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  <w:highlight w:val="lightGray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</w:t>
            </w:r>
          </w:p>
        </w:tc>
        <w:tc>
          <w:tcPr>
            <w:tcW w:w="1531" w:type="dxa"/>
          </w:tcPr>
          <w:p w14:paraId="0E3CF7DC" w14:textId="1136F95A" w:rsidR="00475B75" w:rsidRPr="00035E59" w:rsidRDefault="00680DE6" w:rsidP="00680DE6">
            <w:pPr>
              <w:rPr>
                <w:rFonts w:asciiTheme="majorHAnsi" w:hAnsiTheme="majorHAnsi" w:cstheme="majorHAnsi"/>
                <w:sz w:val="16"/>
                <w:szCs w:val="16"/>
                <w:highlight w:val="lightGray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18.00 - </w:t>
            </w:r>
            <w:r w:rsidR="00475B75" w:rsidRPr="00035E59">
              <w:rPr>
                <w:rFonts w:asciiTheme="majorHAnsi" w:hAnsiTheme="majorHAnsi" w:cstheme="majorHAnsi"/>
                <w:sz w:val="16"/>
                <w:szCs w:val="16"/>
              </w:rPr>
              <w:t>19.30</w:t>
            </w:r>
          </w:p>
        </w:tc>
      </w:tr>
      <w:tr w:rsidR="00475B75" w:rsidRPr="00035E59" w14:paraId="0D8A0DE6" w14:textId="77777777" w:rsidTr="0073245A">
        <w:tc>
          <w:tcPr>
            <w:tcW w:w="738" w:type="dxa"/>
          </w:tcPr>
          <w:p w14:paraId="3E0B892C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39</w:t>
            </w:r>
          </w:p>
        </w:tc>
        <w:tc>
          <w:tcPr>
            <w:tcW w:w="1559" w:type="dxa"/>
          </w:tcPr>
          <w:p w14:paraId="5B9A2E4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Torsdag 26. </w:t>
            </w:r>
          </w:p>
        </w:tc>
        <w:tc>
          <w:tcPr>
            <w:tcW w:w="3799" w:type="dxa"/>
          </w:tcPr>
          <w:p w14:paraId="44EE5D11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Motsprøver 1. kl.</w:t>
            </w:r>
          </w:p>
        </w:tc>
        <w:tc>
          <w:tcPr>
            <w:tcW w:w="2722" w:type="dxa"/>
          </w:tcPr>
          <w:p w14:paraId="0775380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Barnehagen og 1. klasse</w:t>
            </w:r>
          </w:p>
        </w:tc>
        <w:tc>
          <w:tcPr>
            <w:tcW w:w="1531" w:type="dxa"/>
          </w:tcPr>
          <w:p w14:paraId="36F26E9B" w14:textId="4CAC774D" w:rsidR="00475B75" w:rsidRPr="00035E59" w:rsidRDefault="00680DE6" w:rsidP="00680D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09.00 - </w:t>
            </w:r>
            <w:r w:rsidR="00475B75" w:rsidRPr="00035E59">
              <w:rPr>
                <w:rFonts w:asciiTheme="majorHAnsi" w:hAnsiTheme="majorHAnsi" w:cstheme="majorHAnsi"/>
                <w:sz w:val="16"/>
                <w:szCs w:val="16"/>
              </w:rPr>
              <w:t>13.00</w:t>
            </w:r>
          </w:p>
        </w:tc>
      </w:tr>
      <w:tr w:rsidR="00475B75" w:rsidRPr="00035E59" w14:paraId="3E586DAE" w14:textId="77777777" w:rsidTr="0073245A">
        <w:tc>
          <w:tcPr>
            <w:tcW w:w="738" w:type="dxa"/>
          </w:tcPr>
          <w:p w14:paraId="0443DF04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39</w:t>
            </w:r>
          </w:p>
        </w:tc>
        <w:tc>
          <w:tcPr>
            <w:tcW w:w="1559" w:type="dxa"/>
          </w:tcPr>
          <w:p w14:paraId="3ACF413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Fredag 27.</w:t>
            </w:r>
          </w:p>
        </w:tc>
        <w:tc>
          <w:tcPr>
            <w:tcW w:w="3799" w:type="dxa"/>
          </w:tcPr>
          <w:p w14:paraId="3C06C87B" w14:textId="3EEB462B" w:rsidR="00475B75" w:rsidRPr="00035E59" w:rsidRDefault="00475B75" w:rsidP="00475B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Månedsfest </w:t>
            </w:r>
          </w:p>
        </w:tc>
        <w:tc>
          <w:tcPr>
            <w:tcW w:w="2722" w:type="dxa"/>
          </w:tcPr>
          <w:p w14:paraId="6B45F22B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</w:t>
            </w:r>
          </w:p>
        </w:tc>
        <w:tc>
          <w:tcPr>
            <w:tcW w:w="1531" w:type="dxa"/>
          </w:tcPr>
          <w:p w14:paraId="75685381" w14:textId="63F84C79" w:rsidR="00475B75" w:rsidRPr="00035E59" w:rsidRDefault="00680DE6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11.30 - </w:t>
            </w:r>
            <w:r w:rsidR="00475B75" w:rsidRPr="00035E59">
              <w:rPr>
                <w:rFonts w:asciiTheme="majorHAnsi" w:hAnsiTheme="majorHAnsi" w:cstheme="majorHAnsi"/>
                <w:sz w:val="16"/>
                <w:szCs w:val="16"/>
              </w:rPr>
              <w:t>13.00</w:t>
            </w:r>
          </w:p>
        </w:tc>
      </w:tr>
    </w:tbl>
    <w:p w14:paraId="71816E6F" w14:textId="77777777" w:rsidR="00475B75" w:rsidRPr="00035E59" w:rsidRDefault="00475B75" w:rsidP="00475B75">
      <w:pPr>
        <w:rPr>
          <w:rFonts w:asciiTheme="majorHAnsi" w:hAnsiTheme="majorHAnsi" w:cstheme="majorHAnsi"/>
          <w:b/>
          <w:sz w:val="16"/>
          <w:szCs w:val="16"/>
        </w:rPr>
      </w:pPr>
    </w:p>
    <w:p w14:paraId="0D768EB7" w14:textId="77777777" w:rsidR="00475B75" w:rsidRPr="00035E59" w:rsidRDefault="00475B75" w:rsidP="00475B75">
      <w:pPr>
        <w:rPr>
          <w:rFonts w:asciiTheme="majorHAnsi" w:hAnsiTheme="majorHAnsi" w:cstheme="majorHAnsi"/>
          <w:b/>
          <w:sz w:val="16"/>
          <w:szCs w:val="16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559"/>
        <w:gridCol w:w="3799"/>
        <w:gridCol w:w="2863"/>
        <w:gridCol w:w="1390"/>
      </w:tblGrid>
      <w:tr w:rsidR="00475B75" w:rsidRPr="00035E59" w14:paraId="783ECA31" w14:textId="77777777" w:rsidTr="00B5535A">
        <w:tc>
          <w:tcPr>
            <w:tcW w:w="10349" w:type="dxa"/>
            <w:gridSpan w:val="5"/>
          </w:tcPr>
          <w:p w14:paraId="184DB5A9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Oktober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19 skoledager</w:t>
            </w:r>
          </w:p>
        </w:tc>
      </w:tr>
      <w:tr w:rsidR="00475B75" w:rsidRPr="00035E59" w14:paraId="6558D92E" w14:textId="77777777" w:rsidTr="0073245A">
        <w:tc>
          <w:tcPr>
            <w:tcW w:w="738" w:type="dxa"/>
          </w:tcPr>
          <w:p w14:paraId="1BDFA3AD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Uke</w:t>
            </w:r>
          </w:p>
        </w:tc>
        <w:tc>
          <w:tcPr>
            <w:tcW w:w="1559" w:type="dxa"/>
          </w:tcPr>
          <w:p w14:paraId="6D96F0A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Dato</w:t>
            </w:r>
          </w:p>
        </w:tc>
        <w:tc>
          <w:tcPr>
            <w:tcW w:w="3799" w:type="dxa"/>
          </w:tcPr>
          <w:p w14:paraId="529AF11C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Aktivitet</w:t>
            </w:r>
          </w:p>
        </w:tc>
        <w:tc>
          <w:tcPr>
            <w:tcW w:w="2863" w:type="dxa"/>
          </w:tcPr>
          <w:p w14:paraId="1D20B317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Gjelder for</w:t>
            </w:r>
          </w:p>
        </w:tc>
        <w:tc>
          <w:tcPr>
            <w:tcW w:w="1390" w:type="dxa"/>
          </w:tcPr>
          <w:p w14:paraId="0A832CC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Tidsrom</w:t>
            </w:r>
          </w:p>
        </w:tc>
      </w:tr>
      <w:tr w:rsidR="00475B75" w:rsidRPr="00035E59" w14:paraId="4A889C9B" w14:textId="77777777" w:rsidTr="005D0CA0">
        <w:tc>
          <w:tcPr>
            <w:tcW w:w="738" w:type="dxa"/>
            <w:shd w:val="clear" w:color="auto" w:fill="EAF1DD" w:themeFill="accent3" w:themeFillTint="33"/>
          </w:tcPr>
          <w:p w14:paraId="1C90973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7206338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30.09- 4.10</w:t>
            </w:r>
          </w:p>
        </w:tc>
        <w:tc>
          <w:tcPr>
            <w:tcW w:w="3799" w:type="dxa"/>
            <w:shd w:val="clear" w:color="auto" w:fill="EAF1DD" w:themeFill="accent3" w:themeFillTint="33"/>
          </w:tcPr>
          <w:p w14:paraId="72F4C43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HØSTFERIE</w:t>
            </w:r>
          </w:p>
        </w:tc>
        <w:tc>
          <w:tcPr>
            <w:tcW w:w="2863" w:type="dxa"/>
            <w:shd w:val="clear" w:color="auto" w:fill="EAF1DD" w:themeFill="accent3" w:themeFillTint="33"/>
          </w:tcPr>
          <w:p w14:paraId="33189F71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</w:t>
            </w:r>
          </w:p>
        </w:tc>
        <w:tc>
          <w:tcPr>
            <w:tcW w:w="1390" w:type="dxa"/>
            <w:shd w:val="clear" w:color="auto" w:fill="EAF1DD" w:themeFill="accent3" w:themeFillTint="33"/>
          </w:tcPr>
          <w:p w14:paraId="52A978B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75B75" w:rsidRPr="00035E59" w14:paraId="5A572DCC" w14:textId="77777777" w:rsidTr="0073245A">
        <w:tc>
          <w:tcPr>
            <w:tcW w:w="738" w:type="dxa"/>
          </w:tcPr>
          <w:p w14:paraId="75ECD2E0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42</w:t>
            </w:r>
          </w:p>
        </w:tc>
        <w:tc>
          <w:tcPr>
            <w:tcW w:w="1559" w:type="dxa"/>
          </w:tcPr>
          <w:p w14:paraId="1962E32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Mandag 14</w:t>
            </w:r>
          </w:p>
        </w:tc>
        <w:tc>
          <w:tcPr>
            <w:tcW w:w="3799" w:type="dxa"/>
          </w:tcPr>
          <w:p w14:paraId="01B0E161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FAU møte</w:t>
            </w:r>
          </w:p>
        </w:tc>
        <w:tc>
          <w:tcPr>
            <w:tcW w:w="2863" w:type="dxa"/>
          </w:tcPr>
          <w:p w14:paraId="79C2FF0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Klassekontakter</w:t>
            </w:r>
          </w:p>
        </w:tc>
        <w:tc>
          <w:tcPr>
            <w:tcW w:w="1390" w:type="dxa"/>
          </w:tcPr>
          <w:p w14:paraId="48BEC9F9" w14:textId="3A72BB1A" w:rsidR="00475B75" w:rsidRPr="00035E59" w:rsidRDefault="00680DE6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18.00 - </w:t>
            </w:r>
            <w:r w:rsidR="00475B75" w:rsidRPr="00035E59">
              <w:rPr>
                <w:rFonts w:asciiTheme="majorHAnsi" w:hAnsiTheme="majorHAnsi" w:cstheme="majorHAnsi"/>
                <w:sz w:val="16"/>
                <w:szCs w:val="16"/>
              </w:rPr>
              <w:t>20.00</w:t>
            </w:r>
          </w:p>
        </w:tc>
      </w:tr>
      <w:tr w:rsidR="00475B75" w:rsidRPr="00035E59" w14:paraId="212F3C5E" w14:textId="77777777" w:rsidTr="0073245A">
        <w:tc>
          <w:tcPr>
            <w:tcW w:w="738" w:type="dxa"/>
          </w:tcPr>
          <w:p w14:paraId="5D84CAD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42</w:t>
            </w:r>
          </w:p>
        </w:tc>
        <w:tc>
          <w:tcPr>
            <w:tcW w:w="1559" w:type="dxa"/>
          </w:tcPr>
          <w:p w14:paraId="4A6785BB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Tirsdag 15.</w:t>
            </w:r>
          </w:p>
        </w:tc>
        <w:tc>
          <w:tcPr>
            <w:tcW w:w="3799" w:type="dxa"/>
          </w:tcPr>
          <w:p w14:paraId="0082440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Åpent infomøte nye elever skoleåret 20/21</w:t>
            </w:r>
          </w:p>
          <w:p w14:paraId="2078AC5E" w14:textId="694CB5E7" w:rsidR="00475B75" w:rsidRPr="00EB5A6C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63" w:type="dxa"/>
          </w:tcPr>
          <w:p w14:paraId="5079543C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Åpent for alle som vurderer skolestart hos oss skoleåret 19/20</w:t>
            </w:r>
          </w:p>
        </w:tc>
        <w:tc>
          <w:tcPr>
            <w:tcW w:w="1390" w:type="dxa"/>
          </w:tcPr>
          <w:p w14:paraId="59A16F14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18.00 - 19.30</w:t>
            </w:r>
          </w:p>
        </w:tc>
      </w:tr>
    </w:tbl>
    <w:p w14:paraId="2234B516" w14:textId="77777777" w:rsidR="00475B75" w:rsidRPr="00035E59" w:rsidRDefault="00475B75" w:rsidP="00475B75">
      <w:pPr>
        <w:rPr>
          <w:rFonts w:asciiTheme="majorHAnsi" w:hAnsiTheme="majorHAnsi" w:cstheme="majorHAnsi"/>
          <w:b/>
          <w:sz w:val="16"/>
          <w:szCs w:val="16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559"/>
        <w:gridCol w:w="3799"/>
        <w:gridCol w:w="2863"/>
        <w:gridCol w:w="1390"/>
      </w:tblGrid>
      <w:tr w:rsidR="00475B75" w:rsidRPr="00035E59" w14:paraId="229FECAD" w14:textId="77777777" w:rsidTr="00B5535A">
        <w:tc>
          <w:tcPr>
            <w:tcW w:w="10349" w:type="dxa"/>
            <w:gridSpan w:val="5"/>
          </w:tcPr>
          <w:p w14:paraId="5B13D359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November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20 skoledager</w:t>
            </w:r>
          </w:p>
        </w:tc>
      </w:tr>
      <w:tr w:rsidR="00475B75" w:rsidRPr="00035E59" w14:paraId="4267F79D" w14:textId="77777777" w:rsidTr="0073245A">
        <w:tc>
          <w:tcPr>
            <w:tcW w:w="738" w:type="dxa"/>
          </w:tcPr>
          <w:p w14:paraId="6C477F8A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Uke</w:t>
            </w:r>
          </w:p>
        </w:tc>
        <w:tc>
          <w:tcPr>
            <w:tcW w:w="1559" w:type="dxa"/>
          </w:tcPr>
          <w:p w14:paraId="0DF4B10B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Dato</w:t>
            </w:r>
          </w:p>
        </w:tc>
        <w:tc>
          <w:tcPr>
            <w:tcW w:w="3799" w:type="dxa"/>
          </w:tcPr>
          <w:p w14:paraId="7F38B9A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Aktivitet</w:t>
            </w:r>
          </w:p>
        </w:tc>
        <w:tc>
          <w:tcPr>
            <w:tcW w:w="2863" w:type="dxa"/>
          </w:tcPr>
          <w:p w14:paraId="3E37208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Gjelder for</w:t>
            </w:r>
          </w:p>
        </w:tc>
        <w:tc>
          <w:tcPr>
            <w:tcW w:w="1390" w:type="dxa"/>
          </w:tcPr>
          <w:p w14:paraId="63E77B0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Tidsrom</w:t>
            </w:r>
          </w:p>
        </w:tc>
      </w:tr>
      <w:tr w:rsidR="00475B75" w:rsidRPr="00035E59" w14:paraId="3C3027C5" w14:textId="77777777" w:rsidTr="0073245A">
        <w:tc>
          <w:tcPr>
            <w:tcW w:w="738" w:type="dxa"/>
          </w:tcPr>
          <w:p w14:paraId="5134DD64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45</w:t>
            </w:r>
          </w:p>
        </w:tc>
        <w:tc>
          <w:tcPr>
            <w:tcW w:w="1559" w:type="dxa"/>
          </w:tcPr>
          <w:p w14:paraId="741E3172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Torsdag 7.</w:t>
            </w:r>
          </w:p>
        </w:tc>
        <w:tc>
          <w:tcPr>
            <w:tcW w:w="3799" w:type="dxa"/>
          </w:tcPr>
          <w:p w14:paraId="455BE6BD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Lanternevandring</w:t>
            </w:r>
          </w:p>
        </w:tc>
        <w:tc>
          <w:tcPr>
            <w:tcW w:w="2863" w:type="dxa"/>
          </w:tcPr>
          <w:p w14:paraId="71AFB21B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Barneskolen / Barnehagen</w:t>
            </w:r>
          </w:p>
        </w:tc>
        <w:tc>
          <w:tcPr>
            <w:tcW w:w="1390" w:type="dxa"/>
          </w:tcPr>
          <w:p w14:paraId="7C50A0A7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Se ukemelding</w:t>
            </w:r>
          </w:p>
        </w:tc>
      </w:tr>
      <w:tr w:rsidR="00475B75" w:rsidRPr="00035E59" w14:paraId="1F5648C9" w14:textId="77777777" w:rsidTr="0073245A">
        <w:tc>
          <w:tcPr>
            <w:tcW w:w="738" w:type="dxa"/>
            <w:shd w:val="clear" w:color="auto" w:fill="FFFFFF" w:themeFill="background1"/>
          </w:tcPr>
          <w:p w14:paraId="1E72893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47</w:t>
            </w:r>
          </w:p>
        </w:tc>
        <w:tc>
          <w:tcPr>
            <w:tcW w:w="1559" w:type="dxa"/>
            <w:shd w:val="clear" w:color="auto" w:fill="FFFFFF" w:themeFill="background1"/>
          </w:tcPr>
          <w:p w14:paraId="2B068B8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Mandag 18.</w:t>
            </w:r>
          </w:p>
        </w:tc>
        <w:tc>
          <w:tcPr>
            <w:tcW w:w="3799" w:type="dxa"/>
            <w:shd w:val="clear" w:color="auto" w:fill="FFFFFF" w:themeFill="background1"/>
          </w:tcPr>
          <w:p w14:paraId="3523624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Elevene har fri / planleggingsdag for lærere</w:t>
            </w:r>
          </w:p>
        </w:tc>
        <w:tc>
          <w:tcPr>
            <w:tcW w:w="2863" w:type="dxa"/>
            <w:shd w:val="clear" w:color="auto" w:fill="FFFFFF" w:themeFill="background1"/>
          </w:tcPr>
          <w:p w14:paraId="297E2C64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Alle </w:t>
            </w:r>
          </w:p>
        </w:tc>
        <w:tc>
          <w:tcPr>
            <w:tcW w:w="1390" w:type="dxa"/>
            <w:shd w:val="clear" w:color="auto" w:fill="FFFFFF" w:themeFill="background1"/>
          </w:tcPr>
          <w:p w14:paraId="6879AFB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75B75" w:rsidRPr="00035E59" w14:paraId="1C1EF74F" w14:textId="77777777" w:rsidTr="0073245A">
        <w:tc>
          <w:tcPr>
            <w:tcW w:w="738" w:type="dxa"/>
          </w:tcPr>
          <w:p w14:paraId="4C3309E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47</w:t>
            </w:r>
          </w:p>
        </w:tc>
        <w:tc>
          <w:tcPr>
            <w:tcW w:w="1559" w:type="dxa"/>
          </w:tcPr>
          <w:p w14:paraId="5D10D12A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Torsdag 22. </w:t>
            </w:r>
          </w:p>
        </w:tc>
        <w:tc>
          <w:tcPr>
            <w:tcW w:w="3799" w:type="dxa"/>
          </w:tcPr>
          <w:p w14:paraId="69353310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Felles foreldremøte</w:t>
            </w:r>
          </w:p>
        </w:tc>
        <w:tc>
          <w:tcPr>
            <w:tcW w:w="2863" w:type="dxa"/>
          </w:tcPr>
          <w:p w14:paraId="38F4E1DA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</w:t>
            </w:r>
          </w:p>
        </w:tc>
        <w:tc>
          <w:tcPr>
            <w:tcW w:w="1390" w:type="dxa"/>
          </w:tcPr>
          <w:p w14:paraId="25893765" w14:textId="086346F0" w:rsidR="00475B75" w:rsidRPr="00035E59" w:rsidRDefault="00680DE6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18.30 - </w:t>
            </w:r>
            <w:r w:rsidR="00475B75" w:rsidRPr="00035E59">
              <w:rPr>
                <w:rFonts w:asciiTheme="majorHAnsi" w:hAnsiTheme="majorHAnsi" w:cstheme="majorHAnsi"/>
                <w:sz w:val="16"/>
                <w:szCs w:val="16"/>
              </w:rPr>
              <w:t>21.00</w:t>
            </w:r>
          </w:p>
        </w:tc>
      </w:tr>
      <w:tr w:rsidR="00475B75" w:rsidRPr="00035E59" w14:paraId="22FFD44A" w14:textId="77777777" w:rsidTr="0073245A">
        <w:tc>
          <w:tcPr>
            <w:tcW w:w="738" w:type="dxa"/>
          </w:tcPr>
          <w:p w14:paraId="6B024E77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48</w:t>
            </w:r>
          </w:p>
        </w:tc>
        <w:tc>
          <w:tcPr>
            <w:tcW w:w="1559" w:type="dxa"/>
          </w:tcPr>
          <w:p w14:paraId="528910FB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Fredag 29.</w:t>
            </w:r>
          </w:p>
        </w:tc>
        <w:tc>
          <w:tcPr>
            <w:tcW w:w="3799" w:type="dxa"/>
          </w:tcPr>
          <w:p w14:paraId="6F5D60CC" w14:textId="502AC0DC" w:rsidR="00475B75" w:rsidRPr="00035E59" w:rsidRDefault="00475B75" w:rsidP="005E6DE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Månedsfest m/kafe   </w:t>
            </w:r>
          </w:p>
        </w:tc>
        <w:tc>
          <w:tcPr>
            <w:tcW w:w="2863" w:type="dxa"/>
          </w:tcPr>
          <w:p w14:paraId="6C57565C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</w:t>
            </w:r>
          </w:p>
        </w:tc>
        <w:tc>
          <w:tcPr>
            <w:tcW w:w="1390" w:type="dxa"/>
          </w:tcPr>
          <w:p w14:paraId="6D99091F" w14:textId="5F820F3A" w:rsidR="00475B75" w:rsidRPr="00035E59" w:rsidRDefault="00475B75" w:rsidP="00680D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11.30</w:t>
            </w:r>
            <w:r w:rsidR="00680DE6">
              <w:rPr>
                <w:rFonts w:asciiTheme="majorHAnsi" w:hAnsiTheme="majorHAnsi" w:cstheme="majorHAnsi"/>
                <w:sz w:val="16"/>
                <w:szCs w:val="16"/>
              </w:rPr>
              <w:t xml:space="preserve"> -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13.00</w:t>
            </w:r>
          </w:p>
        </w:tc>
      </w:tr>
    </w:tbl>
    <w:p w14:paraId="4B7FCF42" w14:textId="77777777" w:rsidR="00475B75" w:rsidRPr="00035E59" w:rsidRDefault="00475B75" w:rsidP="00475B75">
      <w:pPr>
        <w:rPr>
          <w:rFonts w:asciiTheme="majorHAnsi" w:hAnsiTheme="majorHAnsi" w:cstheme="majorHAnsi"/>
          <w:b/>
          <w:sz w:val="16"/>
          <w:szCs w:val="16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559"/>
        <w:gridCol w:w="3799"/>
        <w:gridCol w:w="2863"/>
        <w:gridCol w:w="1390"/>
      </w:tblGrid>
      <w:tr w:rsidR="00475B75" w:rsidRPr="00035E59" w14:paraId="667875CB" w14:textId="77777777" w:rsidTr="00B5535A">
        <w:tc>
          <w:tcPr>
            <w:tcW w:w="10349" w:type="dxa"/>
            <w:gridSpan w:val="5"/>
          </w:tcPr>
          <w:p w14:paraId="013EEF8C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Desember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16 skoledager</w:t>
            </w:r>
          </w:p>
        </w:tc>
      </w:tr>
      <w:tr w:rsidR="00475B75" w:rsidRPr="00035E59" w14:paraId="3C00A951" w14:textId="77777777" w:rsidTr="0073245A">
        <w:tc>
          <w:tcPr>
            <w:tcW w:w="738" w:type="dxa"/>
          </w:tcPr>
          <w:p w14:paraId="364BE5D5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Uke</w:t>
            </w:r>
          </w:p>
        </w:tc>
        <w:tc>
          <w:tcPr>
            <w:tcW w:w="1559" w:type="dxa"/>
          </w:tcPr>
          <w:p w14:paraId="18BCEFB4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Dato</w:t>
            </w:r>
          </w:p>
        </w:tc>
        <w:tc>
          <w:tcPr>
            <w:tcW w:w="3799" w:type="dxa"/>
          </w:tcPr>
          <w:p w14:paraId="23447F4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Aktivitet</w:t>
            </w:r>
          </w:p>
        </w:tc>
        <w:tc>
          <w:tcPr>
            <w:tcW w:w="2863" w:type="dxa"/>
          </w:tcPr>
          <w:p w14:paraId="15D33A5C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Gjelder for</w:t>
            </w:r>
          </w:p>
        </w:tc>
        <w:tc>
          <w:tcPr>
            <w:tcW w:w="1390" w:type="dxa"/>
          </w:tcPr>
          <w:p w14:paraId="6372890D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Tidsrom</w:t>
            </w:r>
          </w:p>
        </w:tc>
      </w:tr>
      <w:tr w:rsidR="00475B75" w:rsidRPr="00035E59" w14:paraId="0382FDD4" w14:textId="77777777" w:rsidTr="0073245A">
        <w:tc>
          <w:tcPr>
            <w:tcW w:w="738" w:type="dxa"/>
          </w:tcPr>
          <w:p w14:paraId="0F9EE4E4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48</w:t>
            </w:r>
          </w:p>
        </w:tc>
        <w:tc>
          <w:tcPr>
            <w:tcW w:w="1559" w:type="dxa"/>
          </w:tcPr>
          <w:p w14:paraId="5DBFBC5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Søndag 1.</w:t>
            </w:r>
          </w:p>
        </w:tc>
        <w:tc>
          <w:tcPr>
            <w:tcW w:w="3799" w:type="dxa"/>
          </w:tcPr>
          <w:p w14:paraId="1FA95AA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Adventshage</w:t>
            </w:r>
          </w:p>
        </w:tc>
        <w:tc>
          <w:tcPr>
            <w:tcW w:w="2863" w:type="dxa"/>
          </w:tcPr>
          <w:p w14:paraId="3F088F77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1 - 4. klasse/Barnehagen</w:t>
            </w:r>
          </w:p>
        </w:tc>
        <w:tc>
          <w:tcPr>
            <w:tcW w:w="1390" w:type="dxa"/>
          </w:tcPr>
          <w:p w14:paraId="4674A24B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Se ukemelding</w:t>
            </w:r>
          </w:p>
        </w:tc>
      </w:tr>
      <w:tr w:rsidR="00475B75" w:rsidRPr="00035E59" w14:paraId="6BB40DA6" w14:textId="77777777" w:rsidTr="0073245A">
        <w:trPr>
          <w:trHeight w:val="135"/>
        </w:trPr>
        <w:tc>
          <w:tcPr>
            <w:tcW w:w="738" w:type="dxa"/>
            <w:shd w:val="clear" w:color="auto" w:fill="FFFFFF" w:themeFill="background1"/>
          </w:tcPr>
          <w:p w14:paraId="535054A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48</w:t>
            </w:r>
          </w:p>
        </w:tc>
        <w:tc>
          <w:tcPr>
            <w:tcW w:w="1559" w:type="dxa"/>
            <w:shd w:val="clear" w:color="auto" w:fill="FFFFFF" w:themeFill="background1"/>
          </w:tcPr>
          <w:p w14:paraId="4BCD668F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Mand. 2. – Onsd. 4.</w:t>
            </w:r>
          </w:p>
        </w:tc>
        <w:tc>
          <w:tcPr>
            <w:tcW w:w="3799" w:type="dxa"/>
            <w:shd w:val="clear" w:color="auto" w:fill="FFFFFF" w:themeFill="background1"/>
          </w:tcPr>
          <w:p w14:paraId="21E46381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Jobbskyggedager </w:t>
            </w:r>
          </w:p>
        </w:tc>
        <w:tc>
          <w:tcPr>
            <w:tcW w:w="2863" w:type="dxa"/>
            <w:shd w:val="clear" w:color="auto" w:fill="FFFFFF" w:themeFill="background1"/>
          </w:tcPr>
          <w:p w14:paraId="51CA006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10. klasse</w:t>
            </w:r>
          </w:p>
        </w:tc>
        <w:tc>
          <w:tcPr>
            <w:tcW w:w="1390" w:type="dxa"/>
            <w:shd w:val="clear" w:color="auto" w:fill="FFFFFF" w:themeFill="background1"/>
          </w:tcPr>
          <w:p w14:paraId="4D7DBC77" w14:textId="5CAECBC4" w:rsidR="00475B75" w:rsidRPr="00035E59" w:rsidRDefault="00680DE6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09.00 - </w:t>
            </w:r>
            <w:r w:rsidR="00475B75" w:rsidRPr="00035E59">
              <w:rPr>
                <w:rFonts w:asciiTheme="majorHAnsi" w:hAnsiTheme="majorHAnsi" w:cstheme="majorHAnsi"/>
                <w:sz w:val="16"/>
                <w:szCs w:val="16"/>
              </w:rPr>
              <w:t>15.00</w:t>
            </w:r>
          </w:p>
        </w:tc>
      </w:tr>
      <w:tr w:rsidR="00475B75" w:rsidRPr="00035E59" w14:paraId="114706E4" w14:textId="77777777" w:rsidTr="0073245A">
        <w:trPr>
          <w:trHeight w:val="135"/>
        </w:trPr>
        <w:tc>
          <w:tcPr>
            <w:tcW w:w="738" w:type="dxa"/>
          </w:tcPr>
          <w:p w14:paraId="73CB35F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49</w:t>
            </w:r>
          </w:p>
        </w:tc>
        <w:tc>
          <w:tcPr>
            <w:tcW w:w="1559" w:type="dxa"/>
          </w:tcPr>
          <w:p w14:paraId="55E33BD2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Mandag 2.</w:t>
            </w:r>
          </w:p>
        </w:tc>
        <w:tc>
          <w:tcPr>
            <w:tcW w:w="3799" w:type="dxa"/>
          </w:tcPr>
          <w:p w14:paraId="097AD7E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FAU møte</w:t>
            </w:r>
          </w:p>
        </w:tc>
        <w:tc>
          <w:tcPr>
            <w:tcW w:w="2863" w:type="dxa"/>
          </w:tcPr>
          <w:p w14:paraId="48B9B95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Klassekontakter</w:t>
            </w:r>
          </w:p>
        </w:tc>
        <w:tc>
          <w:tcPr>
            <w:tcW w:w="1390" w:type="dxa"/>
          </w:tcPr>
          <w:p w14:paraId="18084B8C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18.00 - 20.00</w:t>
            </w:r>
          </w:p>
        </w:tc>
      </w:tr>
      <w:tr w:rsidR="00475B75" w:rsidRPr="00035E59" w14:paraId="3C3C1969" w14:textId="77777777" w:rsidTr="0073245A">
        <w:tc>
          <w:tcPr>
            <w:tcW w:w="738" w:type="dxa"/>
          </w:tcPr>
          <w:p w14:paraId="18DFEEA2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51</w:t>
            </w:r>
          </w:p>
        </w:tc>
        <w:tc>
          <w:tcPr>
            <w:tcW w:w="1559" w:type="dxa"/>
            <w:vMerge w:val="restart"/>
          </w:tcPr>
          <w:p w14:paraId="61D2823C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Fredag 20.</w:t>
            </w:r>
          </w:p>
          <w:p w14:paraId="63DB1947" w14:textId="77777777" w:rsidR="00475B75" w:rsidRPr="00035E59" w:rsidRDefault="00475B75" w:rsidP="00B5535A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3799" w:type="dxa"/>
          </w:tcPr>
          <w:p w14:paraId="67659EB2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Siste dag før juleferien</w:t>
            </w:r>
          </w:p>
        </w:tc>
        <w:tc>
          <w:tcPr>
            <w:tcW w:w="2863" w:type="dxa"/>
          </w:tcPr>
          <w:p w14:paraId="4085EDB4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 slutter kl.13.00</w:t>
            </w:r>
          </w:p>
        </w:tc>
        <w:tc>
          <w:tcPr>
            <w:tcW w:w="1390" w:type="dxa"/>
          </w:tcPr>
          <w:p w14:paraId="6CFCE077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75B75" w:rsidRPr="00035E59" w14:paraId="2B517186" w14:textId="77777777" w:rsidTr="0073245A">
        <w:tc>
          <w:tcPr>
            <w:tcW w:w="738" w:type="dxa"/>
          </w:tcPr>
          <w:p w14:paraId="68A7A570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51</w:t>
            </w:r>
          </w:p>
        </w:tc>
        <w:tc>
          <w:tcPr>
            <w:tcW w:w="1559" w:type="dxa"/>
            <w:vMerge/>
          </w:tcPr>
          <w:p w14:paraId="0282A0CB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799" w:type="dxa"/>
            <w:shd w:val="clear" w:color="auto" w:fill="FFFFFF" w:themeFill="background1"/>
          </w:tcPr>
          <w:p w14:paraId="685F3CD2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Avslutning m/foreldre på kvelden</w:t>
            </w:r>
          </w:p>
        </w:tc>
        <w:tc>
          <w:tcPr>
            <w:tcW w:w="2863" w:type="dxa"/>
          </w:tcPr>
          <w:p w14:paraId="28AD438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</w:t>
            </w:r>
          </w:p>
        </w:tc>
        <w:tc>
          <w:tcPr>
            <w:tcW w:w="1390" w:type="dxa"/>
          </w:tcPr>
          <w:p w14:paraId="1A042022" w14:textId="77777777" w:rsidR="00475B75" w:rsidRPr="00035E59" w:rsidRDefault="00475B75" w:rsidP="00B5535A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Se ukemelding</w:t>
            </w:r>
          </w:p>
        </w:tc>
      </w:tr>
    </w:tbl>
    <w:p w14:paraId="6E7CEBDB" w14:textId="77777777" w:rsidR="00475B75" w:rsidRPr="00035E59" w:rsidRDefault="00475B75" w:rsidP="00475B75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49712A04" w14:textId="77777777" w:rsidR="00475B75" w:rsidRPr="00035E59" w:rsidRDefault="00475B75" w:rsidP="00475B75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7C7272B0" w14:textId="77777777" w:rsidR="00475B75" w:rsidRPr="00035E59" w:rsidRDefault="00475B75" w:rsidP="0007149D">
      <w:pPr>
        <w:rPr>
          <w:rFonts w:asciiTheme="majorHAnsi" w:hAnsiTheme="majorHAnsi" w:cstheme="majorHAnsi"/>
          <w:b/>
          <w:sz w:val="32"/>
          <w:szCs w:val="32"/>
        </w:rPr>
      </w:pPr>
    </w:p>
    <w:p w14:paraId="4DA6BF0D" w14:textId="77777777" w:rsidR="00475B75" w:rsidRPr="00035E59" w:rsidRDefault="00475B75" w:rsidP="00475B75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35E59">
        <w:rPr>
          <w:rFonts w:asciiTheme="majorHAnsi" w:hAnsiTheme="majorHAnsi" w:cstheme="majorHAnsi"/>
          <w:b/>
          <w:sz w:val="32"/>
          <w:szCs w:val="32"/>
        </w:rPr>
        <w:lastRenderedPageBreak/>
        <w:t>SKOLERUTA 2019-2010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559"/>
        <w:gridCol w:w="3686"/>
        <w:gridCol w:w="2835"/>
        <w:gridCol w:w="1559"/>
      </w:tblGrid>
      <w:tr w:rsidR="00475B75" w:rsidRPr="00035E59" w14:paraId="352F7F31" w14:textId="77777777" w:rsidTr="0007149D">
        <w:tc>
          <w:tcPr>
            <w:tcW w:w="10377" w:type="dxa"/>
            <w:gridSpan w:val="5"/>
          </w:tcPr>
          <w:p w14:paraId="10FC2BF8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Januar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20 skoledager</w:t>
            </w:r>
          </w:p>
        </w:tc>
      </w:tr>
      <w:tr w:rsidR="00475B75" w:rsidRPr="00035E59" w14:paraId="5662D7A6" w14:textId="77777777" w:rsidTr="0073245A">
        <w:tc>
          <w:tcPr>
            <w:tcW w:w="738" w:type="dxa"/>
          </w:tcPr>
          <w:p w14:paraId="7A2F5A2E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Uke</w:t>
            </w:r>
          </w:p>
        </w:tc>
        <w:tc>
          <w:tcPr>
            <w:tcW w:w="1559" w:type="dxa"/>
          </w:tcPr>
          <w:p w14:paraId="05A39FAF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Dato</w:t>
            </w:r>
          </w:p>
        </w:tc>
        <w:tc>
          <w:tcPr>
            <w:tcW w:w="3686" w:type="dxa"/>
          </w:tcPr>
          <w:p w14:paraId="7131B18C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Aktivitet</w:t>
            </w:r>
          </w:p>
        </w:tc>
        <w:tc>
          <w:tcPr>
            <w:tcW w:w="2835" w:type="dxa"/>
          </w:tcPr>
          <w:p w14:paraId="1A7531D0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Gjelder for</w:t>
            </w:r>
          </w:p>
        </w:tc>
        <w:tc>
          <w:tcPr>
            <w:tcW w:w="1559" w:type="dxa"/>
          </w:tcPr>
          <w:p w14:paraId="1D04A60C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Tidsrom</w:t>
            </w:r>
          </w:p>
        </w:tc>
      </w:tr>
      <w:tr w:rsidR="00475B75" w:rsidRPr="00035E59" w14:paraId="56835661" w14:textId="77777777" w:rsidTr="0073245A">
        <w:tc>
          <w:tcPr>
            <w:tcW w:w="738" w:type="dxa"/>
          </w:tcPr>
          <w:p w14:paraId="28F7EB7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4A11579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Mandag 6.</w:t>
            </w:r>
          </w:p>
        </w:tc>
        <w:tc>
          <w:tcPr>
            <w:tcW w:w="3686" w:type="dxa"/>
          </w:tcPr>
          <w:p w14:paraId="16597B5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Første skoledag etter juleferien</w:t>
            </w:r>
          </w:p>
        </w:tc>
        <w:tc>
          <w:tcPr>
            <w:tcW w:w="2835" w:type="dxa"/>
          </w:tcPr>
          <w:p w14:paraId="01DDA9C0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</w:t>
            </w:r>
          </w:p>
        </w:tc>
        <w:tc>
          <w:tcPr>
            <w:tcW w:w="1559" w:type="dxa"/>
          </w:tcPr>
          <w:p w14:paraId="2FC5E8DE" w14:textId="7A546F13" w:rsidR="00475B75" w:rsidRPr="00035E59" w:rsidRDefault="00CB0508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09.00 - </w:t>
            </w:r>
            <w:r w:rsidR="00475B75" w:rsidRPr="00035E59">
              <w:rPr>
                <w:rFonts w:asciiTheme="majorHAnsi" w:hAnsiTheme="majorHAnsi" w:cstheme="majorHAnsi"/>
                <w:sz w:val="16"/>
                <w:szCs w:val="16"/>
              </w:rPr>
              <w:t>15.00</w:t>
            </w:r>
          </w:p>
        </w:tc>
      </w:tr>
      <w:tr w:rsidR="00475B75" w:rsidRPr="00035E59" w14:paraId="31165565" w14:textId="77777777" w:rsidTr="0073245A">
        <w:tc>
          <w:tcPr>
            <w:tcW w:w="738" w:type="dxa"/>
          </w:tcPr>
          <w:p w14:paraId="0795ADE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143CD7D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Tirsdag 7.</w:t>
            </w:r>
          </w:p>
        </w:tc>
        <w:tc>
          <w:tcPr>
            <w:tcW w:w="3686" w:type="dxa"/>
          </w:tcPr>
          <w:p w14:paraId="7D3084E0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FAU møte</w:t>
            </w:r>
          </w:p>
        </w:tc>
        <w:tc>
          <w:tcPr>
            <w:tcW w:w="2835" w:type="dxa"/>
          </w:tcPr>
          <w:p w14:paraId="496693AA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Klassekontakter</w:t>
            </w:r>
          </w:p>
        </w:tc>
        <w:tc>
          <w:tcPr>
            <w:tcW w:w="1559" w:type="dxa"/>
          </w:tcPr>
          <w:p w14:paraId="7F3BB832" w14:textId="7CC57F72" w:rsidR="00475B75" w:rsidRPr="00035E59" w:rsidRDefault="00475B75" w:rsidP="00CB05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18.00</w:t>
            </w:r>
            <w:r w:rsidR="00CB0508">
              <w:rPr>
                <w:rFonts w:asciiTheme="majorHAnsi" w:hAnsiTheme="majorHAnsi" w:cstheme="majorHAnsi"/>
                <w:sz w:val="16"/>
                <w:szCs w:val="16"/>
              </w:rPr>
              <w:t xml:space="preserve"> -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20.00</w:t>
            </w:r>
          </w:p>
        </w:tc>
      </w:tr>
      <w:tr w:rsidR="00475B75" w:rsidRPr="00035E59" w14:paraId="08642129" w14:textId="77777777" w:rsidTr="0073245A">
        <w:tc>
          <w:tcPr>
            <w:tcW w:w="738" w:type="dxa"/>
          </w:tcPr>
          <w:p w14:paraId="2B4EE05C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0C01EC0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Tirsdag 21.</w:t>
            </w:r>
          </w:p>
        </w:tc>
        <w:tc>
          <w:tcPr>
            <w:tcW w:w="3686" w:type="dxa"/>
          </w:tcPr>
          <w:p w14:paraId="40C8DB1A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Foreldremøte</w:t>
            </w:r>
          </w:p>
        </w:tc>
        <w:tc>
          <w:tcPr>
            <w:tcW w:w="2835" w:type="dxa"/>
          </w:tcPr>
          <w:p w14:paraId="748A595F" w14:textId="08B87C6E" w:rsidR="00475B75" w:rsidRPr="00035E59" w:rsidRDefault="005E6DE9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1. og </w:t>
            </w:r>
            <w:r w:rsidR="00475B75" w:rsidRPr="00035E59">
              <w:rPr>
                <w:rFonts w:asciiTheme="majorHAnsi" w:hAnsiTheme="majorHAnsi" w:cstheme="majorHAnsi"/>
                <w:sz w:val="16"/>
                <w:szCs w:val="16"/>
              </w:rPr>
              <w:t>2. klasse</w:t>
            </w:r>
          </w:p>
        </w:tc>
        <w:tc>
          <w:tcPr>
            <w:tcW w:w="1559" w:type="dxa"/>
          </w:tcPr>
          <w:p w14:paraId="7A93850C" w14:textId="61155DE1" w:rsidR="00475B75" w:rsidRPr="00035E59" w:rsidRDefault="00475B75" w:rsidP="00CB0508">
            <w:pPr>
              <w:rPr>
                <w:rStyle w:val="Hyperkobling"/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18.00</w:t>
            </w:r>
            <w:r w:rsidR="00CB0508">
              <w:rPr>
                <w:rFonts w:asciiTheme="majorHAnsi" w:hAnsiTheme="majorHAnsi" w:cstheme="majorHAnsi"/>
                <w:sz w:val="16"/>
                <w:szCs w:val="16"/>
              </w:rPr>
              <w:t xml:space="preserve"> -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20.00</w:t>
            </w:r>
          </w:p>
        </w:tc>
      </w:tr>
      <w:tr w:rsidR="00475B75" w:rsidRPr="00035E59" w14:paraId="5F0D36CB" w14:textId="77777777" w:rsidTr="0073245A">
        <w:tc>
          <w:tcPr>
            <w:tcW w:w="738" w:type="dxa"/>
          </w:tcPr>
          <w:p w14:paraId="2FC4091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0E9DD0D0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Mandag 27.</w:t>
            </w:r>
          </w:p>
        </w:tc>
        <w:tc>
          <w:tcPr>
            <w:tcW w:w="3686" w:type="dxa"/>
          </w:tcPr>
          <w:p w14:paraId="57606F0A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Styremøte</w:t>
            </w:r>
          </w:p>
        </w:tc>
        <w:tc>
          <w:tcPr>
            <w:tcW w:w="2835" w:type="dxa"/>
          </w:tcPr>
          <w:p w14:paraId="2990A44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Styremedlemmer</w:t>
            </w:r>
          </w:p>
        </w:tc>
        <w:tc>
          <w:tcPr>
            <w:tcW w:w="1559" w:type="dxa"/>
          </w:tcPr>
          <w:p w14:paraId="2CFC1DBA" w14:textId="7414EAEE" w:rsidR="00475B75" w:rsidRPr="00035E59" w:rsidRDefault="00475B75" w:rsidP="00CB05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18.00</w:t>
            </w:r>
            <w:r w:rsidR="00CB0508">
              <w:rPr>
                <w:rFonts w:asciiTheme="majorHAnsi" w:hAnsiTheme="majorHAnsi" w:cstheme="majorHAnsi"/>
                <w:sz w:val="16"/>
                <w:szCs w:val="16"/>
              </w:rPr>
              <w:t xml:space="preserve"> -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20.00</w:t>
            </w:r>
          </w:p>
        </w:tc>
      </w:tr>
      <w:tr w:rsidR="00475B75" w:rsidRPr="00035E59" w14:paraId="61107C8F" w14:textId="77777777" w:rsidTr="0073245A">
        <w:tc>
          <w:tcPr>
            <w:tcW w:w="738" w:type="dxa"/>
          </w:tcPr>
          <w:p w14:paraId="18FBFBDD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15FA1944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Onsdag 29.</w:t>
            </w:r>
          </w:p>
        </w:tc>
        <w:tc>
          <w:tcPr>
            <w:tcW w:w="3686" w:type="dxa"/>
          </w:tcPr>
          <w:p w14:paraId="36A8003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Foreldremøte</w:t>
            </w:r>
          </w:p>
        </w:tc>
        <w:tc>
          <w:tcPr>
            <w:tcW w:w="2835" w:type="dxa"/>
          </w:tcPr>
          <w:p w14:paraId="661D5F3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3./4. klasse</w:t>
            </w:r>
          </w:p>
        </w:tc>
        <w:tc>
          <w:tcPr>
            <w:tcW w:w="1559" w:type="dxa"/>
          </w:tcPr>
          <w:p w14:paraId="0FDB09B7" w14:textId="48B4BDE9" w:rsidR="00475B75" w:rsidRPr="00035E59" w:rsidRDefault="00475B75" w:rsidP="00CB05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18.00</w:t>
            </w:r>
            <w:r w:rsidR="00CB0508">
              <w:rPr>
                <w:rFonts w:asciiTheme="majorHAnsi" w:hAnsiTheme="majorHAnsi" w:cstheme="majorHAnsi"/>
                <w:sz w:val="16"/>
                <w:szCs w:val="16"/>
              </w:rPr>
              <w:t xml:space="preserve"> -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20.00</w:t>
            </w:r>
          </w:p>
        </w:tc>
      </w:tr>
      <w:tr w:rsidR="00475B75" w:rsidRPr="00035E59" w14:paraId="7686277B" w14:textId="77777777" w:rsidTr="0073245A">
        <w:tc>
          <w:tcPr>
            <w:tcW w:w="738" w:type="dxa"/>
          </w:tcPr>
          <w:p w14:paraId="508753F0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72ABFDCB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Torsdag 30.</w:t>
            </w:r>
          </w:p>
        </w:tc>
        <w:tc>
          <w:tcPr>
            <w:tcW w:w="3686" w:type="dxa"/>
          </w:tcPr>
          <w:p w14:paraId="305E4F07" w14:textId="1263BE99" w:rsidR="00475B75" w:rsidRPr="00035E59" w:rsidRDefault="00294EF2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Månedsfest ettermiddag </w:t>
            </w:r>
          </w:p>
        </w:tc>
        <w:tc>
          <w:tcPr>
            <w:tcW w:w="2835" w:type="dxa"/>
          </w:tcPr>
          <w:p w14:paraId="2D0A8B3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</w:t>
            </w:r>
          </w:p>
        </w:tc>
        <w:tc>
          <w:tcPr>
            <w:tcW w:w="1559" w:type="dxa"/>
          </w:tcPr>
          <w:p w14:paraId="088BCEB8" w14:textId="19ACEF1C" w:rsidR="00475B75" w:rsidRPr="00035E59" w:rsidRDefault="00475B75" w:rsidP="00CB05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15.30</w:t>
            </w:r>
            <w:r w:rsidR="00CB0508">
              <w:rPr>
                <w:rFonts w:asciiTheme="majorHAnsi" w:hAnsiTheme="majorHAnsi" w:cstheme="majorHAnsi"/>
                <w:sz w:val="16"/>
                <w:szCs w:val="16"/>
              </w:rPr>
              <w:t xml:space="preserve"> -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17.00</w:t>
            </w:r>
          </w:p>
        </w:tc>
      </w:tr>
      <w:tr w:rsidR="00475B75" w:rsidRPr="00035E59" w14:paraId="6E3D1AA2" w14:textId="77777777" w:rsidTr="0073245A">
        <w:tc>
          <w:tcPr>
            <w:tcW w:w="738" w:type="dxa"/>
          </w:tcPr>
          <w:p w14:paraId="13A59432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5/6</w:t>
            </w:r>
          </w:p>
        </w:tc>
        <w:tc>
          <w:tcPr>
            <w:tcW w:w="1559" w:type="dxa"/>
          </w:tcPr>
          <w:p w14:paraId="5232F50A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Flere dager</w:t>
            </w:r>
          </w:p>
        </w:tc>
        <w:tc>
          <w:tcPr>
            <w:tcW w:w="3686" w:type="dxa"/>
          </w:tcPr>
          <w:p w14:paraId="07EF674A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Samarbeidsmøter med foresatte vedrørende IOP</w:t>
            </w:r>
          </w:p>
        </w:tc>
        <w:tc>
          <w:tcPr>
            <w:tcW w:w="2835" w:type="dxa"/>
          </w:tcPr>
          <w:p w14:paraId="065A2F8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Aktuelle foresatte/lærere</w:t>
            </w:r>
          </w:p>
        </w:tc>
        <w:tc>
          <w:tcPr>
            <w:tcW w:w="1559" w:type="dxa"/>
          </w:tcPr>
          <w:p w14:paraId="4CDDA62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Avtales individuelt</w:t>
            </w:r>
          </w:p>
        </w:tc>
      </w:tr>
      <w:tr w:rsidR="00475B75" w:rsidRPr="00035E59" w14:paraId="5BBB9DCA" w14:textId="77777777" w:rsidTr="0073245A">
        <w:tc>
          <w:tcPr>
            <w:tcW w:w="738" w:type="dxa"/>
          </w:tcPr>
          <w:p w14:paraId="3933B69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5/6</w:t>
            </w:r>
          </w:p>
        </w:tc>
        <w:tc>
          <w:tcPr>
            <w:tcW w:w="1559" w:type="dxa"/>
          </w:tcPr>
          <w:p w14:paraId="0FF0442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Dag væravhengig</w:t>
            </w:r>
          </w:p>
        </w:tc>
        <w:tc>
          <w:tcPr>
            <w:tcW w:w="3686" w:type="dxa"/>
          </w:tcPr>
          <w:p w14:paraId="0F74483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Skidag  </w:t>
            </w:r>
          </w:p>
        </w:tc>
        <w:tc>
          <w:tcPr>
            <w:tcW w:w="2835" w:type="dxa"/>
          </w:tcPr>
          <w:p w14:paraId="7B0345F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</w:t>
            </w:r>
          </w:p>
        </w:tc>
        <w:tc>
          <w:tcPr>
            <w:tcW w:w="1559" w:type="dxa"/>
          </w:tcPr>
          <w:p w14:paraId="479FE25B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09.00-15.00</w:t>
            </w:r>
          </w:p>
        </w:tc>
      </w:tr>
    </w:tbl>
    <w:p w14:paraId="47A13B54" w14:textId="77777777" w:rsidR="00475B75" w:rsidRPr="00035E59" w:rsidRDefault="00475B75" w:rsidP="00475B75">
      <w:pPr>
        <w:ind w:right="-954"/>
        <w:rPr>
          <w:rFonts w:asciiTheme="majorHAnsi" w:hAnsiTheme="majorHAnsi" w:cstheme="majorHAnsi"/>
          <w:sz w:val="16"/>
          <w:szCs w:val="16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559"/>
        <w:gridCol w:w="3686"/>
        <w:gridCol w:w="2835"/>
        <w:gridCol w:w="1559"/>
      </w:tblGrid>
      <w:tr w:rsidR="00475B75" w:rsidRPr="00035E59" w14:paraId="05B9B0C0" w14:textId="77777777" w:rsidTr="0007149D">
        <w:tc>
          <w:tcPr>
            <w:tcW w:w="10377" w:type="dxa"/>
            <w:gridSpan w:val="5"/>
          </w:tcPr>
          <w:p w14:paraId="0F6DE367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Februar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15 skoledager</w:t>
            </w:r>
          </w:p>
        </w:tc>
      </w:tr>
      <w:tr w:rsidR="00475B75" w:rsidRPr="00035E59" w14:paraId="1BAF0EB9" w14:textId="77777777" w:rsidTr="0073245A">
        <w:tc>
          <w:tcPr>
            <w:tcW w:w="738" w:type="dxa"/>
          </w:tcPr>
          <w:p w14:paraId="3FBE706B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Uke</w:t>
            </w:r>
          </w:p>
        </w:tc>
        <w:tc>
          <w:tcPr>
            <w:tcW w:w="1559" w:type="dxa"/>
          </w:tcPr>
          <w:p w14:paraId="07EB9B5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Dato</w:t>
            </w:r>
          </w:p>
        </w:tc>
        <w:tc>
          <w:tcPr>
            <w:tcW w:w="3686" w:type="dxa"/>
          </w:tcPr>
          <w:p w14:paraId="74B2B2EA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Aktivitet</w:t>
            </w:r>
          </w:p>
        </w:tc>
        <w:tc>
          <w:tcPr>
            <w:tcW w:w="2835" w:type="dxa"/>
          </w:tcPr>
          <w:p w14:paraId="0686AD34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Gjelder for</w:t>
            </w:r>
          </w:p>
        </w:tc>
        <w:tc>
          <w:tcPr>
            <w:tcW w:w="1559" w:type="dxa"/>
          </w:tcPr>
          <w:p w14:paraId="77AF507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Tidsrom</w:t>
            </w:r>
          </w:p>
        </w:tc>
      </w:tr>
      <w:tr w:rsidR="00475B75" w:rsidRPr="00035E59" w14:paraId="1B72BB02" w14:textId="77777777" w:rsidTr="0073245A">
        <w:tc>
          <w:tcPr>
            <w:tcW w:w="738" w:type="dxa"/>
          </w:tcPr>
          <w:p w14:paraId="25D47DE4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63EE4D8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Mandag 3.</w:t>
            </w:r>
          </w:p>
        </w:tc>
        <w:tc>
          <w:tcPr>
            <w:tcW w:w="3686" w:type="dxa"/>
          </w:tcPr>
          <w:p w14:paraId="4820E24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FAU møte</w:t>
            </w:r>
          </w:p>
        </w:tc>
        <w:tc>
          <w:tcPr>
            <w:tcW w:w="2835" w:type="dxa"/>
          </w:tcPr>
          <w:p w14:paraId="3095740B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Klassekontakter</w:t>
            </w:r>
          </w:p>
        </w:tc>
        <w:tc>
          <w:tcPr>
            <w:tcW w:w="1559" w:type="dxa"/>
          </w:tcPr>
          <w:p w14:paraId="709190F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18.00 - 20.00</w:t>
            </w:r>
          </w:p>
        </w:tc>
      </w:tr>
      <w:tr w:rsidR="00475B75" w:rsidRPr="00035E59" w14:paraId="65CFF539" w14:textId="77777777" w:rsidTr="0073245A">
        <w:tc>
          <w:tcPr>
            <w:tcW w:w="738" w:type="dxa"/>
          </w:tcPr>
          <w:p w14:paraId="1B7CF19A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234D6B6D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Tirsdag 4.</w:t>
            </w:r>
          </w:p>
        </w:tc>
        <w:tc>
          <w:tcPr>
            <w:tcW w:w="3686" w:type="dxa"/>
          </w:tcPr>
          <w:p w14:paraId="6C1EFD3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Foreldremøte</w:t>
            </w:r>
          </w:p>
        </w:tc>
        <w:tc>
          <w:tcPr>
            <w:tcW w:w="2835" w:type="dxa"/>
          </w:tcPr>
          <w:p w14:paraId="7BE48E1A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5./6. klasse</w:t>
            </w:r>
          </w:p>
        </w:tc>
        <w:tc>
          <w:tcPr>
            <w:tcW w:w="1559" w:type="dxa"/>
          </w:tcPr>
          <w:p w14:paraId="0A2C6FF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18.00 - 20.00</w:t>
            </w:r>
          </w:p>
        </w:tc>
      </w:tr>
      <w:tr w:rsidR="00475B75" w:rsidRPr="00035E59" w14:paraId="13923C61" w14:textId="77777777" w:rsidTr="0073245A">
        <w:tc>
          <w:tcPr>
            <w:tcW w:w="738" w:type="dxa"/>
          </w:tcPr>
          <w:p w14:paraId="75FF8922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673CE01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Tirsdag 11.</w:t>
            </w:r>
          </w:p>
        </w:tc>
        <w:tc>
          <w:tcPr>
            <w:tcW w:w="3686" w:type="dxa"/>
          </w:tcPr>
          <w:p w14:paraId="256E1DF0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Foreldremøte</w:t>
            </w:r>
          </w:p>
        </w:tc>
        <w:tc>
          <w:tcPr>
            <w:tcW w:w="2835" w:type="dxa"/>
          </w:tcPr>
          <w:p w14:paraId="0C7F478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7./8. klasse</w:t>
            </w:r>
          </w:p>
        </w:tc>
        <w:tc>
          <w:tcPr>
            <w:tcW w:w="1559" w:type="dxa"/>
          </w:tcPr>
          <w:p w14:paraId="09E7902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18.00 - 20.00</w:t>
            </w:r>
          </w:p>
        </w:tc>
      </w:tr>
      <w:tr w:rsidR="00475B75" w:rsidRPr="00035E59" w14:paraId="61E592D6" w14:textId="77777777" w:rsidTr="0073245A">
        <w:tc>
          <w:tcPr>
            <w:tcW w:w="738" w:type="dxa"/>
          </w:tcPr>
          <w:p w14:paraId="6C2313A7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18B5D34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Mandag 17.</w:t>
            </w:r>
          </w:p>
        </w:tc>
        <w:tc>
          <w:tcPr>
            <w:tcW w:w="3686" w:type="dxa"/>
          </w:tcPr>
          <w:p w14:paraId="1276E39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Foreldremøte</w:t>
            </w:r>
          </w:p>
        </w:tc>
        <w:tc>
          <w:tcPr>
            <w:tcW w:w="2835" w:type="dxa"/>
          </w:tcPr>
          <w:p w14:paraId="76061CC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9./10.klasse</w:t>
            </w:r>
          </w:p>
        </w:tc>
        <w:tc>
          <w:tcPr>
            <w:tcW w:w="1559" w:type="dxa"/>
          </w:tcPr>
          <w:p w14:paraId="638AE0F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18.00 - 20.00</w:t>
            </w:r>
          </w:p>
        </w:tc>
      </w:tr>
      <w:tr w:rsidR="00475B75" w:rsidRPr="00035E59" w14:paraId="141212EB" w14:textId="77777777" w:rsidTr="0073245A">
        <w:tc>
          <w:tcPr>
            <w:tcW w:w="738" w:type="dxa"/>
          </w:tcPr>
          <w:p w14:paraId="7D059B47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5B22E1E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Fredag 21.</w:t>
            </w:r>
          </w:p>
        </w:tc>
        <w:tc>
          <w:tcPr>
            <w:tcW w:w="3686" w:type="dxa"/>
          </w:tcPr>
          <w:p w14:paraId="64418FD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Karneval</w:t>
            </w:r>
          </w:p>
        </w:tc>
        <w:tc>
          <w:tcPr>
            <w:tcW w:w="2835" w:type="dxa"/>
          </w:tcPr>
          <w:p w14:paraId="42392AE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2.-10. klasse</w:t>
            </w:r>
          </w:p>
          <w:p w14:paraId="262F2E3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U-trinn</w:t>
            </w:r>
          </w:p>
        </w:tc>
        <w:tc>
          <w:tcPr>
            <w:tcW w:w="1559" w:type="dxa"/>
          </w:tcPr>
          <w:p w14:paraId="7B0DC9F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Hele dagen</w:t>
            </w:r>
          </w:p>
          <w:p w14:paraId="5B096FC7" w14:textId="1E078E54" w:rsidR="00475B75" w:rsidRPr="00035E59" w:rsidRDefault="00CB0508" w:rsidP="00CB05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11</w:t>
            </w:r>
            <w:r w:rsidR="00294EF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30 - </w:t>
            </w:r>
            <w:r w:rsidR="00475B75" w:rsidRPr="00035E59">
              <w:rPr>
                <w:rFonts w:asciiTheme="majorHAnsi" w:hAnsiTheme="majorHAnsi" w:cstheme="majorHAnsi"/>
                <w:sz w:val="16"/>
                <w:szCs w:val="16"/>
              </w:rPr>
              <w:t>15.00</w:t>
            </w:r>
          </w:p>
        </w:tc>
      </w:tr>
      <w:tr w:rsidR="00475B75" w:rsidRPr="00035E59" w14:paraId="52F0BB57" w14:textId="77777777" w:rsidTr="005D0CA0">
        <w:tc>
          <w:tcPr>
            <w:tcW w:w="738" w:type="dxa"/>
            <w:shd w:val="clear" w:color="auto" w:fill="C6D9F1" w:themeFill="text2" w:themeFillTint="33"/>
          </w:tcPr>
          <w:p w14:paraId="146C6AE2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1E4D2BB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24. 02- 28.02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11927CCC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VINTERFERIE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3BCA60DF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5DF31EC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2130346" w14:textId="77777777" w:rsidR="00475B75" w:rsidRPr="00035E59" w:rsidRDefault="00475B75" w:rsidP="00475B75">
      <w:pPr>
        <w:rPr>
          <w:rFonts w:asciiTheme="majorHAnsi" w:hAnsiTheme="majorHAnsi" w:cstheme="majorHAnsi"/>
          <w:b/>
          <w:sz w:val="16"/>
          <w:szCs w:val="16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559"/>
        <w:gridCol w:w="3686"/>
        <w:gridCol w:w="2806"/>
        <w:gridCol w:w="1588"/>
      </w:tblGrid>
      <w:tr w:rsidR="00475B75" w:rsidRPr="00035E59" w14:paraId="7C9DECE7" w14:textId="77777777" w:rsidTr="0007149D">
        <w:tc>
          <w:tcPr>
            <w:tcW w:w="10377" w:type="dxa"/>
            <w:gridSpan w:val="5"/>
          </w:tcPr>
          <w:p w14:paraId="1E715386" w14:textId="77777777" w:rsidR="00475B75" w:rsidRPr="00035E59" w:rsidRDefault="00475B75" w:rsidP="00B5535A">
            <w:pPr>
              <w:ind w:left="-250"/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   Mars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22 skoledager</w:t>
            </w:r>
          </w:p>
        </w:tc>
      </w:tr>
      <w:tr w:rsidR="00475B75" w:rsidRPr="00035E59" w14:paraId="5CE95E84" w14:textId="77777777" w:rsidTr="0073245A">
        <w:tc>
          <w:tcPr>
            <w:tcW w:w="738" w:type="dxa"/>
          </w:tcPr>
          <w:p w14:paraId="51966715" w14:textId="4D648BCD" w:rsidR="00475B75" w:rsidRPr="00035E59" w:rsidRDefault="00475B75" w:rsidP="00B5535A">
            <w:pPr>
              <w:ind w:left="-25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U </w:t>
            </w:r>
            <w:r w:rsidR="00294EF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 </w:t>
            </w: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Uke</w:t>
            </w:r>
          </w:p>
        </w:tc>
        <w:tc>
          <w:tcPr>
            <w:tcW w:w="1559" w:type="dxa"/>
          </w:tcPr>
          <w:p w14:paraId="11FD7290" w14:textId="77777777" w:rsidR="00475B75" w:rsidRPr="00035E59" w:rsidRDefault="00475B75" w:rsidP="00B5535A">
            <w:pPr>
              <w:ind w:left="-250"/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D Dato</w:t>
            </w:r>
          </w:p>
        </w:tc>
        <w:tc>
          <w:tcPr>
            <w:tcW w:w="3686" w:type="dxa"/>
          </w:tcPr>
          <w:p w14:paraId="4320C14C" w14:textId="77777777" w:rsidR="00475B75" w:rsidRPr="00035E59" w:rsidRDefault="00475B75" w:rsidP="00B5535A">
            <w:pPr>
              <w:ind w:left="-250"/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A   Aktivitet</w:t>
            </w:r>
          </w:p>
        </w:tc>
        <w:tc>
          <w:tcPr>
            <w:tcW w:w="2806" w:type="dxa"/>
          </w:tcPr>
          <w:p w14:paraId="5AA46948" w14:textId="77777777" w:rsidR="00475B75" w:rsidRPr="00035E59" w:rsidRDefault="00475B75" w:rsidP="00B5535A">
            <w:pPr>
              <w:ind w:left="-250"/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G Gjelder for</w:t>
            </w:r>
          </w:p>
        </w:tc>
        <w:tc>
          <w:tcPr>
            <w:tcW w:w="1588" w:type="dxa"/>
          </w:tcPr>
          <w:p w14:paraId="7067E5D7" w14:textId="77777777" w:rsidR="00475B75" w:rsidRPr="00035E59" w:rsidRDefault="00475B75" w:rsidP="00B5535A">
            <w:pPr>
              <w:ind w:left="-250"/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T Tidsrom</w:t>
            </w:r>
          </w:p>
        </w:tc>
      </w:tr>
      <w:tr w:rsidR="00475B75" w:rsidRPr="00035E59" w14:paraId="1D3417F0" w14:textId="77777777" w:rsidTr="0073245A">
        <w:tc>
          <w:tcPr>
            <w:tcW w:w="738" w:type="dxa"/>
          </w:tcPr>
          <w:p w14:paraId="5EE7CED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7DF6D2E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Mandag 2.</w:t>
            </w:r>
          </w:p>
        </w:tc>
        <w:tc>
          <w:tcPr>
            <w:tcW w:w="3686" w:type="dxa"/>
          </w:tcPr>
          <w:p w14:paraId="010544E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Første skoledag etter ferie</w:t>
            </w:r>
          </w:p>
        </w:tc>
        <w:tc>
          <w:tcPr>
            <w:tcW w:w="2806" w:type="dxa"/>
          </w:tcPr>
          <w:p w14:paraId="423218A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</w:t>
            </w:r>
          </w:p>
        </w:tc>
        <w:tc>
          <w:tcPr>
            <w:tcW w:w="1588" w:type="dxa"/>
          </w:tcPr>
          <w:p w14:paraId="16E9AA3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09.00-</w:t>
            </w:r>
          </w:p>
        </w:tc>
      </w:tr>
      <w:tr w:rsidR="00475B75" w:rsidRPr="00035E59" w14:paraId="41C88DF2" w14:textId="77777777" w:rsidTr="0073245A">
        <w:tc>
          <w:tcPr>
            <w:tcW w:w="738" w:type="dxa"/>
          </w:tcPr>
          <w:p w14:paraId="728713BF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430D841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Mandag 2.</w:t>
            </w:r>
          </w:p>
        </w:tc>
        <w:tc>
          <w:tcPr>
            <w:tcW w:w="3686" w:type="dxa"/>
          </w:tcPr>
          <w:p w14:paraId="789244F1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FAU møte</w:t>
            </w:r>
          </w:p>
        </w:tc>
        <w:tc>
          <w:tcPr>
            <w:tcW w:w="2806" w:type="dxa"/>
          </w:tcPr>
          <w:p w14:paraId="1E6BCDC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Klassekontakter</w:t>
            </w:r>
          </w:p>
        </w:tc>
        <w:tc>
          <w:tcPr>
            <w:tcW w:w="1588" w:type="dxa"/>
          </w:tcPr>
          <w:p w14:paraId="28C251CA" w14:textId="0E0F26FA" w:rsidR="00475B75" w:rsidRPr="00035E59" w:rsidRDefault="00475B75" w:rsidP="00CB05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18.00</w:t>
            </w:r>
            <w:r w:rsidR="00CB0508">
              <w:rPr>
                <w:rFonts w:asciiTheme="majorHAnsi" w:hAnsiTheme="majorHAnsi" w:cstheme="majorHAnsi"/>
                <w:sz w:val="16"/>
                <w:szCs w:val="16"/>
              </w:rPr>
              <w:t xml:space="preserve"> -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20.00</w:t>
            </w:r>
          </w:p>
        </w:tc>
      </w:tr>
      <w:tr w:rsidR="00475B75" w:rsidRPr="00035E59" w14:paraId="5ED14D5D" w14:textId="77777777" w:rsidTr="0073245A">
        <w:tc>
          <w:tcPr>
            <w:tcW w:w="738" w:type="dxa"/>
          </w:tcPr>
          <w:p w14:paraId="45FA556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14:paraId="2FAB3E1D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Mandag 23. </w:t>
            </w:r>
          </w:p>
        </w:tc>
        <w:tc>
          <w:tcPr>
            <w:tcW w:w="3686" w:type="dxa"/>
          </w:tcPr>
          <w:p w14:paraId="577AB560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Styremøte</w:t>
            </w:r>
          </w:p>
        </w:tc>
        <w:tc>
          <w:tcPr>
            <w:tcW w:w="2806" w:type="dxa"/>
          </w:tcPr>
          <w:p w14:paraId="198D11B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Styremedlemmer</w:t>
            </w:r>
          </w:p>
        </w:tc>
        <w:tc>
          <w:tcPr>
            <w:tcW w:w="1588" w:type="dxa"/>
          </w:tcPr>
          <w:p w14:paraId="53EDA49F" w14:textId="04436D79" w:rsidR="00475B75" w:rsidRPr="00035E59" w:rsidRDefault="00475B75" w:rsidP="00CB05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18.00</w:t>
            </w:r>
            <w:r w:rsidR="00CB0508">
              <w:rPr>
                <w:rFonts w:asciiTheme="majorHAnsi" w:hAnsiTheme="majorHAnsi" w:cstheme="majorHAnsi"/>
                <w:sz w:val="16"/>
                <w:szCs w:val="16"/>
              </w:rPr>
              <w:t xml:space="preserve"> -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21.00</w:t>
            </w:r>
          </w:p>
        </w:tc>
      </w:tr>
      <w:tr w:rsidR="00475B75" w:rsidRPr="00035E59" w14:paraId="3C4B6889" w14:textId="77777777" w:rsidTr="0073245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1CE51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4B19F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Torsdag 26.</w:t>
            </w:r>
          </w:p>
        </w:tc>
        <w:tc>
          <w:tcPr>
            <w:tcW w:w="3686" w:type="dxa"/>
            <w:shd w:val="clear" w:color="auto" w:fill="FFFFFF" w:themeFill="background1"/>
          </w:tcPr>
          <w:p w14:paraId="7B3F0370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Felles foreldremøte</w:t>
            </w:r>
          </w:p>
        </w:tc>
        <w:tc>
          <w:tcPr>
            <w:tcW w:w="2806" w:type="dxa"/>
            <w:shd w:val="clear" w:color="auto" w:fill="FFFFFF" w:themeFill="background1"/>
          </w:tcPr>
          <w:p w14:paraId="3B73E85B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</w:t>
            </w:r>
          </w:p>
        </w:tc>
        <w:tc>
          <w:tcPr>
            <w:tcW w:w="1588" w:type="dxa"/>
          </w:tcPr>
          <w:p w14:paraId="68A5D0E2" w14:textId="79D486F6" w:rsidR="00475B75" w:rsidRPr="00035E59" w:rsidRDefault="00475B75" w:rsidP="00CB05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18.30</w:t>
            </w:r>
            <w:r w:rsidR="00CB0508">
              <w:rPr>
                <w:rFonts w:asciiTheme="majorHAnsi" w:hAnsiTheme="majorHAnsi" w:cstheme="majorHAnsi"/>
                <w:sz w:val="16"/>
                <w:szCs w:val="16"/>
              </w:rPr>
              <w:t xml:space="preserve"> -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21.00</w:t>
            </w:r>
          </w:p>
        </w:tc>
      </w:tr>
    </w:tbl>
    <w:p w14:paraId="33F621F8" w14:textId="77777777" w:rsidR="00475B75" w:rsidRPr="00035E59" w:rsidRDefault="00475B75" w:rsidP="00475B75">
      <w:pPr>
        <w:rPr>
          <w:rFonts w:asciiTheme="majorHAnsi" w:hAnsiTheme="majorHAnsi" w:cstheme="majorHAnsi"/>
          <w:b/>
          <w:sz w:val="16"/>
          <w:szCs w:val="16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559"/>
        <w:gridCol w:w="3686"/>
        <w:gridCol w:w="2806"/>
        <w:gridCol w:w="1588"/>
      </w:tblGrid>
      <w:tr w:rsidR="00475B75" w:rsidRPr="00035E59" w14:paraId="06293384" w14:textId="77777777" w:rsidTr="0007149D">
        <w:tc>
          <w:tcPr>
            <w:tcW w:w="10377" w:type="dxa"/>
            <w:gridSpan w:val="5"/>
          </w:tcPr>
          <w:p w14:paraId="0481E48A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April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16 skoledager</w:t>
            </w:r>
            <w:bookmarkStart w:id="0" w:name="_GoBack"/>
            <w:bookmarkEnd w:id="0"/>
          </w:p>
        </w:tc>
      </w:tr>
      <w:tr w:rsidR="00475B75" w:rsidRPr="00035E59" w14:paraId="787B505B" w14:textId="77777777" w:rsidTr="0073245A">
        <w:tc>
          <w:tcPr>
            <w:tcW w:w="738" w:type="dxa"/>
          </w:tcPr>
          <w:p w14:paraId="75A9F6F6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Uke</w:t>
            </w:r>
          </w:p>
        </w:tc>
        <w:tc>
          <w:tcPr>
            <w:tcW w:w="1559" w:type="dxa"/>
          </w:tcPr>
          <w:p w14:paraId="14743B6C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Dato</w:t>
            </w:r>
          </w:p>
        </w:tc>
        <w:tc>
          <w:tcPr>
            <w:tcW w:w="3686" w:type="dxa"/>
          </w:tcPr>
          <w:p w14:paraId="4A18620B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Aktivitet</w:t>
            </w:r>
          </w:p>
        </w:tc>
        <w:tc>
          <w:tcPr>
            <w:tcW w:w="2806" w:type="dxa"/>
          </w:tcPr>
          <w:p w14:paraId="2476289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Gjelder for</w:t>
            </w:r>
          </w:p>
        </w:tc>
        <w:tc>
          <w:tcPr>
            <w:tcW w:w="1588" w:type="dxa"/>
          </w:tcPr>
          <w:p w14:paraId="64003EEF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Tidsrom</w:t>
            </w:r>
          </w:p>
        </w:tc>
      </w:tr>
      <w:tr w:rsidR="00475B75" w:rsidRPr="00035E59" w14:paraId="5A3D6B6A" w14:textId="77777777" w:rsidTr="0073245A">
        <w:tc>
          <w:tcPr>
            <w:tcW w:w="738" w:type="dxa"/>
          </w:tcPr>
          <w:p w14:paraId="0CA308A0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14:paraId="658E942D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Fredag 3.</w:t>
            </w:r>
          </w:p>
        </w:tc>
        <w:tc>
          <w:tcPr>
            <w:tcW w:w="3686" w:type="dxa"/>
          </w:tcPr>
          <w:p w14:paraId="29D76913" w14:textId="6241D3CB" w:rsidR="00475B75" w:rsidRPr="00035E59" w:rsidRDefault="00475B75" w:rsidP="00294E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Månedsfest m/kafe </w:t>
            </w:r>
          </w:p>
        </w:tc>
        <w:tc>
          <w:tcPr>
            <w:tcW w:w="2806" w:type="dxa"/>
          </w:tcPr>
          <w:p w14:paraId="47E6D8DD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</w:t>
            </w:r>
          </w:p>
        </w:tc>
        <w:tc>
          <w:tcPr>
            <w:tcW w:w="1588" w:type="dxa"/>
          </w:tcPr>
          <w:p w14:paraId="7E1A83C0" w14:textId="6C23EE6C" w:rsidR="00475B75" w:rsidRPr="00035E59" w:rsidRDefault="00475B75" w:rsidP="00CB05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11.30</w:t>
            </w:r>
            <w:r w:rsidR="00CB0508">
              <w:rPr>
                <w:rFonts w:asciiTheme="majorHAnsi" w:hAnsiTheme="majorHAnsi" w:cstheme="majorHAnsi"/>
                <w:sz w:val="16"/>
                <w:szCs w:val="16"/>
              </w:rPr>
              <w:t xml:space="preserve"> -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13.00</w:t>
            </w:r>
          </w:p>
        </w:tc>
      </w:tr>
      <w:tr w:rsidR="00475B75" w:rsidRPr="00035E59" w14:paraId="44D58328" w14:textId="77777777" w:rsidTr="005D0CA0">
        <w:tc>
          <w:tcPr>
            <w:tcW w:w="738" w:type="dxa"/>
            <w:shd w:val="clear" w:color="auto" w:fill="FFFF99"/>
          </w:tcPr>
          <w:p w14:paraId="014E955B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15/16</w:t>
            </w:r>
          </w:p>
        </w:tc>
        <w:tc>
          <w:tcPr>
            <w:tcW w:w="1559" w:type="dxa"/>
            <w:shd w:val="clear" w:color="auto" w:fill="FFFF99"/>
          </w:tcPr>
          <w:p w14:paraId="3EC4815A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6. t.o.m 13.</w:t>
            </w:r>
          </w:p>
        </w:tc>
        <w:tc>
          <w:tcPr>
            <w:tcW w:w="3686" w:type="dxa"/>
            <w:shd w:val="clear" w:color="auto" w:fill="FFFF99"/>
          </w:tcPr>
          <w:p w14:paraId="13A32381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PÅSKEFERIE</w:t>
            </w:r>
          </w:p>
        </w:tc>
        <w:tc>
          <w:tcPr>
            <w:tcW w:w="2806" w:type="dxa"/>
            <w:shd w:val="clear" w:color="auto" w:fill="FFFF99"/>
          </w:tcPr>
          <w:p w14:paraId="7495C794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</w:t>
            </w:r>
          </w:p>
        </w:tc>
        <w:tc>
          <w:tcPr>
            <w:tcW w:w="1588" w:type="dxa"/>
            <w:shd w:val="clear" w:color="auto" w:fill="FFFF99"/>
          </w:tcPr>
          <w:p w14:paraId="3116700D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75B75" w:rsidRPr="00035E59" w14:paraId="1FD33FE7" w14:textId="77777777" w:rsidTr="0073245A">
        <w:tc>
          <w:tcPr>
            <w:tcW w:w="738" w:type="dxa"/>
          </w:tcPr>
          <w:p w14:paraId="4E15669A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14:paraId="260E1051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Tirsdag 14.</w:t>
            </w:r>
          </w:p>
        </w:tc>
        <w:tc>
          <w:tcPr>
            <w:tcW w:w="3686" w:type="dxa"/>
          </w:tcPr>
          <w:p w14:paraId="0494BC4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Første skoledag etter påskeferien</w:t>
            </w:r>
          </w:p>
        </w:tc>
        <w:tc>
          <w:tcPr>
            <w:tcW w:w="2806" w:type="dxa"/>
          </w:tcPr>
          <w:p w14:paraId="5906F8BB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</w:t>
            </w:r>
          </w:p>
        </w:tc>
        <w:tc>
          <w:tcPr>
            <w:tcW w:w="1588" w:type="dxa"/>
          </w:tcPr>
          <w:p w14:paraId="7B81061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09.00-</w:t>
            </w:r>
          </w:p>
        </w:tc>
      </w:tr>
      <w:tr w:rsidR="00475B75" w:rsidRPr="00035E59" w14:paraId="18594BC3" w14:textId="77777777" w:rsidTr="0073245A">
        <w:tc>
          <w:tcPr>
            <w:tcW w:w="738" w:type="dxa"/>
          </w:tcPr>
          <w:p w14:paraId="0647468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14:paraId="77697910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Mandag 27.</w:t>
            </w:r>
          </w:p>
        </w:tc>
        <w:tc>
          <w:tcPr>
            <w:tcW w:w="3686" w:type="dxa"/>
          </w:tcPr>
          <w:p w14:paraId="24565AB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FAU møte</w:t>
            </w:r>
          </w:p>
        </w:tc>
        <w:tc>
          <w:tcPr>
            <w:tcW w:w="2806" w:type="dxa"/>
          </w:tcPr>
          <w:p w14:paraId="1FE2FAB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Klassekontakter</w:t>
            </w:r>
          </w:p>
        </w:tc>
        <w:tc>
          <w:tcPr>
            <w:tcW w:w="1588" w:type="dxa"/>
          </w:tcPr>
          <w:p w14:paraId="61B92F52" w14:textId="4708949D" w:rsidR="00475B75" w:rsidRPr="00035E59" w:rsidRDefault="00475B75" w:rsidP="00CB05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18.00</w:t>
            </w:r>
            <w:r w:rsidR="00CB0508">
              <w:rPr>
                <w:rFonts w:asciiTheme="majorHAnsi" w:hAnsiTheme="majorHAnsi" w:cstheme="majorHAnsi"/>
                <w:sz w:val="16"/>
                <w:szCs w:val="16"/>
              </w:rPr>
              <w:t xml:space="preserve"> -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20.00</w:t>
            </w:r>
          </w:p>
        </w:tc>
      </w:tr>
    </w:tbl>
    <w:p w14:paraId="34BC2BB1" w14:textId="77777777" w:rsidR="00475B75" w:rsidRPr="00035E59" w:rsidRDefault="00475B75" w:rsidP="00475B75">
      <w:pPr>
        <w:rPr>
          <w:rFonts w:asciiTheme="majorHAnsi" w:hAnsiTheme="majorHAnsi" w:cstheme="majorHAnsi"/>
          <w:b/>
          <w:sz w:val="16"/>
          <w:szCs w:val="16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559"/>
        <w:gridCol w:w="3686"/>
        <w:gridCol w:w="2806"/>
        <w:gridCol w:w="1588"/>
      </w:tblGrid>
      <w:tr w:rsidR="00475B75" w:rsidRPr="00035E59" w14:paraId="375C6DED" w14:textId="77777777" w:rsidTr="0007149D">
        <w:tc>
          <w:tcPr>
            <w:tcW w:w="10377" w:type="dxa"/>
            <w:gridSpan w:val="5"/>
          </w:tcPr>
          <w:p w14:paraId="31E4F374" w14:textId="18650ADF" w:rsidR="00475B75" w:rsidRPr="00035E59" w:rsidRDefault="00475B75" w:rsidP="00EB5A6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Mai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EB5A6C">
              <w:rPr>
                <w:rFonts w:asciiTheme="majorHAnsi" w:hAnsiTheme="majorHAnsi" w:cstheme="majorHAnsi"/>
                <w:sz w:val="16"/>
                <w:szCs w:val="16"/>
              </w:rPr>
              <w:t>8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 skoledager</w:t>
            </w:r>
          </w:p>
        </w:tc>
      </w:tr>
      <w:tr w:rsidR="00475B75" w:rsidRPr="00035E59" w14:paraId="34E7D75B" w14:textId="77777777" w:rsidTr="0073245A">
        <w:tc>
          <w:tcPr>
            <w:tcW w:w="738" w:type="dxa"/>
          </w:tcPr>
          <w:p w14:paraId="6FF1ED32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Uke</w:t>
            </w:r>
          </w:p>
        </w:tc>
        <w:tc>
          <w:tcPr>
            <w:tcW w:w="1559" w:type="dxa"/>
          </w:tcPr>
          <w:p w14:paraId="2F2577AC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Dato</w:t>
            </w:r>
          </w:p>
        </w:tc>
        <w:tc>
          <w:tcPr>
            <w:tcW w:w="3686" w:type="dxa"/>
          </w:tcPr>
          <w:p w14:paraId="4B6CD98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Aktivitet</w:t>
            </w:r>
          </w:p>
        </w:tc>
        <w:tc>
          <w:tcPr>
            <w:tcW w:w="2806" w:type="dxa"/>
          </w:tcPr>
          <w:p w14:paraId="29E1D3E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Gjelder for</w:t>
            </w:r>
          </w:p>
        </w:tc>
        <w:tc>
          <w:tcPr>
            <w:tcW w:w="1588" w:type="dxa"/>
          </w:tcPr>
          <w:p w14:paraId="578C1AAA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Tidsrom</w:t>
            </w:r>
          </w:p>
        </w:tc>
      </w:tr>
      <w:tr w:rsidR="00475B75" w:rsidRPr="00035E59" w14:paraId="1BFAF2B0" w14:textId="77777777" w:rsidTr="0073245A">
        <w:tc>
          <w:tcPr>
            <w:tcW w:w="738" w:type="dxa"/>
          </w:tcPr>
          <w:p w14:paraId="3D3D919B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14:paraId="7E07AF1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Fredag 1.</w:t>
            </w:r>
          </w:p>
        </w:tc>
        <w:tc>
          <w:tcPr>
            <w:tcW w:w="3686" w:type="dxa"/>
          </w:tcPr>
          <w:p w14:paraId="07D4DFA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FRI </w:t>
            </w:r>
          </w:p>
        </w:tc>
        <w:tc>
          <w:tcPr>
            <w:tcW w:w="2806" w:type="dxa"/>
          </w:tcPr>
          <w:p w14:paraId="0C94922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</w:t>
            </w:r>
          </w:p>
        </w:tc>
        <w:tc>
          <w:tcPr>
            <w:tcW w:w="1588" w:type="dxa"/>
          </w:tcPr>
          <w:p w14:paraId="3AB7105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75B75" w:rsidRPr="00035E59" w14:paraId="73BEB0BD" w14:textId="77777777" w:rsidTr="0073245A">
        <w:tc>
          <w:tcPr>
            <w:tcW w:w="738" w:type="dxa"/>
          </w:tcPr>
          <w:p w14:paraId="053D00F0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14:paraId="1059B71B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Tirsdag 5.</w:t>
            </w:r>
          </w:p>
        </w:tc>
        <w:tc>
          <w:tcPr>
            <w:tcW w:w="3686" w:type="dxa"/>
          </w:tcPr>
          <w:p w14:paraId="5CD237F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Eurytmiavslutning</w:t>
            </w:r>
          </w:p>
        </w:tc>
        <w:tc>
          <w:tcPr>
            <w:tcW w:w="2806" w:type="dxa"/>
          </w:tcPr>
          <w:p w14:paraId="07B9B834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Alle elever </w:t>
            </w:r>
          </w:p>
        </w:tc>
        <w:tc>
          <w:tcPr>
            <w:tcW w:w="1588" w:type="dxa"/>
          </w:tcPr>
          <w:p w14:paraId="7ADC6294" w14:textId="661E061A" w:rsidR="00475B75" w:rsidRPr="00035E59" w:rsidRDefault="00475B75" w:rsidP="00CB05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12.15</w:t>
            </w:r>
            <w:r w:rsidR="00CB0508">
              <w:rPr>
                <w:rFonts w:asciiTheme="majorHAnsi" w:hAnsiTheme="majorHAnsi" w:cstheme="majorHAnsi"/>
                <w:sz w:val="16"/>
                <w:szCs w:val="16"/>
              </w:rPr>
              <w:t xml:space="preserve"> -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13.00</w:t>
            </w:r>
          </w:p>
        </w:tc>
      </w:tr>
      <w:tr w:rsidR="00475B75" w:rsidRPr="00035E59" w14:paraId="6AC671C4" w14:textId="77777777" w:rsidTr="0073245A">
        <w:tc>
          <w:tcPr>
            <w:tcW w:w="738" w:type="dxa"/>
          </w:tcPr>
          <w:p w14:paraId="368AECE7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14:paraId="0AAF2CA4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Torsdag 7.</w:t>
            </w:r>
          </w:p>
        </w:tc>
        <w:tc>
          <w:tcPr>
            <w:tcW w:w="3686" w:type="dxa"/>
          </w:tcPr>
          <w:p w14:paraId="7D50576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Prosjektdag </w:t>
            </w:r>
          </w:p>
        </w:tc>
        <w:tc>
          <w:tcPr>
            <w:tcW w:w="2806" w:type="dxa"/>
          </w:tcPr>
          <w:p w14:paraId="0E371E9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 elever</w:t>
            </w:r>
          </w:p>
        </w:tc>
        <w:tc>
          <w:tcPr>
            <w:tcW w:w="1588" w:type="dxa"/>
          </w:tcPr>
          <w:p w14:paraId="739D0B46" w14:textId="43CBFE8A" w:rsidR="00475B75" w:rsidRPr="00035E59" w:rsidRDefault="00475B75" w:rsidP="00CB05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11.30</w:t>
            </w:r>
            <w:r w:rsidR="00CB0508">
              <w:rPr>
                <w:rFonts w:asciiTheme="majorHAnsi" w:hAnsiTheme="majorHAnsi" w:cstheme="majorHAnsi"/>
                <w:sz w:val="16"/>
                <w:szCs w:val="16"/>
              </w:rPr>
              <w:t xml:space="preserve"> -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15.00</w:t>
            </w:r>
          </w:p>
        </w:tc>
      </w:tr>
      <w:tr w:rsidR="00475B75" w:rsidRPr="00035E59" w14:paraId="174F5ADB" w14:textId="77777777" w:rsidTr="0073245A">
        <w:tc>
          <w:tcPr>
            <w:tcW w:w="738" w:type="dxa"/>
          </w:tcPr>
          <w:p w14:paraId="5A07576D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14:paraId="66B1C7BD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Torsdag 7.</w:t>
            </w:r>
          </w:p>
        </w:tc>
        <w:tc>
          <w:tcPr>
            <w:tcW w:w="3686" w:type="dxa"/>
          </w:tcPr>
          <w:p w14:paraId="4D488104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DUGNAD foreldre/lærere</w:t>
            </w:r>
          </w:p>
        </w:tc>
        <w:tc>
          <w:tcPr>
            <w:tcW w:w="2806" w:type="dxa"/>
          </w:tcPr>
          <w:p w14:paraId="718A4ABF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</w:t>
            </w:r>
          </w:p>
        </w:tc>
        <w:tc>
          <w:tcPr>
            <w:tcW w:w="1588" w:type="dxa"/>
          </w:tcPr>
          <w:p w14:paraId="6162687D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Se ukemelding</w:t>
            </w:r>
          </w:p>
        </w:tc>
      </w:tr>
      <w:tr w:rsidR="00475B75" w:rsidRPr="00035E59" w14:paraId="4B86D692" w14:textId="77777777" w:rsidTr="0073245A">
        <w:tc>
          <w:tcPr>
            <w:tcW w:w="738" w:type="dxa"/>
          </w:tcPr>
          <w:p w14:paraId="23B8C41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14:paraId="0247429C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Søndag 17. </w:t>
            </w:r>
          </w:p>
        </w:tc>
        <w:tc>
          <w:tcPr>
            <w:tcW w:w="3686" w:type="dxa"/>
          </w:tcPr>
          <w:p w14:paraId="02D2FA25" w14:textId="77777777" w:rsidR="00475B75" w:rsidRPr="00035E59" w:rsidRDefault="00475B75" w:rsidP="00B5535A">
            <w:pPr>
              <w:tabs>
                <w:tab w:val="right" w:pos="3044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Grunnlovsdag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ab/>
            </w:r>
          </w:p>
        </w:tc>
        <w:tc>
          <w:tcPr>
            <w:tcW w:w="2806" w:type="dxa"/>
          </w:tcPr>
          <w:p w14:paraId="72D31C02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</w:t>
            </w:r>
          </w:p>
        </w:tc>
        <w:tc>
          <w:tcPr>
            <w:tcW w:w="1588" w:type="dxa"/>
          </w:tcPr>
          <w:p w14:paraId="27E65CE7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75B75" w:rsidRPr="00035E59" w14:paraId="4395245D" w14:textId="77777777" w:rsidTr="0073245A">
        <w:tc>
          <w:tcPr>
            <w:tcW w:w="738" w:type="dxa"/>
          </w:tcPr>
          <w:p w14:paraId="0482D7DC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14:paraId="2A9FB504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Torsdag 21.</w:t>
            </w:r>
          </w:p>
        </w:tc>
        <w:tc>
          <w:tcPr>
            <w:tcW w:w="3686" w:type="dxa"/>
          </w:tcPr>
          <w:p w14:paraId="4BF026BB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Fri Kristi Himmelfart </w:t>
            </w:r>
          </w:p>
        </w:tc>
        <w:tc>
          <w:tcPr>
            <w:tcW w:w="2806" w:type="dxa"/>
          </w:tcPr>
          <w:p w14:paraId="570AAA5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Alle </w:t>
            </w:r>
          </w:p>
        </w:tc>
        <w:tc>
          <w:tcPr>
            <w:tcW w:w="1588" w:type="dxa"/>
          </w:tcPr>
          <w:p w14:paraId="4F351C8D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75B75" w:rsidRPr="00035E59" w14:paraId="3185D340" w14:textId="77777777" w:rsidTr="0073245A">
        <w:tc>
          <w:tcPr>
            <w:tcW w:w="738" w:type="dxa"/>
          </w:tcPr>
          <w:p w14:paraId="4BA0E724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14:paraId="76D0245F" w14:textId="433DE327" w:rsidR="00475B75" w:rsidRPr="00035E59" w:rsidRDefault="00475B75" w:rsidP="00EB5A6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Fredag 2</w:t>
            </w:r>
            <w:r w:rsidR="00EB5A6C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3686" w:type="dxa"/>
          </w:tcPr>
          <w:p w14:paraId="2A10379D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FRI</w:t>
            </w:r>
          </w:p>
        </w:tc>
        <w:tc>
          <w:tcPr>
            <w:tcW w:w="2806" w:type="dxa"/>
          </w:tcPr>
          <w:p w14:paraId="4B32597A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Alle </w:t>
            </w:r>
          </w:p>
        </w:tc>
        <w:tc>
          <w:tcPr>
            <w:tcW w:w="1588" w:type="dxa"/>
          </w:tcPr>
          <w:p w14:paraId="659F762F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75B75" w:rsidRPr="00035E59" w14:paraId="69DC9135" w14:textId="77777777" w:rsidTr="0073245A">
        <w:tc>
          <w:tcPr>
            <w:tcW w:w="738" w:type="dxa"/>
          </w:tcPr>
          <w:p w14:paraId="1209793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14:paraId="107BBC6D" w14:textId="77777777" w:rsidR="00475B75" w:rsidRPr="00035E59" w:rsidRDefault="00475B75" w:rsidP="00B5535A">
            <w:pPr>
              <w:tabs>
                <w:tab w:val="left" w:pos="11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Tirsdag 26.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ab/>
            </w:r>
          </w:p>
        </w:tc>
        <w:tc>
          <w:tcPr>
            <w:tcW w:w="3686" w:type="dxa"/>
          </w:tcPr>
          <w:p w14:paraId="75F850B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Innskriving 1.klasse</w:t>
            </w:r>
          </w:p>
        </w:tc>
        <w:tc>
          <w:tcPr>
            <w:tcW w:w="2806" w:type="dxa"/>
          </w:tcPr>
          <w:p w14:paraId="523DD31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1.klasse</w:t>
            </w:r>
          </w:p>
        </w:tc>
        <w:tc>
          <w:tcPr>
            <w:tcW w:w="1588" w:type="dxa"/>
          </w:tcPr>
          <w:p w14:paraId="28D7622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2EE50E47" w14:textId="77777777" w:rsidR="00475B75" w:rsidRPr="00035E59" w:rsidRDefault="00475B75" w:rsidP="00475B75">
      <w:pPr>
        <w:rPr>
          <w:rFonts w:asciiTheme="majorHAnsi" w:hAnsiTheme="majorHAnsi" w:cstheme="majorHAnsi"/>
          <w:b/>
          <w:sz w:val="16"/>
          <w:szCs w:val="16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559"/>
        <w:gridCol w:w="3686"/>
        <w:gridCol w:w="2806"/>
        <w:gridCol w:w="1588"/>
      </w:tblGrid>
      <w:tr w:rsidR="00475B75" w:rsidRPr="00035E59" w14:paraId="4BDFDCC0" w14:textId="77777777" w:rsidTr="0007149D">
        <w:tc>
          <w:tcPr>
            <w:tcW w:w="10377" w:type="dxa"/>
            <w:gridSpan w:val="5"/>
          </w:tcPr>
          <w:p w14:paraId="246182B3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Juni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13 skoledager</w:t>
            </w:r>
          </w:p>
        </w:tc>
      </w:tr>
      <w:tr w:rsidR="00475B75" w:rsidRPr="00035E59" w14:paraId="71A99F12" w14:textId="77777777" w:rsidTr="0073245A">
        <w:tc>
          <w:tcPr>
            <w:tcW w:w="738" w:type="dxa"/>
          </w:tcPr>
          <w:p w14:paraId="662495C7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Uke</w:t>
            </w:r>
          </w:p>
        </w:tc>
        <w:tc>
          <w:tcPr>
            <w:tcW w:w="1559" w:type="dxa"/>
          </w:tcPr>
          <w:p w14:paraId="2492DFF1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Dato</w:t>
            </w:r>
          </w:p>
        </w:tc>
        <w:tc>
          <w:tcPr>
            <w:tcW w:w="3686" w:type="dxa"/>
          </w:tcPr>
          <w:p w14:paraId="31A5E290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Aktivitet</w:t>
            </w:r>
          </w:p>
        </w:tc>
        <w:tc>
          <w:tcPr>
            <w:tcW w:w="2806" w:type="dxa"/>
          </w:tcPr>
          <w:p w14:paraId="43F18920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Gjelder for</w:t>
            </w:r>
          </w:p>
        </w:tc>
        <w:tc>
          <w:tcPr>
            <w:tcW w:w="1588" w:type="dxa"/>
          </w:tcPr>
          <w:p w14:paraId="2426702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Tidsrom</w:t>
            </w:r>
          </w:p>
        </w:tc>
      </w:tr>
      <w:tr w:rsidR="00475B75" w:rsidRPr="00035E59" w14:paraId="45B9CFB1" w14:textId="77777777" w:rsidTr="0073245A">
        <w:tc>
          <w:tcPr>
            <w:tcW w:w="738" w:type="dxa"/>
          </w:tcPr>
          <w:p w14:paraId="13486F00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14:paraId="5CD7176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Mandag 1.</w:t>
            </w:r>
          </w:p>
        </w:tc>
        <w:tc>
          <w:tcPr>
            <w:tcW w:w="3686" w:type="dxa"/>
          </w:tcPr>
          <w:p w14:paraId="42A9EAC4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2.pinsedag</w:t>
            </w:r>
          </w:p>
        </w:tc>
        <w:tc>
          <w:tcPr>
            <w:tcW w:w="2806" w:type="dxa"/>
          </w:tcPr>
          <w:p w14:paraId="0BA02FF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</w:t>
            </w:r>
          </w:p>
        </w:tc>
        <w:tc>
          <w:tcPr>
            <w:tcW w:w="1588" w:type="dxa"/>
          </w:tcPr>
          <w:p w14:paraId="1B5C79D0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75B75" w:rsidRPr="00035E59" w14:paraId="35BF5444" w14:textId="77777777" w:rsidTr="0073245A">
        <w:tc>
          <w:tcPr>
            <w:tcW w:w="738" w:type="dxa"/>
          </w:tcPr>
          <w:p w14:paraId="04619CCF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14:paraId="2FC96D11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Onsdag 3.</w:t>
            </w:r>
          </w:p>
        </w:tc>
        <w:tc>
          <w:tcPr>
            <w:tcW w:w="3686" w:type="dxa"/>
          </w:tcPr>
          <w:p w14:paraId="5D6A040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Besøksdag nye 1.klassinger</w:t>
            </w:r>
          </w:p>
        </w:tc>
        <w:tc>
          <w:tcPr>
            <w:tcW w:w="2806" w:type="dxa"/>
          </w:tcPr>
          <w:p w14:paraId="4729A57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1. klasse</w:t>
            </w:r>
          </w:p>
        </w:tc>
        <w:tc>
          <w:tcPr>
            <w:tcW w:w="1588" w:type="dxa"/>
          </w:tcPr>
          <w:p w14:paraId="23BD71B1" w14:textId="45D8D520" w:rsidR="00475B75" w:rsidRPr="00035E59" w:rsidRDefault="00475B75" w:rsidP="00CB05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09.00</w:t>
            </w:r>
            <w:r w:rsidR="00CB0508">
              <w:rPr>
                <w:rFonts w:asciiTheme="majorHAnsi" w:hAnsiTheme="majorHAnsi" w:cstheme="majorHAnsi"/>
                <w:sz w:val="16"/>
                <w:szCs w:val="16"/>
              </w:rPr>
              <w:t xml:space="preserve"> -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13.00</w:t>
            </w:r>
          </w:p>
        </w:tc>
      </w:tr>
      <w:tr w:rsidR="00475B75" w:rsidRPr="00035E59" w14:paraId="7D34F20A" w14:textId="77777777" w:rsidTr="0073245A">
        <w:tc>
          <w:tcPr>
            <w:tcW w:w="738" w:type="dxa"/>
          </w:tcPr>
          <w:p w14:paraId="748EC32F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14:paraId="23E2D16B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Mandag 8.</w:t>
            </w:r>
          </w:p>
        </w:tc>
        <w:tc>
          <w:tcPr>
            <w:tcW w:w="3686" w:type="dxa"/>
          </w:tcPr>
          <w:p w14:paraId="4F88CCB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FAU møte</w:t>
            </w:r>
          </w:p>
        </w:tc>
        <w:tc>
          <w:tcPr>
            <w:tcW w:w="2806" w:type="dxa"/>
          </w:tcPr>
          <w:p w14:paraId="4E224FF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Klassekontakter</w:t>
            </w:r>
          </w:p>
        </w:tc>
        <w:tc>
          <w:tcPr>
            <w:tcW w:w="1588" w:type="dxa"/>
          </w:tcPr>
          <w:p w14:paraId="15627526" w14:textId="641BD0B5" w:rsidR="00475B75" w:rsidRPr="00035E59" w:rsidRDefault="00475B75" w:rsidP="00CB05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18.00</w:t>
            </w:r>
            <w:r w:rsidR="00CB0508">
              <w:rPr>
                <w:rFonts w:asciiTheme="majorHAnsi" w:hAnsiTheme="majorHAnsi" w:cstheme="majorHAnsi"/>
                <w:sz w:val="16"/>
                <w:szCs w:val="16"/>
              </w:rPr>
              <w:t xml:space="preserve"> -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20.00</w:t>
            </w:r>
          </w:p>
        </w:tc>
      </w:tr>
      <w:tr w:rsidR="00475B75" w:rsidRPr="00035E59" w14:paraId="6A270519" w14:textId="77777777" w:rsidTr="0073245A">
        <w:tc>
          <w:tcPr>
            <w:tcW w:w="738" w:type="dxa"/>
          </w:tcPr>
          <w:p w14:paraId="7336758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14:paraId="0B477451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Onsdag 10.</w:t>
            </w:r>
          </w:p>
        </w:tc>
        <w:tc>
          <w:tcPr>
            <w:tcW w:w="3686" w:type="dxa"/>
          </w:tcPr>
          <w:p w14:paraId="4F460AC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Besøksdag nye 1.klassinger</w:t>
            </w:r>
          </w:p>
        </w:tc>
        <w:tc>
          <w:tcPr>
            <w:tcW w:w="2806" w:type="dxa"/>
          </w:tcPr>
          <w:p w14:paraId="4D18A62C" w14:textId="4FEA1559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1. og 2.</w:t>
            </w:r>
            <w:r w:rsidR="00294EF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klasse</w:t>
            </w:r>
          </w:p>
        </w:tc>
        <w:tc>
          <w:tcPr>
            <w:tcW w:w="1588" w:type="dxa"/>
          </w:tcPr>
          <w:p w14:paraId="45ABC811" w14:textId="3A80F855" w:rsidR="00475B75" w:rsidRPr="00035E59" w:rsidRDefault="00475B75" w:rsidP="00CB05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09.00</w:t>
            </w:r>
            <w:r w:rsidR="00CB0508">
              <w:rPr>
                <w:rFonts w:asciiTheme="majorHAnsi" w:hAnsiTheme="majorHAnsi" w:cstheme="majorHAnsi"/>
                <w:sz w:val="16"/>
                <w:szCs w:val="16"/>
              </w:rPr>
              <w:t xml:space="preserve"> -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13.00</w:t>
            </w:r>
          </w:p>
        </w:tc>
      </w:tr>
      <w:tr w:rsidR="00475B75" w:rsidRPr="00035E59" w14:paraId="633B651E" w14:textId="77777777" w:rsidTr="0073245A">
        <w:tc>
          <w:tcPr>
            <w:tcW w:w="738" w:type="dxa"/>
          </w:tcPr>
          <w:p w14:paraId="1EDB4FD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14:paraId="5E92661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Mandag 15.</w:t>
            </w:r>
          </w:p>
        </w:tc>
        <w:tc>
          <w:tcPr>
            <w:tcW w:w="3686" w:type="dxa"/>
          </w:tcPr>
          <w:p w14:paraId="31632D50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Styremøte </w:t>
            </w:r>
          </w:p>
        </w:tc>
        <w:tc>
          <w:tcPr>
            <w:tcW w:w="2806" w:type="dxa"/>
          </w:tcPr>
          <w:p w14:paraId="44CE2F4D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Styremedlemmer </w:t>
            </w:r>
          </w:p>
        </w:tc>
        <w:tc>
          <w:tcPr>
            <w:tcW w:w="1588" w:type="dxa"/>
          </w:tcPr>
          <w:p w14:paraId="34F983A0" w14:textId="6A722449" w:rsidR="00475B75" w:rsidRPr="00035E59" w:rsidRDefault="00475B75" w:rsidP="00CB05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18.00</w:t>
            </w:r>
            <w:r w:rsidR="00CB0508">
              <w:rPr>
                <w:rFonts w:asciiTheme="majorHAnsi" w:hAnsiTheme="majorHAnsi" w:cstheme="majorHAnsi"/>
                <w:sz w:val="16"/>
                <w:szCs w:val="16"/>
              </w:rPr>
              <w:t xml:space="preserve"> - </w:t>
            </w: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20.00 </w:t>
            </w:r>
          </w:p>
        </w:tc>
      </w:tr>
      <w:tr w:rsidR="00475B75" w:rsidRPr="00035E59" w14:paraId="0CDBAE44" w14:textId="77777777" w:rsidTr="0073245A">
        <w:tc>
          <w:tcPr>
            <w:tcW w:w="738" w:type="dxa"/>
          </w:tcPr>
          <w:p w14:paraId="78A3217D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14:paraId="2548A05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Onsdag 17.</w:t>
            </w:r>
          </w:p>
        </w:tc>
        <w:tc>
          <w:tcPr>
            <w:tcW w:w="3686" w:type="dxa"/>
          </w:tcPr>
          <w:p w14:paraId="6E3BDAA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Fotball dag</w:t>
            </w:r>
          </w:p>
        </w:tc>
        <w:tc>
          <w:tcPr>
            <w:tcW w:w="2806" w:type="dxa"/>
          </w:tcPr>
          <w:p w14:paraId="09414471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Elever/lærere</w:t>
            </w:r>
          </w:p>
        </w:tc>
        <w:tc>
          <w:tcPr>
            <w:tcW w:w="1588" w:type="dxa"/>
          </w:tcPr>
          <w:p w14:paraId="27EB670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Se ukemelding</w:t>
            </w:r>
          </w:p>
        </w:tc>
      </w:tr>
      <w:tr w:rsidR="00475B75" w:rsidRPr="00035E59" w14:paraId="520756DF" w14:textId="77777777" w:rsidTr="0073245A">
        <w:tc>
          <w:tcPr>
            <w:tcW w:w="738" w:type="dxa"/>
          </w:tcPr>
          <w:p w14:paraId="6A660C14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14:paraId="67EA4630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Torsdag 18.</w:t>
            </w:r>
          </w:p>
        </w:tc>
        <w:tc>
          <w:tcPr>
            <w:tcW w:w="3686" w:type="dxa"/>
          </w:tcPr>
          <w:p w14:paraId="219380FF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 xml:space="preserve">Siste skoledag </w:t>
            </w:r>
          </w:p>
        </w:tc>
        <w:tc>
          <w:tcPr>
            <w:tcW w:w="2806" w:type="dxa"/>
          </w:tcPr>
          <w:p w14:paraId="32C87D2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</w:t>
            </w:r>
          </w:p>
        </w:tc>
        <w:tc>
          <w:tcPr>
            <w:tcW w:w="1588" w:type="dxa"/>
          </w:tcPr>
          <w:p w14:paraId="5075CB5C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Se ukemelding</w:t>
            </w:r>
          </w:p>
        </w:tc>
      </w:tr>
      <w:tr w:rsidR="00475B75" w:rsidRPr="00035E59" w14:paraId="0E2B4984" w14:textId="77777777" w:rsidTr="0073245A">
        <w:tc>
          <w:tcPr>
            <w:tcW w:w="738" w:type="dxa"/>
          </w:tcPr>
          <w:p w14:paraId="7E9C89AA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14:paraId="565A4B1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Fredag 19.</w:t>
            </w:r>
          </w:p>
        </w:tc>
        <w:tc>
          <w:tcPr>
            <w:tcW w:w="3686" w:type="dxa"/>
          </w:tcPr>
          <w:p w14:paraId="60FFE029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Etterberedelsesdag</w:t>
            </w:r>
          </w:p>
        </w:tc>
        <w:tc>
          <w:tcPr>
            <w:tcW w:w="2806" w:type="dxa"/>
          </w:tcPr>
          <w:p w14:paraId="53477C2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Lærere</w:t>
            </w:r>
          </w:p>
        </w:tc>
        <w:tc>
          <w:tcPr>
            <w:tcW w:w="1588" w:type="dxa"/>
          </w:tcPr>
          <w:p w14:paraId="7873D124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Hele dagen</w:t>
            </w:r>
          </w:p>
        </w:tc>
      </w:tr>
    </w:tbl>
    <w:p w14:paraId="2DB0151C" w14:textId="77777777" w:rsidR="00475B75" w:rsidRPr="00035E59" w:rsidRDefault="00475B75" w:rsidP="00475B75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ellrutenett"/>
        <w:tblW w:w="10350" w:type="dxa"/>
        <w:tblInd w:w="-431" w:type="dxa"/>
        <w:tblLook w:val="04A0" w:firstRow="1" w:lastRow="0" w:firstColumn="1" w:lastColumn="0" w:noHBand="0" w:noVBand="1"/>
      </w:tblPr>
      <w:tblGrid>
        <w:gridCol w:w="710"/>
        <w:gridCol w:w="1559"/>
        <w:gridCol w:w="3686"/>
        <w:gridCol w:w="2836"/>
        <w:gridCol w:w="1559"/>
      </w:tblGrid>
      <w:tr w:rsidR="00475B75" w:rsidRPr="00035E59" w14:paraId="01524311" w14:textId="77777777" w:rsidTr="00B5535A">
        <w:tc>
          <w:tcPr>
            <w:tcW w:w="10350" w:type="dxa"/>
            <w:gridSpan w:val="5"/>
          </w:tcPr>
          <w:p w14:paraId="5726A9F0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August</w:t>
            </w:r>
          </w:p>
        </w:tc>
      </w:tr>
      <w:tr w:rsidR="00475B75" w:rsidRPr="00035E59" w14:paraId="4D5FF2B8" w14:textId="77777777" w:rsidTr="0073245A">
        <w:tc>
          <w:tcPr>
            <w:tcW w:w="710" w:type="dxa"/>
          </w:tcPr>
          <w:p w14:paraId="4BE3A5B6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Uke</w:t>
            </w:r>
          </w:p>
        </w:tc>
        <w:tc>
          <w:tcPr>
            <w:tcW w:w="1559" w:type="dxa"/>
          </w:tcPr>
          <w:p w14:paraId="77591C58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Dato</w:t>
            </w:r>
          </w:p>
        </w:tc>
        <w:tc>
          <w:tcPr>
            <w:tcW w:w="3686" w:type="dxa"/>
          </w:tcPr>
          <w:p w14:paraId="30A1507C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Aktivitet</w:t>
            </w:r>
          </w:p>
        </w:tc>
        <w:tc>
          <w:tcPr>
            <w:tcW w:w="2836" w:type="dxa"/>
          </w:tcPr>
          <w:p w14:paraId="379969E8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Gjelder for</w:t>
            </w:r>
          </w:p>
        </w:tc>
        <w:tc>
          <w:tcPr>
            <w:tcW w:w="1559" w:type="dxa"/>
          </w:tcPr>
          <w:p w14:paraId="1380C05A" w14:textId="77777777" w:rsidR="00475B75" w:rsidRPr="00035E59" w:rsidRDefault="00475B75" w:rsidP="00B5535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b/>
                <w:sz w:val="16"/>
                <w:szCs w:val="16"/>
              </w:rPr>
              <w:t>Tidsrom</w:t>
            </w:r>
          </w:p>
        </w:tc>
      </w:tr>
      <w:tr w:rsidR="00475B75" w:rsidRPr="00035E59" w14:paraId="603F11FF" w14:textId="77777777" w:rsidTr="0073245A">
        <w:tc>
          <w:tcPr>
            <w:tcW w:w="710" w:type="dxa"/>
          </w:tcPr>
          <w:p w14:paraId="74EF5542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14:paraId="1CA6ABB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Onsdag 12.</w:t>
            </w:r>
          </w:p>
        </w:tc>
        <w:tc>
          <w:tcPr>
            <w:tcW w:w="3686" w:type="dxa"/>
          </w:tcPr>
          <w:p w14:paraId="4115F36E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Planleggingsdag</w:t>
            </w:r>
          </w:p>
        </w:tc>
        <w:tc>
          <w:tcPr>
            <w:tcW w:w="2836" w:type="dxa"/>
          </w:tcPr>
          <w:p w14:paraId="0228910A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Lærere</w:t>
            </w:r>
          </w:p>
        </w:tc>
        <w:tc>
          <w:tcPr>
            <w:tcW w:w="1559" w:type="dxa"/>
          </w:tcPr>
          <w:p w14:paraId="6950EA72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Hele dagen</w:t>
            </w:r>
          </w:p>
        </w:tc>
      </w:tr>
      <w:tr w:rsidR="00475B75" w:rsidRPr="00035E59" w14:paraId="491CF792" w14:textId="77777777" w:rsidTr="0073245A">
        <w:tc>
          <w:tcPr>
            <w:tcW w:w="710" w:type="dxa"/>
          </w:tcPr>
          <w:p w14:paraId="6EA25AC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14:paraId="6581306C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Torsdag 13.</w:t>
            </w:r>
          </w:p>
        </w:tc>
        <w:tc>
          <w:tcPr>
            <w:tcW w:w="3686" w:type="dxa"/>
          </w:tcPr>
          <w:p w14:paraId="282B9EFD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Planleggingsdag</w:t>
            </w:r>
          </w:p>
        </w:tc>
        <w:tc>
          <w:tcPr>
            <w:tcW w:w="2836" w:type="dxa"/>
          </w:tcPr>
          <w:p w14:paraId="2C7F1E2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Lærere</w:t>
            </w:r>
          </w:p>
        </w:tc>
        <w:tc>
          <w:tcPr>
            <w:tcW w:w="1559" w:type="dxa"/>
          </w:tcPr>
          <w:p w14:paraId="23B3F07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Hele dagen</w:t>
            </w:r>
          </w:p>
        </w:tc>
      </w:tr>
      <w:tr w:rsidR="00475B75" w:rsidRPr="00035E59" w14:paraId="38BEE383" w14:textId="77777777" w:rsidTr="0073245A">
        <w:tc>
          <w:tcPr>
            <w:tcW w:w="710" w:type="dxa"/>
          </w:tcPr>
          <w:p w14:paraId="77527CEB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14:paraId="328F3E41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Fredag 14.</w:t>
            </w:r>
          </w:p>
        </w:tc>
        <w:tc>
          <w:tcPr>
            <w:tcW w:w="3686" w:type="dxa"/>
          </w:tcPr>
          <w:p w14:paraId="3C541942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Planleggingsdag</w:t>
            </w:r>
          </w:p>
        </w:tc>
        <w:tc>
          <w:tcPr>
            <w:tcW w:w="2836" w:type="dxa"/>
          </w:tcPr>
          <w:p w14:paraId="0159C40F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Lærere</w:t>
            </w:r>
          </w:p>
        </w:tc>
        <w:tc>
          <w:tcPr>
            <w:tcW w:w="1559" w:type="dxa"/>
          </w:tcPr>
          <w:p w14:paraId="6BC32713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Hele dagen</w:t>
            </w:r>
          </w:p>
        </w:tc>
      </w:tr>
      <w:tr w:rsidR="00475B75" w:rsidRPr="00035E59" w14:paraId="79191B48" w14:textId="77777777" w:rsidTr="0073245A">
        <w:tc>
          <w:tcPr>
            <w:tcW w:w="710" w:type="dxa"/>
          </w:tcPr>
          <w:p w14:paraId="0E2AF54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34</w:t>
            </w:r>
          </w:p>
        </w:tc>
        <w:tc>
          <w:tcPr>
            <w:tcW w:w="1559" w:type="dxa"/>
          </w:tcPr>
          <w:p w14:paraId="211072B8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Mandag 17.</w:t>
            </w:r>
          </w:p>
        </w:tc>
        <w:tc>
          <w:tcPr>
            <w:tcW w:w="3686" w:type="dxa"/>
          </w:tcPr>
          <w:p w14:paraId="0F0DD317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Første skoledag</w:t>
            </w:r>
          </w:p>
        </w:tc>
        <w:tc>
          <w:tcPr>
            <w:tcW w:w="2836" w:type="dxa"/>
          </w:tcPr>
          <w:p w14:paraId="2067CF75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5E59">
              <w:rPr>
                <w:rFonts w:asciiTheme="majorHAnsi" w:hAnsiTheme="majorHAnsi" w:cstheme="majorHAnsi"/>
                <w:sz w:val="16"/>
                <w:szCs w:val="16"/>
              </w:rPr>
              <w:t>Alle</w:t>
            </w:r>
          </w:p>
        </w:tc>
        <w:tc>
          <w:tcPr>
            <w:tcW w:w="1559" w:type="dxa"/>
          </w:tcPr>
          <w:p w14:paraId="498E7486" w14:textId="77777777" w:rsidR="00475B75" w:rsidRPr="00035E59" w:rsidRDefault="00475B75" w:rsidP="00B5535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1E55E35" w14:textId="1582EC37" w:rsidR="006A4DAF" w:rsidRPr="00035E59" w:rsidRDefault="006A4DAF" w:rsidP="00035E59">
      <w:pPr>
        <w:rPr>
          <w:rFonts w:asciiTheme="majorHAnsi" w:hAnsiTheme="majorHAnsi" w:cstheme="majorHAnsi"/>
          <w:sz w:val="16"/>
          <w:szCs w:val="16"/>
        </w:rPr>
      </w:pPr>
    </w:p>
    <w:sectPr w:rsidR="006A4DAF" w:rsidRPr="00035E59" w:rsidSect="0007149D">
      <w:footerReference w:type="even" r:id="rId9"/>
      <w:footerReference w:type="default" r:id="rId10"/>
      <w:pgSz w:w="11900" w:h="16840"/>
      <w:pgMar w:top="284" w:right="1418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641E9" w14:textId="77777777" w:rsidR="00EB5A6C" w:rsidRDefault="00EB5A6C" w:rsidP="00BD270C">
      <w:r>
        <w:separator/>
      </w:r>
    </w:p>
  </w:endnote>
  <w:endnote w:type="continuationSeparator" w:id="0">
    <w:p w14:paraId="4E3E1BE7" w14:textId="77777777" w:rsidR="00EB5A6C" w:rsidRDefault="00EB5A6C" w:rsidP="00BD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46D1A" w14:textId="77777777" w:rsidR="00EB5A6C" w:rsidRDefault="00EB5A6C" w:rsidP="00BD270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74A76ED" w14:textId="77777777" w:rsidR="00EB5A6C" w:rsidRDefault="00EB5A6C" w:rsidP="00BD270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7F08C" w14:textId="77777777" w:rsidR="00EB5A6C" w:rsidRDefault="00EB5A6C" w:rsidP="00BD270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D0CA0">
      <w:rPr>
        <w:rStyle w:val="Sidetall"/>
        <w:noProof/>
      </w:rPr>
      <w:t>2</w:t>
    </w:r>
    <w:r>
      <w:rPr>
        <w:rStyle w:val="Sidetall"/>
      </w:rPr>
      <w:fldChar w:fldCharType="end"/>
    </w:r>
  </w:p>
  <w:p w14:paraId="34B3FFE7" w14:textId="290542C3" w:rsidR="00EB5A6C" w:rsidRPr="00035E59" w:rsidRDefault="00EB5A6C" w:rsidP="00035E59">
    <w:pPr>
      <w:pStyle w:val="Bunntekst"/>
      <w:ind w:right="360"/>
      <w:jc w:val="center"/>
      <w:rPr>
        <w:rFonts w:asciiTheme="majorHAnsi" w:hAnsiTheme="majorHAnsi" w:cstheme="majorHAnsi"/>
      </w:rPr>
    </w:pPr>
    <w:r w:rsidRPr="00035E59">
      <w:rPr>
        <w:rFonts w:asciiTheme="majorHAnsi" w:hAnsiTheme="majorHAnsi" w:cstheme="majorHAnsi"/>
      </w:rPr>
      <w:t>Skoleruta 2019-2020</w:t>
    </w:r>
  </w:p>
  <w:p w14:paraId="786D20F9" w14:textId="77777777" w:rsidR="00EB5A6C" w:rsidRPr="00035E59" w:rsidRDefault="00EB5A6C" w:rsidP="00035E59">
    <w:pPr>
      <w:pStyle w:val="Bunntekst"/>
      <w:ind w:right="360"/>
      <w:jc w:val="center"/>
      <w:rPr>
        <w:rFonts w:asciiTheme="majorHAnsi" w:hAnsiTheme="majorHAnsi" w:cstheme="majorHAnsi"/>
      </w:rPr>
    </w:pPr>
    <w:r w:rsidRPr="00035E59">
      <w:rPr>
        <w:rFonts w:asciiTheme="majorHAnsi" w:hAnsiTheme="majorHAnsi" w:cstheme="majorHAnsi"/>
      </w:rPr>
      <w:t>Ringerike Steinerskole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4A004" w14:textId="77777777" w:rsidR="00EB5A6C" w:rsidRDefault="00EB5A6C" w:rsidP="00BD270C">
      <w:r>
        <w:separator/>
      </w:r>
    </w:p>
  </w:footnote>
  <w:footnote w:type="continuationSeparator" w:id="0">
    <w:p w14:paraId="4FBB2E79" w14:textId="77777777" w:rsidR="00EB5A6C" w:rsidRDefault="00EB5A6C" w:rsidP="00BD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7EA"/>
    <w:multiLevelType w:val="hybridMultilevel"/>
    <w:tmpl w:val="CEBA57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4423"/>
    <w:multiLevelType w:val="hybridMultilevel"/>
    <w:tmpl w:val="6E2AB212"/>
    <w:lvl w:ilvl="0" w:tplc="FBEC3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85B0B"/>
    <w:multiLevelType w:val="hybridMultilevel"/>
    <w:tmpl w:val="661CBF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F2001"/>
    <w:multiLevelType w:val="hybridMultilevel"/>
    <w:tmpl w:val="725A7A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3F27"/>
    <w:multiLevelType w:val="hybridMultilevel"/>
    <w:tmpl w:val="1BE69454"/>
    <w:lvl w:ilvl="0" w:tplc="7D50F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25581"/>
    <w:multiLevelType w:val="multilevel"/>
    <w:tmpl w:val="EB58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3C1A92"/>
    <w:multiLevelType w:val="hybridMultilevel"/>
    <w:tmpl w:val="D7880DF8"/>
    <w:lvl w:ilvl="0" w:tplc="217E2F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0C"/>
    <w:rsid w:val="0002439B"/>
    <w:rsid w:val="000304D5"/>
    <w:rsid w:val="00031BF4"/>
    <w:rsid w:val="00035E59"/>
    <w:rsid w:val="00041829"/>
    <w:rsid w:val="00043293"/>
    <w:rsid w:val="00065E95"/>
    <w:rsid w:val="0007149D"/>
    <w:rsid w:val="00072797"/>
    <w:rsid w:val="00073C57"/>
    <w:rsid w:val="00092088"/>
    <w:rsid w:val="000B398D"/>
    <w:rsid w:val="000E49E7"/>
    <w:rsid w:val="000F2A0C"/>
    <w:rsid w:val="001069DA"/>
    <w:rsid w:val="00111BD2"/>
    <w:rsid w:val="0011519A"/>
    <w:rsid w:val="001253DB"/>
    <w:rsid w:val="001419ED"/>
    <w:rsid w:val="00157D3B"/>
    <w:rsid w:val="00160877"/>
    <w:rsid w:val="001745BB"/>
    <w:rsid w:val="00195D63"/>
    <w:rsid w:val="001B42AB"/>
    <w:rsid w:val="001D0FE9"/>
    <w:rsid w:val="001D3D0A"/>
    <w:rsid w:val="001D60B4"/>
    <w:rsid w:val="001D6D24"/>
    <w:rsid w:val="001D70F7"/>
    <w:rsid w:val="00202320"/>
    <w:rsid w:val="002059F1"/>
    <w:rsid w:val="00235FD2"/>
    <w:rsid w:val="00250B2F"/>
    <w:rsid w:val="0028334E"/>
    <w:rsid w:val="00294EF2"/>
    <w:rsid w:val="002C1E4F"/>
    <w:rsid w:val="002C344A"/>
    <w:rsid w:val="002D76D9"/>
    <w:rsid w:val="002F26EA"/>
    <w:rsid w:val="002F47D8"/>
    <w:rsid w:val="00316307"/>
    <w:rsid w:val="00325E93"/>
    <w:rsid w:val="00333219"/>
    <w:rsid w:val="00345704"/>
    <w:rsid w:val="00352EBD"/>
    <w:rsid w:val="00355BF1"/>
    <w:rsid w:val="00382542"/>
    <w:rsid w:val="00392858"/>
    <w:rsid w:val="003A08D7"/>
    <w:rsid w:val="003A62C6"/>
    <w:rsid w:val="003B4262"/>
    <w:rsid w:val="003C4D76"/>
    <w:rsid w:val="003D655D"/>
    <w:rsid w:val="003F0D99"/>
    <w:rsid w:val="003F515E"/>
    <w:rsid w:val="004056E2"/>
    <w:rsid w:val="00411BDC"/>
    <w:rsid w:val="00414E0B"/>
    <w:rsid w:val="004239EF"/>
    <w:rsid w:val="004301C0"/>
    <w:rsid w:val="00444DF3"/>
    <w:rsid w:val="004461A8"/>
    <w:rsid w:val="0045356A"/>
    <w:rsid w:val="0045666C"/>
    <w:rsid w:val="00471432"/>
    <w:rsid w:val="00475B75"/>
    <w:rsid w:val="00481474"/>
    <w:rsid w:val="004A132B"/>
    <w:rsid w:val="004A4166"/>
    <w:rsid w:val="004D7B74"/>
    <w:rsid w:val="004E04E9"/>
    <w:rsid w:val="004F7ACE"/>
    <w:rsid w:val="0050313D"/>
    <w:rsid w:val="0050551E"/>
    <w:rsid w:val="00507A9F"/>
    <w:rsid w:val="00511C4F"/>
    <w:rsid w:val="005120A8"/>
    <w:rsid w:val="005527BF"/>
    <w:rsid w:val="005536F8"/>
    <w:rsid w:val="00563832"/>
    <w:rsid w:val="00564E7C"/>
    <w:rsid w:val="00566DD2"/>
    <w:rsid w:val="0057051E"/>
    <w:rsid w:val="0059161C"/>
    <w:rsid w:val="005A77A3"/>
    <w:rsid w:val="005C3359"/>
    <w:rsid w:val="005D0C56"/>
    <w:rsid w:val="005D0CA0"/>
    <w:rsid w:val="005E6DE9"/>
    <w:rsid w:val="0060722C"/>
    <w:rsid w:val="006179FD"/>
    <w:rsid w:val="00617C91"/>
    <w:rsid w:val="0062606F"/>
    <w:rsid w:val="0062705A"/>
    <w:rsid w:val="00636A01"/>
    <w:rsid w:val="00640F72"/>
    <w:rsid w:val="00642088"/>
    <w:rsid w:val="00671A57"/>
    <w:rsid w:val="00680DE6"/>
    <w:rsid w:val="00691C3D"/>
    <w:rsid w:val="0069471F"/>
    <w:rsid w:val="006A2C53"/>
    <w:rsid w:val="006A4DAF"/>
    <w:rsid w:val="006B77AB"/>
    <w:rsid w:val="006C19B3"/>
    <w:rsid w:val="006F16C4"/>
    <w:rsid w:val="00705625"/>
    <w:rsid w:val="00710353"/>
    <w:rsid w:val="00716964"/>
    <w:rsid w:val="00725D6F"/>
    <w:rsid w:val="0073245A"/>
    <w:rsid w:val="007729B0"/>
    <w:rsid w:val="00774F06"/>
    <w:rsid w:val="00784139"/>
    <w:rsid w:val="007A47FB"/>
    <w:rsid w:val="007B04BA"/>
    <w:rsid w:val="007E5B9D"/>
    <w:rsid w:val="007E672D"/>
    <w:rsid w:val="00830D4A"/>
    <w:rsid w:val="0084242C"/>
    <w:rsid w:val="00842FE3"/>
    <w:rsid w:val="0084692C"/>
    <w:rsid w:val="008830E8"/>
    <w:rsid w:val="008A6BA8"/>
    <w:rsid w:val="008C6BE9"/>
    <w:rsid w:val="008D23A1"/>
    <w:rsid w:val="008F581C"/>
    <w:rsid w:val="008F615C"/>
    <w:rsid w:val="008F63BF"/>
    <w:rsid w:val="009264D0"/>
    <w:rsid w:val="0095140A"/>
    <w:rsid w:val="0095549C"/>
    <w:rsid w:val="0096145F"/>
    <w:rsid w:val="009700DD"/>
    <w:rsid w:val="009928E0"/>
    <w:rsid w:val="00995FE9"/>
    <w:rsid w:val="009A0683"/>
    <w:rsid w:val="009B1E2F"/>
    <w:rsid w:val="009B4E9F"/>
    <w:rsid w:val="009D5900"/>
    <w:rsid w:val="009D7ABE"/>
    <w:rsid w:val="009E0640"/>
    <w:rsid w:val="009F6DA6"/>
    <w:rsid w:val="00A0061E"/>
    <w:rsid w:val="00A0220D"/>
    <w:rsid w:val="00A100C9"/>
    <w:rsid w:val="00A23E69"/>
    <w:rsid w:val="00A31868"/>
    <w:rsid w:val="00A66B97"/>
    <w:rsid w:val="00A70B3F"/>
    <w:rsid w:val="00A71D3B"/>
    <w:rsid w:val="00A77227"/>
    <w:rsid w:val="00AC67D8"/>
    <w:rsid w:val="00AE04CE"/>
    <w:rsid w:val="00AE0A93"/>
    <w:rsid w:val="00AE5AA5"/>
    <w:rsid w:val="00AF2889"/>
    <w:rsid w:val="00AF565E"/>
    <w:rsid w:val="00AF7231"/>
    <w:rsid w:val="00B04778"/>
    <w:rsid w:val="00B06A61"/>
    <w:rsid w:val="00B06C55"/>
    <w:rsid w:val="00B12AE5"/>
    <w:rsid w:val="00B2748D"/>
    <w:rsid w:val="00B36E0C"/>
    <w:rsid w:val="00B5535A"/>
    <w:rsid w:val="00B64C7A"/>
    <w:rsid w:val="00B95932"/>
    <w:rsid w:val="00BA74C9"/>
    <w:rsid w:val="00BB437E"/>
    <w:rsid w:val="00BB73CA"/>
    <w:rsid w:val="00BD270C"/>
    <w:rsid w:val="00BE0506"/>
    <w:rsid w:val="00BE7280"/>
    <w:rsid w:val="00BE79B0"/>
    <w:rsid w:val="00BF139C"/>
    <w:rsid w:val="00C037B6"/>
    <w:rsid w:val="00C26FD6"/>
    <w:rsid w:val="00C30DE9"/>
    <w:rsid w:val="00C575C7"/>
    <w:rsid w:val="00C624AE"/>
    <w:rsid w:val="00C675C9"/>
    <w:rsid w:val="00C726A6"/>
    <w:rsid w:val="00C73102"/>
    <w:rsid w:val="00C843E3"/>
    <w:rsid w:val="00CB02A0"/>
    <w:rsid w:val="00CB0508"/>
    <w:rsid w:val="00CB416F"/>
    <w:rsid w:val="00CD580F"/>
    <w:rsid w:val="00CF3C01"/>
    <w:rsid w:val="00D00C10"/>
    <w:rsid w:val="00D1291B"/>
    <w:rsid w:val="00D14888"/>
    <w:rsid w:val="00D153A1"/>
    <w:rsid w:val="00D22F55"/>
    <w:rsid w:val="00D270B8"/>
    <w:rsid w:val="00D336D2"/>
    <w:rsid w:val="00D34174"/>
    <w:rsid w:val="00D453FE"/>
    <w:rsid w:val="00D62AA9"/>
    <w:rsid w:val="00D7734C"/>
    <w:rsid w:val="00D85B7C"/>
    <w:rsid w:val="00DB2AD2"/>
    <w:rsid w:val="00DB376B"/>
    <w:rsid w:val="00DB38D4"/>
    <w:rsid w:val="00DC363E"/>
    <w:rsid w:val="00DC54CB"/>
    <w:rsid w:val="00DE3550"/>
    <w:rsid w:val="00DE7041"/>
    <w:rsid w:val="00DE7849"/>
    <w:rsid w:val="00E01F06"/>
    <w:rsid w:val="00E227D8"/>
    <w:rsid w:val="00E44F08"/>
    <w:rsid w:val="00E52C54"/>
    <w:rsid w:val="00E619D5"/>
    <w:rsid w:val="00E9322A"/>
    <w:rsid w:val="00E93B6C"/>
    <w:rsid w:val="00E9674D"/>
    <w:rsid w:val="00E969CA"/>
    <w:rsid w:val="00EB25D6"/>
    <w:rsid w:val="00EB5A6C"/>
    <w:rsid w:val="00EC76B9"/>
    <w:rsid w:val="00ED6999"/>
    <w:rsid w:val="00EE09B8"/>
    <w:rsid w:val="00EE142C"/>
    <w:rsid w:val="00EE174B"/>
    <w:rsid w:val="00EE2EEA"/>
    <w:rsid w:val="00F0113F"/>
    <w:rsid w:val="00F112C0"/>
    <w:rsid w:val="00F15EEC"/>
    <w:rsid w:val="00F337F2"/>
    <w:rsid w:val="00F3437E"/>
    <w:rsid w:val="00F37E34"/>
    <w:rsid w:val="00F43371"/>
    <w:rsid w:val="00F559B6"/>
    <w:rsid w:val="00F61492"/>
    <w:rsid w:val="00F65A54"/>
    <w:rsid w:val="00F90314"/>
    <w:rsid w:val="00FD1FFF"/>
    <w:rsid w:val="00FE4717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4D77299"/>
  <w15:docId w15:val="{DA645C76-1BC4-44B2-BE08-CC6F83CB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0C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D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BD270C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D270C"/>
    <w:rPr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BD270C"/>
  </w:style>
  <w:style w:type="paragraph" w:styleId="Topptekst">
    <w:name w:val="header"/>
    <w:basedOn w:val="Normal"/>
    <w:link w:val="TopptekstTegn"/>
    <w:uiPriority w:val="99"/>
    <w:unhideWhenUsed/>
    <w:rsid w:val="00BD270C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D270C"/>
    <w:rPr>
      <w:lang w:val="nb-NO"/>
    </w:rPr>
  </w:style>
  <w:style w:type="paragraph" w:styleId="NormalWeb">
    <w:name w:val="Normal (Web)"/>
    <w:basedOn w:val="Normal"/>
    <w:uiPriority w:val="99"/>
    <w:unhideWhenUsed/>
    <w:rsid w:val="004461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337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3371"/>
    <w:rPr>
      <w:rFonts w:ascii="Tahoma" w:hAnsi="Tahoma" w:cs="Tahoma"/>
      <w:sz w:val="16"/>
      <w:szCs w:val="16"/>
      <w:lang w:val="nb-NO"/>
    </w:rPr>
  </w:style>
  <w:style w:type="paragraph" w:styleId="Listeavsnitt">
    <w:name w:val="List Paragraph"/>
    <w:basedOn w:val="Normal"/>
    <w:uiPriority w:val="34"/>
    <w:qFormat/>
    <w:rsid w:val="005527B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75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4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78F23-6495-4C88-902C-837C2D56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779E931B</Template>
  <TotalTime>944</TotalTime>
  <Pages>2</Pages>
  <Words>867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Ringerike Steinerskole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Synnøve Vestøl</dc:creator>
  <cp:keywords/>
  <dc:description/>
  <cp:lastModifiedBy>Marit Synnøve Vestøl</cp:lastModifiedBy>
  <cp:revision>4</cp:revision>
  <cp:lastPrinted>2019-07-03T14:37:00Z</cp:lastPrinted>
  <dcterms:created xsi:type="dcterms:W3CDTF">2019-06-23T14:30:00Z</dcterms:created>
  <dcterms:modified xsi:type="dcterms:W3CDTF">2019-07-03T14:48:00Z</dcterms:modified>
</cp:coreProperties>
</file>