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6" w:rsidRPr="00A01BDE" w:rsidRDefault="001C7D76" w:rsidP="001C7D76">
      <w:pPr>
        <w:jc w:val="center"/>
        <w:rPr>
          <w:b/>
          <w:sz w:val="28"/>
          <w:szCs w:val="28"/>
          <w:lang w:val="da-DK"/>
        </w:rPr>
      </w:pPr>
      <w:r w:rsidRPr="00A01BDE">
        <w:rPr>
          <w:b/>
          <w:sz w:val="28"/>
          <w:szCs w:val="28"/>
          <w:lang w:val="da-DK"/>
        </w:rPr>
        <w:t xml:space="preserve">Timeplan </w:t>
      </w:r>
      <w:r w:rsidR="00184287">
        <w:rPr>
          <w:b/>
          <w:sz w:val="28"/>
          <w:szCs w:val="28"/>
          <w:lang w:val="da-DK"/>
        </w:rPr>
        <w:t xml:space="preserve">7. og 8. klasse skoleåret </w:t>
      </w:r>
      <w:bookmarkStart w:id="0" w:name="_GoBack"/>
      <w:bookmarkEnd w:id="0"/>
      <w:r w:rsidRPr="00A01BDE">
        <w:rPr>
          <w:b/>
          <w:sz w:val="28"/>
          <w:szCs w:val="28"/>
          <w:lang w:val="da-DK"/>
        </w:rPr>
        <w:t>21/22</w:t>
      </w:r>
      <w:r>
        <w:rPr>
          <w:b/>
          <w:sz w:val="28"/>
          <w:szCs w:val="28"/>
          <w:lang w:val="da-DK"/>
        </w:rPr>
        <w:t xml:space="preserve"> </w:t>
      </w:r>
    </w:p>
    <w:p w:rsidR="001C7D76" w:rsidRPr="00A01BDE" w:rsidRDefault="001C7D76" w:rsidP="001C7D76">
      <w:pPr>
        <w:shd w:val="clear" w:color="auto" w:fill="FFFFFF"/>
        <w:rPr>
          <w:rFonts w:cs="Calibri"/>
          <w:lang w:val="da-DK"/>
        </w:rPr>
      </w:pPr>
      <w:r w:rsidRPr="00A01BDE">
        <w:rPr>
          <w:rFonts w:cs="Calibri"/>
          <w:lang w:val="da-DK"/>
        </w:rPr>
        <w:t> </w:t>
      </w:r>
    </w:p>
    <w:p w:rsidR="001C7D76" w:rsidRPr="006D6E3A" w:rsidRDefault="001C7D76" w:rsidP="001C7D7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693"/>
        <w:gridCol w:w="2977"/>
        <w:gridCol w:w="3175"/>
        <w:gridCol w:w="2673"/>
        <w:gridCol w:w="2232"/>
      </w:tblGrid>
      <w:tr w:rsidR="00403487" w:rsidTr="00403487">
        <w:tc>
          <w:tcPr>
            <w:tcW w:w="1276" w:type="dxa"/>
            <w:shd w:val="clear" w:color="auto" w:fill="FBE4D5" w:themeFill="accent2" w:themeFillTint="33"/>
          </w:tcPr>
          <w:p w:rsidR="00403487" w:rsidRPr="007005C3" w:rsidRDefault="00403487" w:rsidP="00403487">
            <w:pPr>
              <w:rPr>
                <w:b/>
              </w:rPr>
            </w:pPr>
            <w:r w:rsidRPr="007005C3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403487" w:rsidRPr="007005C3" w:rsidRDefault="00403487" w:rsidP="00403487">
            <w:pPr>
              <w:rPr>
                <w:b/>
              </w:rPr>
            </w:pPr>
            <w:r w:rsidRPr="007005C3">
              <w:rPr>
                <w:b/>
              </w:rPr>
              <w:t>MANDAG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403487" w:rsidRPr="007005C3" w:rsidRDefault="00403487" w:rsidP="00403487">
            <w:pPr>
              <w:rPr>
                <w:b/>
              </w:rPr>
            </w:pPr>
            <w:r w:rsidRPr="007005C3">
              <w:rPr>
                <w:b/>
              </w:rPr>
              <w:t>TIRSDAG</w:t>
            </w:r>
          </w:p>
        </w:tc>
        <w:tc>
          <w:tcPr>
            <w:tcW w:w="3175" w:type="dxa"/>
            <w:shd w:val="clear" w:color="auto" w:fill="FBE4D5" w:themeFill="accent2" w:themeFillTint="33"/>
          </w:tcPr>
          <w:p w:rsidR="00403487" w:rsidRPr="007005C3" w:rsidRDefault="00403487" w:rsidP="00403487">
            <w:pPr>
              <w:rPr>
                <w:b/>
              </w:rPr>
            </w:pPr>
            <w:r w:rsidRPr="007005C3">
              <w:rPr>
                <w:b/>
              </w:rPr>
              <w:t>ONSDAG</w:t>
            </w:r>
          </w:p>
        </w:tc>
        <w:tc>
          <w:tcPr>
            <w:tcW w:w="2673" w:type="dxa"/>
            <w:shd w:val="clear" w:color="auto" w:fill="FBE4D5" w:themeFill="accent2" w:themeFillTint="33"/>
          </w:tcPr>
          <w:p w:rsidR="00403487" w:rsidRPr="007005C3" w:rsidRDefault="00403487" w:rsidP="00403487">
            <w:pPr>
              <w:rPr>
                <w:b/>
              </w:rPr>
            </w:pPr>
            <w:r w:rsidRPr="007005C3">
              <w:rPr>
                <w:b/>
              </w:rPr>
              <w:t>TORSDAG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:rsidR="00403487" w:rsidRPr="007005C3" w:rsidRDefault="00403487" w:rsidP="00403487">
            <w:pPr>
              <w:rPr>
                <w:b/>
              </w:rPr>
            </w:pPr>
            <w:r w:rsidRPr="007005C3">
              <w:rPr>
                <w:b/>
              </w:rPr>
              <w:t>FREDAG</w:t>
            </w:r>
          </w:p>
        </w:tc>
      </w:tr>
      <w:tr w:rsidR="00403487" w:rsidTr="00403487">
        <w:tc>
          <w:tcPr>
            <w:tcW w:w="1276" w:type="dxa"/>
            <w:shd w:val="clear" w:color="auto" w:fill="FFF2CC" w:themeFill="accent4" w:themeFillTint="33"/>
          </w:tcPr>
          <w:p w:rsidR="00403487" w:rsidRDefault="00403487" w:rsidP="00403487">
            <w:pPr>
              <w:jc w:val="center"/>
            </w:pPr>
            <w:r>
              <w:t>9.00 - 11.00</w:t>
            </w:r>
          </w:p>
          <w:p w:rsidR="00403487" w:rsidRDefault="00403487" w:rsidP="00403487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F2CC" w:themeFill="accent4" w:themeFillTint="33"/>
          </w:tcPr>
          <w:p w:rsidR="00403487" w:rsidRPr="000602E3" w:rsidRDefault="00403487" w:rsidP="00403487">
            <w:pPr>
              <w:jc w:val="center"/>
              <w:rPr>
                <w:sz w:val="24"/>
                <w:szCs w:val="24"/>
              </w:rPr>
            </w:pPr>
            <w:r w:rsidRPr="000602E3">
              <w:rPr>
                <w:sz w:val="24"/>
                <w:szCs w:val="24"/>
              </w:rPr>
              <w:t>Hovedfag</w:t>
            </w:r>
          </w:p>
        </w:tc>
      </w:tr>
      <w:tr w:rsidR="00403487" w:rsidTr="00403487">
        <w:tc>
          <w:tcPr>
            <w:tcW w:w="1276" w:type="dxa"/>
            <w:shd w:val="clear" w:color="auto" w:fill="FFE599" w:themeFill="accent4" w:themeFillTint="66"/>
          </w:tcPr>
          <w:p w:rsidR="00403487" w:rsidRDefault="00403487" w:rsidP="00403487">
            <w:pPr>
              <w:jc w:val="center"/>
            </w:pPr>
            <w:r>
              <w:t>11.00 -</w:t>
            </w:r>
          </w:p>
          <w:p w:rsidR="00403487" w:rsidRDefault="00403487" w:rsidP="00403487">
            <w:pPr>
              <w:jc w:val="center"/>
            </w:pPr>
            <w:r>
              <w:t>11.30</w:t>
            </w:r>
          </w:p>
          <w:p w:rsidR="00403487" w:rsidRDefault="00403487" w:rsidP="00403487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E599" w:themeFill="accent4" w:themeFillTint="66"/>
          </w:tcPr>
          <w:p w:rsidR="00403487" w:rsidRPr="000602E3" w:rsidRDefault="00403487" w:rsidP="00403487">
            <w:pPr>
              <w:jc w:val="center"/>
              <w:rPr>
                <w:sz w:val="24"/>
                <w:szCs w:val="24"/>
              </w:rPr>
            </w:pPr>
            <w:r w:rsidRPr="000602E3">
              <w:rPr>
                <w:sz w:val="24"/>
                <w:szCs w:val="24"/>
              </w:rPr>
              <w:t>Friminutt</w:t>
            </w:r>
          </w:p>
        </w:tc>
      </w:tr>
      <w:tr w:rsidR="00403487" w:rsidTr="00403487">
        <w:tc>
          <w:tcPr>
            <w:tcW w:w="1276" w:type="dxa"/>
            <w:shd w:val="clear" w:color="auto" w:fill="C5E0B3" w:themeFill="accent6" w:themeFillTint="66"/>
          </w:tcPr>
          <w:p w:rsidR="00403487" w:rsidRDefault="00403487" w:rsidP="00403487">
            <w:pPr>
              <w:jc w:val="center"/>
            </w:pPr>
            <w:r>
              <w:t>11.30 – 12.10</w:t>
            </w:r>
          </w:p>
          <w:p w:rsidR="00403487" w:rsidRDefault="00403487" w:rsidP="00403487">
            <w:pPr>
              <w:jc w:val="center"/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403487" w:rsidRPr="00184287" w:rsidRDefault="000602E3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Engelsk</w:t>
            </w:r>
          </w:p>
          <w:p w:rsidR="000602E3" w:rsidRPr="00184287" w:rsidRDefault="000602E3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Mira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403487" w:rsidRPr="00184287" w:rsidRDefault="000602E3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Fransk</w:t>
            </w:r>
          </w:p>
          <w:p w:rsidR="000602E3" w:rsidRPr="00184287" w:rsidRDefault="000602E3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Nina</w:t>
            </w:r>
          </w:p>
          <w:p w:rsidR="000602E3" w:rsidRPr="00184287" w:rsidRDefault="000602E3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Fordypning</w:t>
            </w:r>
          </w:p>
          <w:p w:rsidR="000602E3" w:rsidRPr="00184287" w:rsidRDefault="000602E3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Mari</w:t>
            </w:r>
          </w:p>
        </w:tc>
        <w:tc>
          <w:tcPr>
            <w:tcW w:w="3175" w:type="dxa"/>
            <w:shd w:val="clear" w:color="auto" w:fill="C5E0B3" w:themeFill="accent6" w:themeFillTint="66"/>
          </w:tcPr>
          <w:p w:rsidR="00403487" w:rsidRPr="00184287" w:rsidRDefault="000602E3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Engelsk</w:t>
            </w:r>
          </w:p>
          <w:p w:rsidR="000602E3" w:rsidRPr="00184287" w:rsidRDefault="000602E3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Mira</w:t>
            </w:r>
          </w:p>
        </w:tc>
        <w:tc>
          <w:tcPr>
            <w:tcW w:w="2673" w:type="dxa"/>
            <w:shd w:val="clear" w:color="auto" w:fill="C5E0B3" w:themeFill="accent6" w:themeFillTint="66"/>
          </w:tcPr>
          <w:p w:rsidR="00403487" w:rsidRPr="00184287" w:rsidRDefault="000602E3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Matte</w:t>
            </w:r>
          </w:p>
          <w:p w:rsidR="000602E3" w:rsidRPr="00184287" w:rsidRDefault="000602E3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Karen B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403487" w:rsidRPr="00184287" w:rsidRDefault="000602E3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Norsk</w:t>
            </w:r>
          </w:p>
          <w:p w:rsidR="000602E3" w:rsidRPr="00184287" w:rsidRDefault="000602E3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Karen B</w:t>
            </w:r>
          </w:p>
        </w:tc>
      </w:tr>
      <w:tr w:rsidR="00403487" w:rsidTr="00403487">
        <w:tc>
          <w:tcPr>
            <w:tcW w:w="1276" w:type="dxa"/>
            <w:shd w:val="clear" w:color="auto" w:fill="B4C6E7" w:themeFill="accent5" w:themeFillTint="66"/>
          </w:tcPr>
          <w:p w:rsidR="00403487" w:rsidRDefault="00403487" w:rsidP="00403487">
            <w:pPr>
              <w:jc w:val="center"/>
            </w:pPr>
            <w:r>
              <w:t>12.15 – 13.00</w:t>
            </w:r>
          </w:p>
          <w:p w:rsidR="00403487" w:rsidRDefault="00403487" w:rsidP="00403487">
            <w:pPr>
              <w:jc w:val="center"/>
            </w:pPr>
          </w:p>
        </w:tc>
        <w:tc>
          <w:tcPr>
            <w:tcW w:w="2693" w:type="dxa"/>
            <w:shd w:val="clear" w:color="auto" w:fill="B4C6E7" w:themeFill="accent5" w:themeFillTint="66"/>
          </w:tcPr>
          <w:p w:rsidR="00403487" w:rsidRPr="00184287" w:rsidRDefault="000602E3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Engelsk</w:t>
            </w:r>
          </w:p>
          <w:p w:rsidR="000602E3" w:rsidRPr="00184287" w:rsidRDefault="000602E3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 xml:space="preserve">Mira 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Fransk</w:t>
            </w:r>
          </w:p>
          <w:p w:rsidR="00184287" w:rsidRPr="00184287" w:rsidRDefault="00184287" w:rsidP="001842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Nina</w:t>
            </w:r>
          </w:p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Fordypning</w:t>
            </w:r>
          </w:p>
          <w:p w:rsidR="00403487" w:rsidRDefault="00184287" w:rsidP="00184287">
            <w:r>
              <w:t xml:space="preserve">  </w:t>
            </w:r>
            <w:r w:rsidRPr="00184287">
              <w:rPr>
                <w:i/>
              </w:rPr>
              <w:t>Mari</w:t>
            </w:r>
          </w:p>
        </w:tc>
        <w:tc>
          <w:tcPr>
            <w:tcW w:w="3175" w:type="dxa"/>
            <w:shd w:val="clear" w:color="auto" w:fill="B4C6E7" w:themeFill="accent5" w:themeFillTint="66"/>
          </w:tcPr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Matte</w:t>
            </w:r>
          </w:p>
          <w:p w:rsidR="00403487" w:rsidRDefault="00184287" w:rsidP="00184287">
            <w:r>
              <w:t xml:space="preserve">  </w:t>
            </w:r>
            <w:r w:rsidRPr="00184287">
              <w:rPr>
                <w:i/>
              </w:rPr>
              <w:t>Karen B</w:t>
            </w:r>
          </w:p>
        </w:tc>
        <w:tc>
          <w:tcPr>
            <w:tcW w:w="2673" w:type="dxa"/>
            <w:shd w:val="clear" w:color="auto" w:fill="B4C6E7" w:themeFill="accent5" w:themeFillTint="66"/>
          </w:tcPr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Fransk</w:t>
            </w:r>
          </w:p>
          <w:p w:rsidR="00184287" w:rsidRPr="00184287" w:rsidRDefault="00184287" w:rsidP="001842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Nina</w:t>
            </w:r>
          </w:p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Fordypning</w:t>
            </w:r>
          </w:p>
          <w:p w:rsidR="00403487" w:rsidRDefault="00184287" w:rsidP="00184287">
            <w:r>
              <w:t xml:space="preserve">  </w:t>
            </w:r>
            <w:r w:rsidRPr="00184287">
              <w:rPr>
                <w:i/>
              </w:rPr>
              <w:t>Mari</w:t>
            </w:r>
          </w:p>
        </w:tc>
        <w:tc>
          <w:tcPr>
            <w:tcW w:w="2232" w:type="dxa"/>
            <w:shd w:val="clear" w:color="auto" w:fill="B4C6E7" w:themeFill="accent5" w:themeFillTint="66"/>
          </w:tcPr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Norsk</w:t>
            </w:r>
          </w:p>
          <w:p w:rsidR="00403487" w:rsidRDefault="00184287" w:rsidP="00184287">
            <w:r>
              <w:t xml:space="preserve">  </w:t>
            </w:r>
            <w:r w:rsidRPr="00184287">
              <w:rPr>
                <w:i/>
              </w:rPr>
              <w:t>Karen B</w:t>
            </w:r>
          </w:p>
        </w:tc>
      </w:tr>
      <w:tr w:rsidR="00403487" w:rsidTr="00403487">
        <w:tc>
          <w:tcPr>
            <w:tcW w:w="1276" w:type="dxa"/>
            <w:shd w:val="clear" w:color="auto" w:fill="9CC2E5" w:themeFill="accent1" w:themeFillTint="99"/>
          </w:tcPr>
          <w:p w:rsidR="00403487" w:rsidRDefault="00403487" w:rsidP="00403487">
            <w:pPr>
              <w:jc w:val="center"/>
            </w:pPr>
            <w:r>
              <w:t>13.00 – 13.15</w:t>
            </w:r>
          </w:p>
          <w:p w:rsidR="00403487" w:rsidRDefault="00403487" w:rsidP="00403487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9CC2E5" w:themeFill="accent1" w:themeFillTint="99"/>
          </w:tcPr>
          <w:p w:rsidR="00403487" w:rsidRPr="000602E3" w:rsidRDefault="000602E3" w:rsidP="000602E3">
            <w:pPr>
              <w:spacing w:line="276" w:lineRule="auto"/>
              <w:jc w:val="center"/>
              <w:rPr>
                <w:b/>
                <w:sz w:val="24"/>
                <w:szCs w:val="24"/>
                <w:lang w:val="nn-NO" w:eastAsia="en-US"/>
              </w:rPr>
            </w:pPr>
            <w:r w:rsidRPr="000602E3">
              <w:rPr>
                <w:sz w:val="24"/>
                <w:szCs w:val="24"/>
              </w:rPr>
              <w:t>Friminutt</w:t>
            </w:r>
          </w:p>
        </w:tc>
      </w:tr>
      <w:tr w:rsidR="00403487" w:rsidTr="00403487">
        <w:tc>
          <w:tcPr>
            <w:tcW w:w="1276" w:type="dxa"/>
            <w:shd w:val="clear" w:color="auto" w:fill="82A7F2"/>
          </w:tcPr>
          <w:p w:rsidR="00403487" w:rsidRDefault="00403487" w:rsidP="00403487">
            <w:pPr>
              <w:jc w:val="center"/>
            </w:pPr>
            <w:r>
              <w:t>13.15 – 14.00</w:t>
            </w:r>
          </w:p>
          <w:p w:rsidR="00403487" w:rsidRDefault="00403487" w:rsidP="00403487">
            <w:pPr>
              <w:jc w:val="center"/>
            </w:pPr>
          </w:p>
        </w:tc>
        <w:tc>
          <w:tcPr>
            <w:tcW w:w="2693" w:type="dxa"/>
            <w:shd w:val="clear" w:color="auto" w:fill="82A7F2"/>
          </w:tcPr>
          <w:p w:rsidR="00403487" w:rsidRPr="00184287" w:rsidRDefault="00184287" w:rsidP="00403487">
            <w:pPr>
              <w:rPr>
                <w:sz w:val="24"/>
                <w:szCs w:val="24"/>
                <w:lang w:val="de-DE" w:eastAsia="en-US"/>
              </w:rPr>
            </w:pPr>
            <w:r w:rsidRPr="00184287">
              <w:rPr>
                <w:sz w:val="24"/>
                <w:szCs w:val="24"/>
                <w:lang w:val="de-DE" w:eastAsia="en-US"/>
              </w:rPr>
              <w:t>Kunst og håndverk</w:t>
            </w:r>
          </w:p>
          <w:p w:rsidR="00184287" w:rsidRPr="00184287" w:rsidRDefault="00184287" w:rsidP="00403487">
            <w:pPr>
              <w:rPr>
                <w:i/>
                <w:lang w:val="de-DE" w:eastAsia="en-US"/>
              </w:rPr>
            </w:pPr>
            <w:r>
              <w:rPr>
                <w:lang w:val="de-DE" w:eastAsia="en-US"/>
              </w:rPr>
              <w:t xml:space="preserve">  </w:t>
            </w:r>
            <w:r w:rsidRPr="00184287">
              <w:rPr>
                <w:i/>
                <w:lang w:val="de-DE" w:eastAsia="en-US"/>
              </w:rPr>
              <w:t>Annichen og Karen N</w:t>
            </w:r>
          </w:p>
        </w:tc>
        <w:tc>
          <w:tcPr>
            <w:tcW w:w="2977" w:type="dxa"/>
            <w:shd w:val="clear" w:color="auto" w:fill="82A7F2"/>
          </w:tcPr>
          <w:p w:rsidR="00184287" w:rsidRPr="00184287" w:rsidRDefault="00184287" w:rsidP="00184287">
            <w:pPr>
              <w:rPr>
                <w:sz w:val="24"/>
                <w:szCs w:val="24"/>
                <w:lang w:val="de-DE" w:eastAsia="en-US"/>
              </w:rPr>
            </w:pPr>
            <w:r w:rsidRPr="00184287">
              <w:rPr>
                <w:sz w:val="24"/>
                <w:szCs w:val="24"/>
                <w:lang w:val="de-DE" w:eastAsia="en-US"/>
              </w:rPr>
              <w:t>Kunst og håndverk</w:t>
            </w:r>
          </w:p>
          <w:p w:rsidR="00403487" w:rsidRPr="00184287" w:rsidRDefault="00184287" w:rsidP="00184287">
            <w:pPr>
              <w:rPr>
                <w:i/>
              </w:rPr>
            </w:pPr>
            <w:r w:rsidRPr="00184287">
              <w:rPr>
                <w:i/>
                <w:lang w:val="de-DE" w:eastAsia="en-US"/>
              </w:rPr>
              <w:t xml:space="preserve">  Annichen og Karen N</w:t>
            </w:r>
          </w:p>
        </w:tc>
        <w:tc>
          <w:tcPr>
            <w:tcW w:w="3175" w:type="dxa"/>
            <w:shd w:val="clear" w:color="auto" w:fill="82A7F2"/>
          </w:tcPr>
          <w:p w:rsidR="00403487" w:rsidRPr="00184287" w:rsidRDefault="00184287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 xml:space="preserve">Gym </w:t>
            </w:r>
          </w:p>
          <w:p w:rsidR="00184287" w:rsidRPr="00184287" w:rsidRDefault="00184287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Adnan</w:t>
            </w:r>
          </w:p>
        </w:tc>
        <w:tc>
          <w:tcPr>
            <w:tcW w:w="2673" w:type="dxa"/>
            <w:shd w:val="clear" w:color="auto" w:fill="82A7F2"/>
          </w:tcPr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Norsk</w:t>
            </w:r>
            <w:r>
              <w:rPr>
                <w:sz w:val="24"/>
                <w:szCs w:val="24"/>
              </w:rPr>
              <w:t>/ utdanningsvalg</w:t>
            </w:r>
          </w:p>
          <w:p w:rsidR="00403487" w:rsidRDefault="00184287" w:rsidP="00184287">
            <w:r>
              <w:t xml:space="preserve">  </w:t>
            </w:r>
            <w:r w:rsidRPr="00184287">
              <w:rPr>
                <w:i/>
              </w:rPr>
              <w:t>Karen B</w:t>
            </w:r>
            <w:r>
              <w:rPr>
                <w:i/>
              </w:rPr>
              <w:t>/ Wenche</w:t>
            </w:r>
          </w:p>
        </w:tc>
        <w:tc>
          <w:tcPr>
            <w:tcW w:w="2232" w:type="dxa"/>
            <w:shd w:val="clear" w:color="auto" w:fill="82A7F2"/>
          </w:tcPr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 xml:space="preserve">Gym </w:t>
            </w:r>
          </w:p>
          <w:p w:rsidR="00403487" w:rsidRPr="00184287" w:rsidRDefault="00184287" w:rsidP="001842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Adnan</w:t>
            </w:r>
          </w:p>
        </w:tc>
      </w:tr>
      <w:tr w:rsidR="00403487" w:rsidTr="00403487">
        <w:tc>
          <w:tcPr>
            <w:tcW w:w="1276" w:type="dxa"/>
            <w:shd w:val="clear" w:color="auto" w:fill="A08CF6"/>
          </w:tcPr>
          <w:p w:rsidR="00403487" w:rsidRDefault="00403487" w:rsidP="00403487">
            <w:pPr>
              <w:jc w:val="center"/>
            </w:pPr>
            <w:r>
              <w:t>14.00 – 14.10</w:t>
            </w:r>
          </w:p>
          <w:p w:rsidR="00403487" w:rsidRDefault="00403487" w:rsidP="00403487">
            <w:pPr>
              <w:jc w:val="center"/>
            </w:pPr>
          </w:p>
          <w:p w:rsidR="00403487" w:rsidRDefault="00403487" w:rsidP="00403487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A08CF6"/>
          </w:tcPr>
          <w:p w:rsidR="00403487" w:rsidRPr="000602E3" w:rsidRDefault="000602E3" w:rsidP="000602E3">
            <w:pPr>
              <w:spacing w:line="276" w:lineRule="auto"/>
              <w:jc w:val="center"/>
              <w:rPr>
                <w:b/>
                <w:sz w:val="24"/>
                <w:szCs w:val="24"/>
                <w:lang w:val="nn-NO" w:eastAsia="en-US"/>
              </w:rPr>
            </w:pPr>
            <w:r w:rsidRPr="000602E3">
              <w:rPr>
                <w:sz w:val="24"/>
                <w:szCs w:val="24"/>
              </w:rPr>
              <w:t>Friminutt</w:t>
            </w:r>
          </w:p>
        </w:tc>
      </w:tr>
      <w:tr w:rsidR="00403487" w:rsidTr="00403487">
        <w:tc>
          <w:tcPr>
            <w:tcW w:w="1276" w:type="dxa"/>
            <w:shd w:val="clear" w:color="auto" w:fill="E68AF8"/>
          </w:tcPr>
          <w:p w:rsidR="00403487" w:rsidRDefault="00403487" w:rsidP="00403487">
            <w:pPr>
              <w:jc w:val="center"/>
            </w:pPr>
            <w:r>
              <w:t>14.10 – 15.00</w:t>
            </w:r>
          </w:p>
        </w:tc>
        <w:tc>
          <w:tcPr>
            <w:tcW w:w="2693" w:type="dxa"/>
            <w:shd w:val="clear" w:color="auto" w:fill="E68AF8"/>
          </w:tcPr>
          <w:p w:rsidR="00184287" w:rsidRPr="00184287" w:rsidRDefault="00184287" w:rsidP="00184287">
            <w:pPr>
              <w:rPr>
                <w:sz w:val="24"/>
                <w:szCs w:val="24"/>
                <w:lang w:val="de-DE" w:eastAsia="en-US"/>
              </w:rPr>
            </w:pPr>
            <w:r w:rsidRPr="00184287">
              <w:rPr>
                <w:sz w:val="24"/>
                <w:szCs w:val="24"/>
                <w:lang w:val="de-DE" w:eastAsia="en-US"/>
              </w:rPr>
              <w:t>Kunst og håndverk</w:t>
            </w:r>
          </w:p>
          <w:p w:rsidR="00403487" w:rsidRPr="00184287" w:rsidRDefault="00184287" w:rsidP="00184287">
            <w:pPr>
              <w:spacing w:line="276" w:lineRule="auto"/>
              <w:jc w:val="both"/>
              <w:rPr>
                <w:b/>
                <w:i/>
                <w:sz w:val="14"/>
                <w:szCs w:val="14"/>
                <w:lang w:val="nn-NO" w:eastAsia="en-US"/>
              </w:rPr>
            </w:pPr>
            <w:r>
              <w:rPr>
                <w:lang w:val="de-DE" w:eastAsia="en-US"/>
              </w:rPr>
              <w:t xml:space="preserve">  </w:t>
            </w:r>
            <w:r w:rsidRPr="00184287">
              <w:rPr>
                <w:i/>
                <w:lang w:val="de-DE" w:eastAsia="en-US"/>
              </w:rPr>
              <w:t>Annichen og Karen N</w:t>
            </w:r>
          </w:p>
        </w:tc>
        <w:tc>
          <w:tcPr>
            <w:tcW w:w="2977" w:type="dxa"/>
            <w:shd w:val="clear" w:color="auto" w:fill="E68AF8"/>
          </w:tcPr>
          <w:p w:rsidR="00403487" w:rsidRPr="00184287" w:rsidRDefault="00184287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>Musikk</w:t>
            </w:r>
          </w:p>
          <w:p w:rsidR="00184287" w:rsidRPr="00184287" w:rsidRDefault="00184287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Bacary</w:t>
            </w:r>
          </w:p>
        </w:tc>
        <w:tc>
          <w:tcPr>
            <w:tcW w:w="3175" w:type="dxa"/>
            <w:shd w:val="clear" w:color="auto" w:fill="E68AF8"/>
          </w:tcPr>
          <w:p w:rsidR="00403487" w:rsidRPr="00184287" w:rsidRDefault="00184287" w:rsidP="004034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 xml:space="preserve">Elevråd </w:t>
            </w:r>
          </w:p>
          <w:p w:rsidR="00184287" w:rsidRPr="00184287" w:rsidRDefault="00184287" w:rsidP="004034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Karen B</w:t>
            </w:r>
          </w:p>
        </w:tc>
        <w:tc>
          <w:tcPr>
            <w:tcW w:w="2673" w:type="dxa"/>
            <w:shd w:val="clear" w:color="auto" w:fill="E68AF8"/>
          </w:tcPr>
          <w:p w:rsidR="00403487" w:rsidRDefault="00403487" w:rsidP="00403487"/>
        </w:tc>
        <w:tc>
          <w:tcPr>
            <w:tcW w:w="2232" w:type="dxa"/>
            <w:shd w:val="clear" w:color="auto" w:fill="E68AF8"/>
          </w:tcPr>
          <w:p w:rsidR="00184287" w:rsidRPr="00184287" w:rsidRDefault="00184287" w:rsidP="00184287">
            <w:pPr>
              <w:rPr>
                <w:sz w:val="24"/>
                <w:szCs w:val="24"/>
              </w:rPr>
            </w:pPr>
            <w:r w:rsidRPr="00184287">
              <w:rPr>
                <w:sz w:val="24"/>
                <w:szCs w:val="24"/>
              </w:rPr>
              <w:t xml:space="preserve">Gym </w:t>
            </w:r>
          </w:p>
          <w:p w:rsidR="00403487" w:rsidRDefault="00184287" w:rsidP="00184287">
            <w:pPr>
              <w:rPr>
                <w:i/>
              </w:rPr>
            </w:pPr>
            <w:r>
              <w:t xml:space="preserve">  </w:t>
            </w:r>
            <w:r w:rsidRPr="00184287">
              <w:rPr>
                <w:i/>
              </w:rPr>
              <w:t>Adnan</w:t>
            </w:r>
          </w:p>
          <w:p w:rsidR="00184287" w:rsidRPr="00184287" w:rsidRDefault="00184287" w:rsidP="00184287">
            <w:pPr>
              <w:rPr>
                <w:i/>
              </w:rPr>
            </w:pPr>
          </w:p>
        </w:tc>
      </w:tr>
    </w:tbl>
    <w:p w:rsidR="00403487" w:rsidRDefault="00403487"/>
    <w:sectPr w:rsidR="00403487" w:rsidSect="0040348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6"/>
    <w:rsid w:val="000602E3"/>
    <w:rsid w:val="00184287"/>
    <w:rsid w:val="001C7D76"/>
    <w:rsid w:val="00403487"/>
    <w:rsid w:val="00542951"/>
    <w:rsid w:val="00EA1E6F"/>
    <w:rsid w:val="00EE2291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A6DE-3712-47BA-BAF2-3D942F8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7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9F7448E5</Template>
  <TotalTime>18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Thaulow</dc:creator>
  <cp:keywords/>
  <dc:description/>
  <cp:lastModifiedBy>Benedikte Thaulow</cp:lastModifiedBy>
  <cp:revision>2</cp:revision>
  <dcterms:created xsi:type="dcterms:W3CDTF">2021-08-11T11:15:00Z</dcterms:created>
  <dcterms:modified xsi:type="dcterms:W3CDTF">2021-08-11T12:08:00Z</dcterms:modified>
</cp:coreProperties>
</file>