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47" w:rsidRPr="00A01BDE" w:rsidRDefault="00A67F47" w:rsidP="00A67F47">
      <w:pPr>
        <w:jc w:val="center"/>
        <w:rPr>
          <w:b/>
          <w:sz w:val="28"/>
          <w:szCs w:val="28"/>
          <w:lang w:val="da-DK"/>
        </w:rPr>
      </w:pPr>
      <w:r w:rsidRPr="00A01BDE">
        <w:rPr>
          <w:b/>
          <w:sz w:val="28"/>
          <w:szCs w:val="28"/>
          <w:lang w:val="da-DK"/>
        </w:rPr>
        <w:t xml:space="preserve">Timeplan </w:t>
      </w:r>
      <w:r w:rsidR="00AA0B5C">
        <w:rPr>
          <w:b/>
          <w:sz w:val="28"/>
          <w:szCs w:val="28"/>
          <w:lang w:val="da-DK"/>
        </w:rPr>
        <w:t xml:space="preserve">3. og 4. klasse skoleåret </w:t>
      </w:r>
      <w:bookmarkStart w:id="0" w:name="_GoBack"/>
      <w:bookmarkEnd w:id="0"/>
      <w:r w:rsidRPr="00A01BDE">
        <w:rPr>
          <w:b/>
          <w:sz w:val="28"/>
          <w:szCs w:val="28"/>
          <w:lang w:val="da-DK"/>
        </w:rPr>
        <w:t>21/22</w:t>
      </w:r>
      <w:r>
        <w:rPr>
          <w:b/>
          <w:sz w:val="28"/>
          <w:szCs w:val="28"/>
          <w:lang w:val="da-DK"/>
        </w:rPr>
        <w:t xml:space="preserve"> </w:t>
      </w:r>
    </w:p>
    <w:p w:rsidR="00A67F47" w:rsidRPr="00A01BDE" w:rsidRDefault="00A67F47" w:rsidP="00A67F47">
      <w:pPr>
        <w:shd w:val="clear" w:color="auto" w:fill="FFFFFF"/>
        <w:rPr>
          <w:rFonts w:cs="Calibri"/>
          <w:lang w:val="da-DK"/>
        </w:rPr>
      </w:pPr>
      <w:r w:rsidRPr="00A01BDE">
        <w:rPr>
          <w:rFonts w:cs="Calibri"/>
          <w:lang w:val="da-DK"/>
        </w:rPr>
        <w:t> </w:t>
      </w:r>
    </w:p>
    <w:p w:rsidR="00A67F47" w:rsidRPr="006D6E3A" w:rsidRDefault="00A67F47" w:rsidP="00A67F4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AF5DEF" w:rsidTr="00AF5DEF">
        <w:tc>
          <w:tcPr>
            <w:tcW w:w="1276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AF5DEF" w:rsidRPr="007005C3" w:rsidRDefault="00AF5DEF" w:rsidP="00AF5DEF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AF5DEF" w:rsidTr="00AF5DEF">
        <w:tc>
          <w:tcPr>
            <w:tcW w:w="1276" w:type="dxa"/>
            <w:shd w:val="clear" w:color="auto" w:fill="FFF2CC" w:themeFill="accent4" w:themeFillTint="33"/>
          </w:tcPr>
          <w:p w:rsidR="00AF5DEF" w:rsidRDefault="00AF5DEF" w:rsidP="00AF5DEF">
            <w:pPr>
              <w:jc w:val="center"/>
            </w:pPr>
            <w:r>
              <w:t>9.00 - 11.00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AF5DEF" w:rsidRPr="00493448" w:rsidRDefault="00AF5DEF" w:rsidP="00493448">
            <w:pPr>
              <w:jc w:val="center"/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Hovedfag</w:t>
            </w:r>
          </w:p>
        </w:tc>
      </w:tr>
      <w:tr w:rsidR="00AF5DEF" w:rsidTr="00AF5DEF">
        <w:tc>
          <w:tcPr>
            <w:tcW w:w="1276" w:type="dxa"/>
            <w:shd w:val="clear" w:color="auto" w:fill="FFE599" w:themeFill="accent4" w:themeFillTint="66"/>
          </w:tcPr>
          <w:p w:rsidR="00AF5DEF" w:rsidRDefault="00AF5DEF" w:rsidP="00AF5DEF">
            <w:pPr>
              <w:jc w:val="center"/>
            </w:pPr>
            <w:r>
              <w:t>11.00 -</w:t>
            </w:r>
          </w:p>
          <w:p w:rsidR="00AF5DEF" w:rsidRDefault="00AF5DEF" w:rsidP="00AF5DEF">
            <w:pPr>
              <w:jc w:val="center"/>
            </w:pPr>
            <w:r>
              <w:t>11.30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AF5DEF" w:rsidRPr="00493448" w:rsidRDefault="00AF5DEF" w:rsidP="00493448">
            <w:pPr>
              <w:jc w:val="center"/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Friminutt</w:t>
            </w:r>
          </w:p>
        </w:tc>
      </w:tr>
      <w:tr w:rsidR="00AF5DEF" w:rsidTr="00AF5DEF">
        <w:tc>
          <w:tcPr>
            <w:tcW w:w="1276" w:type="dxa"/>
            <w:shd w:val="clear" w:color="auto" w:fill="C5E0B3" w:themeFill="accent6" w:themeFillTint="66"/>
          </w:tcPr>
          <w:p w:rsidR="00AF5DEF" w:rsidRDefault="00AF5DEF" w:rsidP="00AF5DEF">
            <w:pPr>
              <w:jc w:val="center"/>
            </w:pPr>
            <w:r>
              <w:t>11.30 – 12.10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Eurytmi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Angela</w:t>
            </w:r>
          </w:p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 xml:space="preserve">Norsk </w:t>
            </w:r>
          </w:p>
          <w:p w:rsidR="00493448" w:rsidRDefault="00493448" w:rsidP="00AF5DEF">
            <w:r>
              <w:t xml:space="preserve">  Heidi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Matte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Matte</w:t>
            </w:r>
          </w:p>
          <w:p w:rsidR="00493448" w:rsidRDefault="00493448" w:rsidP="00AF5DEF">
            <w:r>
              <w:t xml:space="preserve">  Heidi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 xml:space="preserve">Engelsk 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 xml:space="preserve">Fransk 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Nina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Kunst og håndverk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Annichen</w:t>
            </w:r>
          </w:p>
        </w:tc>
      </w:tr>
      <w:tr w:rsidR="00AF5DEF" w:rsidTr="00AF5DEF">
        <w:tc>
          <w:tcPr>
            <w:tcW w:w="1276" w:type="dxa"/>
            <w:shd w:val="clear" w:color="auto" w:fill="B4C6E7" w:themeFill="accent5" w:themeFillTint="66"/>
          </w:tcPr>
          <w:p w:rsidR="00AF5DEF" w:rsidRDefault="00AF5DEF" w:rsidP="00AF5DEF">
            <w:pPr>
              <w:jc w:val="center"/>
            </w:pPr>
            <w:r>
              <w:t>12.15 – 13.00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AF5DEF" w:rsidRDefault="00493448" w:rsidP="00AF5DEF">
            <w:r>
              <w:t>Norsk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Eurytmi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Elisabeth W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Gym/tur/svømming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RLE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Eurytmi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Elisabeth W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AF5DEF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Maling/formtegning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</w:t>
            </w:r>
            <w:r w:rsidRPr="00AA0B5C">
              <w:rPr>
                <w:i/>
              </w:rPr>
              <w:t>Lene Marie</w:t>
            </w:r>
          </w:p>
        </w:tc>
        <w:tc>
          <w:tcPr>
            <w:tcW w:w="2232" w:type="dxa"/>
            <w:shd w:val="clear" w:color="auto" w:fill="B4C6E7" w:themeFill="accent5" w:themeFillTint="66"/>
          </w:tcPr>
          <w:p w:rsidR="00493448" w:rsidRPr="00493448" w:rsidRDefault="00493448" w:rsidP="00493448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Kunst og håndverk</w:t>
            </w:r>
          </w:p>
          <w:p w:rsidR="00AF5DEF" w:rsidRPr="00AA0B5C" w:rsidRDefault="00493448" w:rsidP="00493448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Annichen</w:t>
            </w:r>
          </w:p>
        </w:tc>
      </w:tr>
      <w:tr w:rsidR="00AF5DEF" w:rsidTr="00AF5DEF">
        <w:tc>
          <w:tcPr>
            <w:tcW w:w="1276" w:type="dxa"/>
            <w:shd w:val="clear" w:color="auto" w:fill="9CC2E5" w:themeFill="accent1" w:themeFillTint="99"/>
          </w:tcPr>
          <w:p w:rsidR="00AF5DEF" w:rsidRDefault="00AF5DEF" w:rsidP="00AF5DEF">
            <w:pPr>
              <w:jc w:val="center"/>
            </w:pPr>
            <w:r>
              <w:t>13.00 – 13.15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AF5DEF" w:rsidRPr="00493448" w:rsidRDefault="00493448" w:rsidP="00493448">
            <w:pPr>
              <w:spacing w:line="276" w:lineRule="auto"/>
              <w:jc w:val="center"/>
              <w:rPr>
                <w:sz w:val="24"/>
                <w:szCs w:val="24"/>
                <w:lang w:val="nn-NO" w:eastAsia="en-US"/>
              </w:rPr>
            </w:pPr>
            <w:r w:rsidRPr="00493448">
              <w:rPr>
                <w:sz w:val="24"/>
                <w:szCs w:val="24"/>
                <w:lang w:val="nn-NO" w:eastAsia="en-US"/>
              </w:rPr>
              <w:t>Friminutt</w:t>
            </w:r>
          </w:p>
        </w:tc>
      </w:tr>
      <w:tr w:rsidR="00AF5DEF" w:rsidTr="00AF5DEF">
        <w:tc>
          <w:tcPr>
            <w:tcW w:w="1276" w:type="dxa"/>
            <w:shd w:val="clear" w:color="auto" w:fill="82A7F2"/>
          </w:tcPr>
          <w:p w:rsidR="00AF5DEF" w:rsidRDefault="00AF5DEF" w:rsidP="00AF5DEF">
            <w:pPr>
              <w:jc w:val="center"/>
            </w:pPr>
            <w:r>
              <w:t>13.15 – 14.00</w:t>
            </w:r>
          </w:p>
          <w:p w:rsidR="00AF5DEF" w:rsidRDefault="00AF5DEF" w:rsidP="00AF5DEF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493448" w:rsidRPr="00493448" w:rsidRDefault="00493448" w:rsidP="00493448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 xml:space="preserve">Engelsk </w:t>
            </w:r>
          </w:p>
          <w:p w:rsidR="00AF5DEF" w:rsidRPr="00AA0B5C" w:rsidRDefault="00493448" w:rsidP="00493448">
            <w:pPr>
              <w:rPr>
                <w:i/>
                <w:lang w:val="de-DE" w:eastAsia="en-US"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</w:tc>
        <w:tc>
          <w:tcPr>
            <w:tcW w:w="2977" w:type="dxa"/>
            <w:shd w:val="clear" w:color="auto" w:fill="82A7F2"/>
          </w:tcPr>
          <w:p w:rsidR="00493448" w:rsidRPr="00493448" w:rsidRDefault="00493448" w:rsidP="00493448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Gym/tur/svømming</w:t>
            </w:r>
          </w:p>
          <w:p w:rsidR="00AF5DEF" w:rsidRPr="00AA0B5C" w:rsidRDefault="00493448" w:rsidP="00493448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Lene Marie</w:t>
            </w:r>
          </w:p>
        </w:tc>
        <w:tc>
          <w:tcPr>
            <w:tcW w:w="3175" w:type="dxa"/>
            <w:shd w:val="clear" w:color="auto" w:fill="82A7F2"/>
          </w:tcPr>
          <w:p w:rsidR="00AF5DEF" w:rsidRDefault="00AF5DEF" w:rsidP="00AF5DEF"/>
          <w:p w:rsidR="00493448" w:rsidRDefault="00493448" w:rsidP="00AF5DEF"/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RLE</w:t>
            </w:r>
          </w:p>
          <w:p w:rsidR="00493448" w:rsidRPr="00AA0B5C" w:rsidRDefault="00493448" w:rsidP="00AF5DEF">
            <w:pPr>
              <w:rPr>
                <w:i/>
              </w:rPr>
            </w:pPr>
            <w:r>
              <w:t xml:space="preserve">  </w:t>
            </w:r>
            <w:r w:rsidRPr="00AA0B5C">
              <w:rPr>
                <w:i/>
              </w:rPr>
              <w:t>Andrea</w:t>
            </w:r>
          </w:p>
        </w:tc>
        <w:tc>
          <w:tcPr>
            <w:tcW w:w="2673" w:type="dxa"/>
            <w:shd w:val="clear" w:color="auto" w:fill="82A7F2"/>
          </w:tcPr>
          <w:p w:rsidR="00AF5DEF" w:rsidRDefault="00AF5DEF" w:rsidP="00AF5DEF"/>
          <w:p w:rsidR="00493448" w:rsidRDefault="00493448" w:rsidP="00AF5DEF"/>
          <w:p w:rsidR="00493448" w:rsidRDefault="00493448" w:rsidP="00AF5DEF"/>
          <w:p w:rsidR="00493448" w:rsidRPr="00493448" w:rsidRDefault="00493448" w:rsidP="00AF5DEF">
            <w:pPr>
              <w:rPr>
                <w:sz w:val="24"/>
                <w:szCs w:val="24"/>
              </w:rPr>
            </w:pPr>
            <w:r w:rsidRPr="00493448">
              <w:rPr>
                <w:sz w:val="24"/>
                <w:szCs w:val="24"/>
              </w:rPr>
              <w:t>Norsk</w:t>
            </w:r>
          </w:p>
          <w:p w:rsidR="00493448" w:rsidRPr="00AA0B5C" w:rsidRDefault="00493448" w:rsidP="00AF5DEF">
            <w:pPr>
              <w:rPr>
                <w:i/>
              </w:rPr>
            </w:pPr>
            <w:r w:rsidRPr="00AA0B5C">
              <w:rPr>
                <w:i/>
              </w:rPr>
              <w:t xml:space="preserve">  Heidi</w:t>
            </w:r>
          </w:p>
        </w:tc>
        <w:tc>
          <w:tcPr>
            <w:tcW w:w="2232" w:type="dxa"/>
            <w:shd w:val="clear" w:color="auto" w:fill="82A7F2"/>
          </w:tcPr>
          <w:p w:rsidR="00AF5DEF" w:rsidRDefault="00AF5DEF" w:rsidP="00AF5DEF"/>
        </w:tc>
      </w:tr>
    </w:tbl>
    <w:p w:rsidR="00AF5DEF" w:rsidRDefault="00AF5DEF"/>
    <w:sectPr w:rsidR="00AF5DEF" w:rsidSect="00AF5DE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7"/>
    <w:rsid w:val="00493448"/>
    <w:rsid w:val="00542951"/>
    <w:rsid w:val="00A67F47"/>
    <w:rsid w:val="00AA0B5C"/>
    <w:rsid w:val="00AF5DEF"/>
    <w:rsid w:val="00C11705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81E0-B8EF-465F-A8BE-1E5EA60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4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441E44C6</Template>
  <TotalTime>41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3</cp:revision>
  <dcterms:created xsi:type="dcterms:W3CDTF">2021-08-11T11:14:00Z</dcterms:created>
  <dcterms:modified xsi:type="dcterms:W3CDTF">2021-08-12T08:26:00Z</dcterms:modified>
</cp:coreProperties>
</file>