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96" w:rsidRDefault="003F1E96" w:rsidP="003F1E96">
      <w:pPr>
        <w:jc w:val="center"/>
        <w:rPr>
          <w:b/>
          <w:sz w:val="28"/>
          <w:szCs w:val="28"/>
          <w:lang w:val="da-DK"/>
        </w:rPr>
      </w:pPr>
    </w:p>
    <w:p w:rsidR="003F1E96" w:rsidRDefault="003F1E96" w:rsidP="003F1E96">
      <w:pPr>
        <w:jc w:val="center"/>
        <w:rPr>
          <w:b/>
          <w:sz w:val="28"/>
          <w:szCs w:val="28"/>
          <w:lang w:val="da-DK"/>
        </w:rPr>
      </w:pPr>
    </w:p>
    <w:p w:rsidR="007005C3" w:rsidRPr="0078492B" w:rsidRDefault="0078492B" w:rsidP="0078492B">
      <w:pPr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Timeplan 9. og 10. klasse skoleåret 2021/22</w:t>
      </w:r>
    </w:p>
    <w:p w:rsidR="003F1E96" w:rsidRPr="006D6E3A" w:rsidRDefault="003F1E96" w:rsidP="003F1E9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2693"/>
        <w:gridCol w:w="2977"/>
        <w:gridCol w:w="3175"/>
        <w:gridCol w:w="2673"/>
        <w:gridCol w:w="2232"/>
      </w:tblGrid>
      <w:tr w:rsidR="007D1584" w:rsidTr="007005C3">
        <w:tc>
          <w:tcPr>
            <w:tcW w:w="1276" w:type="dxa"/>
            <w:shd w:val="clear" w:color="auto" w:fill="FBE4D5" w:themeFill="accent2" w:themeFillTint="33"/>
          </w:tcPr>
          <w:p w:rsidR="007D1584" w:rsidRPr="007005C3" w:rsidRDefault="007D1584">
            <w:pPr>
              <w:rPr>
                <w:b/>
              </w:rPr>
            </w:pPr>
            <w:r w:rsidRPr="007005C3">
              <w:rPr>
                <w:b/>
              </w:rPr>
              <w:t>Time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7D1584" w:rsidRPr="007005C3" w:rsidRDefault="007D1584">
            <w:pPr>
              <w:rPr>
                <w:b/>
              </w:rPr>
            </w:pPr>
            <w:r w:rsidRPr="007005C3">
              <w:rPr>
                <w:b/>
              </w:rPr>
              <w:t>MANDAG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7D1584" w:rsidRPr="007005C3" w:rsidRDefault="007D1584">
            <w:pPr>
              <w:rPr>
                <w:b/>
              </w:rPr>
            </w:pPr>
            <w:r w:rsidRPr="007005C3">
              <w:rPr>
                <w:b/>
              </w:rPr>
              <w:t>TIRSDAG</w:t>
            </w:r>
          </w:p>
        </w:tc>
        <w:tc>
          <w:tcPr>
            <w:tcW w:w="3175" w:type="dxa"/>
            <w:shd w:val="clear" w:color="auto" w:fill="FBE4D5" w:themeFill="accent2" w:themeFillTint="33"/>
          </w:tcPr>
          <w:p w:rsidR="007D1584" w:rsidRPr="007005C3" w:rsidRDefault="007D1584">
            <w:pPr>
              <w:rPr>
                <w:b/>
              </w:rPr>
            </w:pPr>
            <w:r w:rsidRPr="007005C3">
              <w:rPr>
                <w:b/>
              </w:rPr>
              <w:t>ONSDAG</w:t>
            </w:r>
          </w:p>
        </w:tc>
        <w:tc>
          <w:tcPr>
            <w:tcW w:w="2673" w:type="dxa"/>
            <w:shd w:val="clear" w:color="auto" w:fill="FBE4D5" w:themeFill="accent2" w:themeFillTint="33"/>
          </w:tcPr>
          <w:p w:rsidR="007D1584" w:rsidRPr="007005C3" w:rsidRDefault="007D1584">
            <w:pPr>
              <w:rPr>
                <w:b/>
              </w:rPr>
            </w:pPr>
            <w:r w:rsidRPr="007005C3">
              <w:rPr>
                <w:b/>
              </w:rPr>
              <w:t>TORSDAG</w:t>
            </w:r>
          </w:p>
        </w:tc>
        <w:tc>
          <w:tcPr>
            <w:tcW w:w="2232" w:type="dxa"/>
            <w:shd w:val="clear" w:color="auto" w:fill="FBE4D5" w:themeFill="accent2" w:themeFillTint="33"/>
          </w:tcPr>
          <w:p w:rsidR="007D1584" w:rsidRPr="007005C3" w:rsidRDefault="007D1584">
            <w:pPr>
              <w:rPr>
                <w:b/>
              </w:rPr>
            </w:pPr>
            <w:r w:rsidRPr="007005C3">
              <w:rPr>
                <w:b/>
              </w:rPr>
              <w:t>FREDAG</w:t>
            </w:r>
          </w:p>
        </w:tc>
      </w:tr>
      <w:tr w:rsidR="007D1584" w:rsidTr="007005C3">
        <w:tc>
          <w:tcPr>
            <w:tcW w:w="1276" w:type="dxa"/>
            <w:shd w:val="clear" w:color="auto" w:fill="FFF2CC" w:themeFill="accent4" w:themeFillTint="33"/>
          </w:tcPr>
          <w:p w:rsidR="007D1584" w:rsidRDefault="007D1584" w:rsidP="007005C3">
            <w:pPr>
              <w:jc w:val="center"/>
            </w:pPr>
            <w:r>
              <w:t>9.00 -</w:t>
            </w:r>
            <w:r w:rsidR="007005C3">
              <w:t xml:space="preserve"> </w:t>
            </w:r>
            <w:r>
              <w:t>11.00</w:t>
            </w:r>
          </w:p>
          <w:p w:rsidR="007005C3" w:rsidRDefault="007005C3" w:rsidP="007005C3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FFF2CC" w:themeFill="accent4" w:themeFillTint="33"/>
          </w:tcPr>
          <w:p w:rsidR="007D1584" w:rsidRPr="0078492B" w:rsidRDefault="007D1584" w:rsidP="007D1584">
            <w:pPr>
              <w:jc w:val="center"/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>Hovedfag</w:t>
            </w:r>
          </w:p>
        </w:tc>
      </w:tr>
      <w:tr w:rsidR="007005C3" w:rsidTr="007005C3">
        <w:tc>
          <w:tcPr>
            <w:tcW w:w="1276" w:type="dxa"/>
            <w:shd w:val="clear" w:color="auto" w:fill="FFE599" w:themeFill="accent4" w:themeFillTint="66"/>
          </w:tcPr>
          <w:p w:rsidR="007005C3" w:rsidRDefault="007005C3" w:rsidP="007005C3">
            <w:pPr>
              <w:jc w:val="center"/>
            </w:pPr>
            <w:r>
              <w:t>11.00 -</w:t>
            </w:r>
          </w:p>
          <w:p w:rsidR="007005C3" w:rsidRDefault="007005C3" w:rsidP="007005C3">
            <w:pPr>
              <w:jc w:val="center"/>
            </w:pPr>
            <w:r>
              <w:t>11.30</w:t>
            </w:r>
          </w:p>
          <w:p w:rsidR="007005C3" w:rsidRDefault="007005C3" w:rsidP="007005C3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FFE599" w:themeFill="accent4" w:themeFillTint="66"/>
          </w:tcPr>
          <w:p w:rsidR="007005C3" w:rsidRPr="0078492B" w:rsidRDefault="007005C3" w:rsidP="007005C3">
            <w:pPr>
              <w:jc w:val="center"/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>Friminutt</w:t>
            </w:r>
          </w:p>
        </w:tc>
      </w:tr>
      <w:tr w:rsidR="007005C3" w:rsidTr="007005C3">
        <w:tc>
          <w:tcPr>
            <w:tcW w:w="1276" w:type="dxa"/>
            <w:shd w:val="clear" w:color="auto" w:fill="C5E0B3" w:themeFill="accent6" w:themeFillTint="66"/>
          </w:tcPr>
          <w:p w:rsidR="007005C3" w:rsidRDefault="007005C3" w:rsidP="007005C3">
            <w:pPr>
              <w:jc w:val="center"/>
            </w:pPr>
            <w:r>
              <w:t>11.30 – 12.10</w:t>
            </w:r>
          </w:p>
          <w:p w:rsidR="007005C3" w:rsidRDefault="007005C3" w:rsidP="007005C3">
            <w:pPr>
              <w:jc w:val="center"/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7005C3" w:rsidRPr="0078492B" w:rsidRDefault="0078492B" w:rsidP="007005C3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Kunst og håndverk </w:t>
            </w:r>
          </w:p>
          <w:p w:rsidR="0078492B" w:rsidRPr="0078492B" w:rsidRDefault="0078492B" w:rsidP="007005C3">
            <w:pPr>
              <w:rPr>
                <w:i/>
              </w:rPr>
            </w:pPr>
            <w:r>
              <w:t xml:space="preserve">  </w:t>
            </w:r>
            <w:r w:rsidRPr="0078492B">
              <w:rPr>
                <w:i/>
              </w:rPr>
              <w:t>Annichen og Karen N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7005C3" w:rsidRPr="0078492B" w:rsidRDefault="0078492B" w:rsidP="007005C3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Engelsk </w:t>
            </w:r>
          </w:p>
          <w:p w:rsidR="0078492B" w:rsidRPr="0078492B" w:rsidRDefault="0078492B" w:rsidP="007005C3">
            <w:pPr>
              <w:rPr>
                <w:i/>
              </w:rPr>
            </w:pPr>
            <w:r>
              <w:t xml:space="preserve">  </w:t>
            </w:r>
            <w:r w:rsidRPr="0078492B">
              <w:rPr>
                <w:i/>
              </w:rPr>
              <w:t>Mira</w:t>
            </w:r>
          </w:p>
        </w:tc>
        <w:tc>
          <w:tcPr>
            <w:tcW w:w="3175" w:type="dxa"/>
            <w:shd w:val="clear" w:color="auto" w:fill="C5E0B3" w:themeFill="accent6" w:themeFillTint="66"/>
          </w:tcPr>
          <w:p w:rsidR="0078492B" w:rsidRPr="0078492B" w:rsidRDefault="0078492B" w:rsidP="007005C3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Fransk </w:t>
            </w:r>
          </w:p>
          <w:p w:rsidR="007005C3" w:rsidRPr="0078492B" w:rsidRDefault="0078492B" w:rsidP="007005C3">
            <w:pPr>
              <w:rPr>
                <w:i/>
              </w:rPr>
            </w:pPr>
            <w:r>
              <w:t xml:space="preserve">  </w:t>
            </w:r>
            <w:r w:rsidRPr="0078492B">
              <w:rPr>
                <w:i/>
              </w:rPr>
              <w:t>Nina</w:t>
            </w:r>
          </w:p>
          <w:p w:rsidR="0078492B" w:rsidRPr="0078492B" w:rsidRDefault="0078492B" w:rsidP="007005C3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Fordypning </w:t>
            </w:r>
          </w:p>
          <w:p w:rsidR="0078492B" w:rsidRPr="0078492B" w:rsidRDefault="0078492B" w:rsidP="007005C3">
            <w:pPr>
              <w:rPr>
                <w:i/>
              </w:rPr>
            </w:pPr>
            <w:r>
              <w:t xml:space="preserve">  </w:t>
            </w:r>
            <w:r w:rsidRPr="0078492B">
              <w:rPr>
                <w:i/>
              </w:rPr>
              <w:t>Mari</w:t>
            </w:r>
          </w:p>
        </w:tc>
        <w:tc>
          <w:tcPr>
            <w:tcW w:w="2673" w:type="dxa"/>
            <w:shd w:val="clear" w:color="auto" w:fill="C5E0B3" w:themeFill="accent6" w:themeFillTint="66"/>
          </w:tcPr>
          <w:p w:rsidR="0078492B" w:rsidRPr="0078492B" w:rsidRDefault="0078492B" w:rsidP="007005C3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Matte </w:t>
            </w:r>
          </w:p>
          <w:p w:rsidR="007005C3" w:rsidRPr="0078492B" w:rsidRDefault="0078492B" w:rsidP="007005C3">
            <w:pPr>
              <w:rPr>
                <w:i/>
              </w:rPr>
            </w:pPr>
            <w:r>
              <w:t xml:space="preserve">  </w:t>
            </w:r>
            <w:r w:rsidRPr="0078492B">
              <w:rPr>
                <w:i/>
              </w:rPr>
              <w:t>Elisabeth M</w:t>
            </w:r>
          </w:p>
        </w:tc>
        <w:tc>
          <w:tcPr>
            <w:tcW w:w="2232" w:type="dxa"/>
            <w:shd w:val="clear" w:color="auto" w:fill="C5E0B3" w:themeFill="accent6" w:themeFillTint="66"/>
          </w:tcPr>
          <w:p w:rsidR="0078492B" w:rsidRPr="0078492B" w:rsidRDefault="0078492B" w:rsidP="007005C3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Norsk </w:t>
            </w:r>
          </w:p>
          <w:p w:rsidR="007005C3" w:rsidRPr="0078492B" w:rsidRDefault="0078492B" w:rsidP="007005C3">
            <w:pPr>
              <w:rPr>
                <w:i/>
              </w:rPr>
            </w:pPr>
            <w:r>
              <w:t xml:space="preserve">  </w:t>
            </w:r>
            <w:r w:rsidRPr="0078492B">
              <w:rPr>
                <w:i/>
              </w:rPr>
              <w:t>Wenche</w:t>
            </w:r>
          </w:p>
        </w:tc>
      </w:tr>
      <w:tr w:rsidR="007005C3" w:rsidTr="007005C3">
        <w:tc>
          <w:tcPr>
            <w:tcW w:w="1276" w:type="dxa"/>
            <w:shd w:val="clear" w:color="auto" w:fill="B4C6E7" w:themeFill="accent5" w:themeFillTint="66"/>
          </w:tcPr>
          <w:p w:rsidR="007005C3" w:rsidRDefault="007005C3" w:rsidP="007005C3">
            <w:pPr>
              <w:jc w:val="center"/>
            </w:pPr>
            <w:r>
              <w:t>12.15 – 13.00</w:t>
            </w:r>
          </w:p>
          <w:p w:rsidR="007005C3" w:rsidRDefault="007005C3" w:rsidP="007005C3">
            <w:pPr>
              <w:jc w:val="center"/>
            </w:pPr>
          </w:p>
        </w:tc>
        <w:tc>
          <w:tcPr>
            <w:tcW w:w="2693" w:type="dxa"/>
            <w:shd w:val="clear" w:color="auto" w:fill="B4C6E7" w:themeFill="accent5" w:themeFillTint="66"/>
          </w:tcPr>
          <w:p w:rsidR="0078492B" w:rsidRDefault="0078492B" w:rsidP="0078492B">
            <w:r w:rsidRPr="0078492B">
              <w:rPr>
                <w:sz w:val="24"/>
                <w:szCs w:val="24"/>
              </w:rPr>
              <w:t>Kunst</w:t>
            </w:r>
            <w:r>
              <w:t xml:space="preserve"> </w:t>
            </w:r>
            <w:r w:rsidRPr="0078492B">
              <w:rPr>
                <w:sz w:val="24"/>
                <w:szCs w:val="24"/>
              </w:rPr>
              <w:t>og</w:t>
            </w:r>
            <w:r>
              <w:t xml:space="preserve"> </w:t>
            </w:r>
            <w:r w:rsidRPr="0078492B">
              <w:rPr>
                <w:sz w:val="24"/>
                <w:szCs w:val="24"/>
              </w:rPr>
              <w:t>håndverk</w:t>
            </w:r>
            <w:r>
              <w:t xml:space="preserve"> </w:t>
            </w:r>
          </w:p>
          <w:p w:rsidR="007005C3" w:rsidRPr="0078492B" w:rsidRDefault="0078492B" w:rsidP="0078492B">
            <w:pPr>
              <w:rPr>
                <w:i/>
              </w:rPr>
            </w:pPr>
            <w:r w:rsidRPr="0078492B">
              <w:rPr>
                <w:i/>
              </w:rPr>
              <w:t xml:space="preserve">  Annichen og Karen N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78492B" w:rsidRPr="0078492B" w:rsidRDefault="0078492B" w:rsidP="007005C3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Musikk </w:t>
            </w:r>
          </w:p>
          <w:p w:rsidR="007005C3" w:rsidRPr="0078492B" w:rsidRDefault="0078492B" w:rsidP="007005C3">
            <w:pPr>
              <w:rPr>
                <w:i/>
              </w:rPr>
            </w:pPr>
            <w:r>
              <w:t xml:space="preserve">  </w:t>
            </w:r>
            <w:r w:rsidRPr="0078492B">
              <w:rPr>
                <w:i/>
              </w:rPr>
              <w:t>Bacary</w:t>
            </w:r>
          </w:p>
        </w:tc>
        <w:tc>
          <w:tcPr>
            <w:tcW w:w="3175" w:type="dxa"/>
            <w:shd w:val="clear" w:color="auto" w:fill="B4C6E7" w:themeFill="accent5" w:themeFillTint="66"/>
          </w:tcPr>
          <w:p w:rsidR="0078492B" w:rsidRPr="0078492B" w:rsidRDefault="0078492B" w:rsidP="0078492B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Fransk </w:t>
            </w:r>
          </w:p>
          <w:p w:rsidR="0078492B" w:rsidRPr="0078492B" w:rsidRDefault="0078492B" w:rsidP="0078492B">
            <w:pPr>
              <w:rPr>
                <w:i/>
              </w:rPr>
            </w:pPr>
            <w:r>
              <w:t xml:space="preserve">  </w:t>
            </w:r>
            <w:r w:rsidRPr="0078492B">
              <w:rPr>
                <w:i/>
              </w:rPr>
              <w:t>Nina</w:t>
            </w:r>
          </w:p>
          <w:p w:rsidR="0078492B" w:rsidRPr="0078492B" w:rsidRDefault="0078492B" w:rsidP="0078492B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Fordypning </w:t>
            </w:r>
          </w:p>
          <w:p w:rsidR="007005C3" w:rsidRPr="0078492B" w:rsidRDefault="0078492B" w:rsidP="0078492B">
            <w:pPr>
              <w:rPr>
                <w:i/>
              </w:rPr>
            </w:pPr>
            <w:r>
              <w:t xml:space="preserve">  </w:t>
            </w:r>
            <w:r w:rsidRPr="0078492B">
              <w:rPr>
                <w:i/>
              </w:rPr>
              <w:t>Mari</w:t>
            </w:r>
          </w:p>
        </w:tc>
        <w:tc>
          <w:tcPr>
            <w:tcW w:w="2673" w:type="dxa"/>
            <w:shd w:val="clear" w:color="auto" w:fill="B4C6E7" w:themeFill="accent5" w:themeFillTint="66"/>
          </w:tcPr>
          <w:p w:rsidR="0078492B" w:rsidRPr="0078492B" w:rsidRDefault="0078492B" w:rsidP="0078492B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>Norsk</w:t>
            </w:r>
            <w:r>
              <w:rPr>
                <w:sz w:val="24"/>
                <w:szCs w:val="24"/>
              </w:rPr>
              <w:t>/utdanningsvalg</w:t>
            </w:r>
            <w:r w:rsidRPr="0078492B">
              <w:rPr>
                <w:sz w:val="24"/>
                <w:szCs w:val="24"/>
              </w:rPr>
              <w:t xml:space="preserve"> </w:t>
            </w:r>
          </w:p>
          <w:p w:rsidR="007005C3" w:rsidRDefault="0078492B" w:rsidP="0078492B">
            <w:r>
              <w:t xml:space="preserve">  </w:t>
            </w:r>
            <w:r w:rsidRPr="0078492B">
              <w:rPr>
                <w:i/>
              </w:rPr>
              <w:t>Wenche</w:t>
            </w:r>
          </w:p>
        </w:tc>
        <w:tc>
          <w:tcPr>
            <w:tcW w:w="2232" w:type="dxa"/>
            <w:shd w:val="clear" w:color="auto" w:fill="B4C6E7" w:themeFill="accent5" w:themeFillTint="66"/>
          </w:tcPr>
          <w:p w:rsidR="0078492B" w:rsidRPr="0078492B" w:rsidRDefault="0078492B" w:rsidP="0078492B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Norsk </w:t>
            </w:r>
          </w:p>
          <w:p w:rsidR="007005C3" w:rsidRDefault="0078492B" w:rsidP="0078492B">
            <w:r>
              <w:t xml:space="preserve">  </w:t>
            </w:r>
            <w:r w:rsidRPr="0078492B">
              <w:rPr>
                <w:i/>
              </w:rPr>
              <w:t>Wenche</w:t>
            </w:r>
          </w:p>
        </w:tc>
      </w:tr>
      <w:tr w:rsidR="007005C3" w:rsidTr="007005C3">
        <w:tc>
          <w:tcPr>
            <w:tcW w:w="1276" w:type="dxa"/>
            <w:shd w:val="clear" w:color="auto" w:fill="9CC2E5" w:themeFill="accent1" w:themeFillTint="99"/>
          </w:tcPr>
          <w:p w:rsidR="007005C3" w:rsidRDefault="007005C3" w:rsidP="007005C3">
            <w:pPr>
              <w:jc w:val="center"/>
            </w:pPr>
            <w:r>
              <w:t>13.00 – 13.15</w:t>
            </w:r>
          </w:p>
          <w:p w:rsidR="007005C3" w:rsidRDefault="007005C3" w:rsidP="007005C3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9CC2E5" w:themeFill="accent1" w:themeFillTint="99"/>
          </w:tcPr>
          <w:p w:rsidR="007005C3" w:rsidRPr="001206F4" w:rsidRDefault="0078492B" w:rsidP="0078492B">
            <w:pPr>
              <w:spacing w:line="276" w:lineRule="auto"/>
              <w:jc w:val="center"/>
              <w:rPr>
                <w:b/>
                <w:sz w:val="14"/>
                <w:szCs w:val="14"/>
                <w:lang w:val="nn-NO" w:eastAsia="en-US"/>
              </w:rPr>
            </w:pPr>
            <w:r>
              <w:t>Friminutt</w:t>
            </w:r>
          </w:p>
        </w:tc>
      </w:tr>
      <w:tr w:rsidR="007005C3" w:rsidTr="007005C3">
        <w:tc>
          <w:tcPr>
            <w:tcW w:w="1276" w:type="dxa"/>
            <w:shd w:val="clear" w:color="auto" w:fill="82A7F2"/>
          </w:tcPr>
          <w:p w:rsidR="007005C3" w:rsidRDefault="007005C3" w:rsidP="007005C3">
            <w:pPr>
              <w:jc w:val="center"/>
            </w:pPr>
            <w:r>
              <w:t>13.15 – 14.00</w:t>
            </w:r>
          </w:p>
          <w:p w:rsidR="007005C3" w:rsidRDefault="007005C3" w:rsidP="007005C3">
            <w:pPr>
              <w:jc w:val="center"/>
            </w:pPr>
          </w:p>
        </w:tc>
        <w:tc>
          <w:tcPr>
            <w:tcW w:w="2693" w:type="dxa"/>
            <w:shd w:val="clear" w:color="auto" w:fill="82A7F2"/>
          </w:tcPr>
          <w:p w:rsidR="0078492B" w:rsidRPr="0078492B" w:rsidRDefault="0078492B" w:rsidP="0078492B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Engelsk </w:t>
            </w:r>
          </w:p>
          <w:p w:rsidR="007005C3" w:rsidRPr="00A11D39" w:rsidRDefault="0078492B" w:rsidP="0078492B">
            <w:pPr>
              <w:rPr>
                <w:lang w:val="de-DE" w:eastAsia="en-US"/>
              </w:rPr>
            </w:pPr>
            <w:r>
              <w:t xml:space="preserve">  </w:t>
            </w:r>
            <w:r w:rsidRPr="0078492B">
              <w:rPr>
                <w:i/>
              </w:rPr>
              <w:t>Mira</w:t>
            </w:r>
          </w:p>
        </w:tc>
        <w:tc>
          <w:tcPr>
            <w:tcW w:w="2977" w:type="dxa"/>
            <w:shd w:val="clear" w:color="auto" w:fill="82A7F2"/>
          </w:tcPr>
          <w:p w:rsidR="0078492B" w:rsidRPr="0078492B" w:rsidRDefault="0078492B" w:rsidP="0078492B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Fransk </w:t>
            </w:r>
          </w:p>
          <w:p w:rsidR="0078492B" w:rsidRPr="0078492B" w:rsidRDefault="0078492B" w:rsidP="0078492B">
            <w:pPr>
              <w:rPr>
                <w:i/>
              </w:rPr>
            </w:pPr>
            <w:r>
              <w:t xml:space="preserve">  </w:t>
            </w:r>
            <w:r w:rsidRPr="0078492B">
              <w:rPr>
                <w:i/>
              </w:rPr>
              <w:t>Nina</w:t>
            </w:r>
          </w:p>
          <w:p w:rsidR="0078492B" w:rsidRPr="0078492B" w:rsidRDefault="0078492B" w:rsidP="0078492B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Fordypning </w:t>
            </w:r>
          </w:p>
          <w:p w:rsidR="007005C3" w:rsidRDefault="0078492B" w:rsidP="0078492B">
            <w:r>
              <w:t xml:space="preserve">  </w:t>
            </w:r>
            <w:r w:rsidRPr="0078492B">
              <w:rPr>
                <w:i/>
              </w:rPr>
              <w:t>Mari</w:t>
            </w:r>
          </w:p>
        </w:tc>
        <w:tc>
          <w:tcPr>
            <w:tcW w:w="3175" w:type="dxa"/>
            <w:shd w:val="clear" w:color="auto" w:fill="82A7F2"/>
          </w:tcPr>
          <w:p w:rsidR="0078492B" w:rsidRPr="0078492B" w:rsidRDefault="0078492B" w:rsidP="0078492B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Matte </w:t>
            </w:r>
          </w:p>
          <w:p w:rsidR="007005C3" w:rsidRDefault="0078492B" w:rsidP="0078492B">
            <w:r>
              <w:t xml:space="preserve">  </w:t>
            </w:r>
            <w:r w:rsidRPr="0078492B">
              <w:rPr>
                <w:i/>
              </w:rPr>
              <w:t>Elisabeth M</w:t>
            </w:r>
          </w:p>
        </w:tc>
        <w:tc>
          <w:tcPr>
            <w:tcW w:w="2673" w:type="dxa"/>
            <w:shd w:val="clear" w:color="auto" w:fill="82A7F2"/>
          </w:tcPr>
          <w:p w:rsidR="007005C3" w:rsidRPr="0078492B" w:rsidRDefault="0078492B" w:rsidP="007005C3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Gym </w:t>
            </w:r>
          </w:p>
          <w:p w:rsidR="0078492B" w:rsidRPr="0078492B" w:rsidRDefault="0078492B" w:rsidP="007005C3">
            <w:pPr>
              <w:rPr>
                <w:i/>
              </w:rPr>
            </w:pPr>
            <w:r>
              <w:t xml:space="preserve">  </w:t>
            </w:r>
            <w:r w:rsidRPr="0078492B">
              <w:rPr>
                <w:i/>
              </w:rPr>
              <w:t>Adnan</w:t>
            </w:r>
          </w:p>
        </w:tc>
        <w:tc>
          <w:tcPr>
            <w:tcW w:w="2232" w:type="dxa"/>
            <w:shd w:val="clear" w:color="auto" w:fill="82A7F2"/>
          </w:tcPr>
          <w:p w:rsidR="0078492B" w:rsidRPr="0078492B" w:rsidRDefault="0078492B" w:rsidP="0078492B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Kunst og håndverk </w:t>
            </w:r>
          </w:p>
          <w:p w:rsidR="007005C3" w:rsidRDefault="0078492B" w:rsidP="0078492B">
            <w:r>
              <w:t xml:space="preserve">  </w:t>
            </w:r>
            <w:r>
              <w:rPr>
                <w:i/>
              </w:rPr>
              <w:t>Annichen</w:t>
            </w:r>
          </w:p>
        </w:tc>
      </w:tr>
      <w:tr w:rsidR="007005C3" w:rsidTr="0078492B">
        <w:trPr>
          <w:trHeight w:val="633"/>
        </w:trPr>
        <w:tc>
          <w:tcPr>
            <w:tcW w:w="1276" w:type="dxa"/>
            <w:shd w:val="clear" w:color="auto" w:fill="A08CF6"/>
          </w:tcPr>
          <w:p w:rsidR="007005C3" w:rsidRDefault="007005C3" w:rsidP="007005C3">
            <w:pPr>
              <w:jc w:val="center"/>
            </w:pPr>
            <w:r>
              <w:t>14.00 – 14.10</w:t>
            </w:r>
          </w:p>
          <w:p w:rsidR="007005C3" w:rsidRDefault="007005C3" w:rsidP="007005C3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A08CF6"/>
          </w:tcPr>
          <w:p w:rsidR="007005C3" w:rsidRPr="0078492B" w:rsidRDefault="0078492B" w:rsidP="0078492B">
            <w:pPr>
              <w:jc w:val="center"/>
              <w:rPr>
                <w:sz w:val="24"/>
                <w:szCs w:val="24"/>
                <w:lang w:val="nn-NO" w:eastAsia="en-US"/>
              </w:rPr>
            </w:pPr>
            <w:r w:rsidRPr="0078492B">
              <w:rPr>
                <w:sz w:val="24"/>
                <w:szCs w:val="24"/>
              </w:rPr>
              <w:t>Friminutt</w:t>
            </w:r>
          </w:p>
        </w:tc>
      </w:tr>
      <w:tr w:rsidR="007005C3" w:rsidTr="007005C3">
        <w:tc>
          <w:tcPr>
            <w:tcW w:w="1276" w:type="dxa"/>
            <w:shd w:val="clear" w:color="auto" w:fill="E68AF8"/>
          </w:tcPr>
          <w:p w:rsidR="007005C3" w:rsidRDefault="007005C3" w:rsidP="007005C3">
            <w:pPr>
              <w:jc w:val="center"/>
            </w:pPr>
            <w:r>
              <w:t>14.10 – 15.00</w:t>
            </w:r>
          </w:p>
        </w:tc>
        <w:tc>
          <w:tcPr>
            <w:tcW w:w="2693" w:type="dxa"/>
            <w:shd w:val="clear" w:color="auto" w:fill="E68AF8"/>
          </w:tcPr>
          <w:p w:rsidR="0078492B" w:rsidRPr="0078492B" w:rsidRDefault="0078492B" w:rsidP="0078492B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Engelsk </w:t>
            </w:r>
          </w:p>
          <w:p w:rsidR="007005C3" w:rsidRDefault="0078492B" w:rsidP="0078492B">
            <w:pPr>
              <w:spacing w:line="276" w:lineRule="auto"/>
              <w:jc w:val="both"/>
              <w:rPr>
                <w:i/>
              </w:rPr>
            </w:pPr>
            <w:r>
              <w:t xml:space="preserve">  </w:t>
            </w:r>
            <w:r w:rsidRPr="0078492B">
              <w:rPr>
                <w:i/>
              </w:rPr>
              <w:t>Mira</w:t>
            </w:r>
          </w:p>
          <w:p w:rsidR="0078492B" w:rsidRPr="001206F4" w:rsidRDefault="0078492B" w:rsidP="0078492B">
            <w:pPr>
              <w:spacing w:line="276" w:lineRule="auto"/>
              <w:jc w:val="both"/>
              <w:rPr>
                <w:b/>
                <w:sz w:val="14"/>
                <w:szCs w:val="14"/>
                <w:lang w:val="nn-NO" w:eastAsia="en-US"/>
              </w:rPr>
            </w:pPr>
          </w:p>
        </w:tc>
        <w:tc>
          <w:tcPr>
            <w:tcW w:w="2977" w:type="dxa"/>
            <w:shd w:val="clear" w:color="auto" w:fill="E68AF8"/>
          </w:tcPr>
          <w:p w:rsidR="007005C3" w:rsidRDefault="007005C3" w:rsidP="007005C3"/>
        </w:tc>
        <w:tc>
          <w:tcPr>
            <w:tcW w:w="3175" w:type="dxa"/>
            <w:shd w:val="clear" w:color="auto" w:fill="E68AF8"/>
          </w:tcPr>
          <w:p w:rsidR="0078492B" w:rsidRPr="0078492B" w:rsidRDefault="0078492B" w:rsidP="0078492B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Gym </w:t>
            </w:r>
          </w:p>
          <w:p w:rsidR="007005C3" w:rsidRDefault="0078492B" w:rsidP="0078492B">
            <w:r>
              <w:t xml:space="preserve">  </w:t>
            </w:r>
            <w:r w:rsidRPr="0078492B">
              <w:rPr>
                <w:i/>
              </w:rPr>
              <w:t>Adnan</w:t>
            </w:r>
          </w:p>
        </w:tc>
        <w:tc>
          <w:tcPr>
            <w:tcW w:w="2673" w:type="dxa"/>
            <w:shd w:val="clear" w:color="auto" w:fill="E68AF8"/>
          </w:tcPr>
          <w:p w:rsidR="0078492B" w:rsidRPr="0078492B" w:rsidRDefault="0078492B" w:rsidP="0078492B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Gym </w:t>
            </w:r>
          </w:p>
          <w:p w:rsidR="007005C3" w:rsidRDefault="0078492B" w:rsidP="0078492B">
            <w:r>
              <w:t xml:space="preserve">  </w:t>
            </w:r>
            <w:r w:rsidRPr="0078492B">
              <w:rPr>
                <w:i/>
              </w:rPr>
              <w:t>Adnan</w:t>
            </w:r>
          </w:p>
        </w:tc>
        <w:tc>
          <w:tcPr>
            <w:tcW w:w="2232" w:type="dxa"/>
            <w:shd w:val="clear" w:color="auto" w:fill="E68AF8"/>
          </w:tcPr>
          <w:p w:rsidR="007005C3" w:rsidRPr="0078492B" w:rsidRDefault="0078492B" w:rsidP="007005C3">
            <w:pPr>
              <w:rPr>
                <w:sz w:val="24"/>
                <w:szCs w:val="24"/>
              </w:rPr>
            </w:pPr>
            <w:r w:rsidRPr="0078492B">
              <w:rPr>
                <w:sz w:val="24"/>
                <w:szCs w:val="24"/>
              </w:rPr>
              <w:t xml:space="preserve">Elevråd </w:t>
            </w:r>
          </w:p>
          <w:p w:rsidR="0078492B" w:rsidRDefault="0078492B" w:rsidP="007005C3">
            <w:pPr>
              <w:rPr>
                <w:i/>
              </w:rPr>
            </w:pPr>
            <w:r>
              <w:t xml:space="preserve">  </w:t>
            </w:r>
            <w:r w:rsidRPr="0078492B">
              <w:rPr>
                <w:i/>
              </w:rPr>
              <w:t>Wenche</w:t>
            </w:r>
          </w:p>
          <w:p w:rsidR="0078492B" w:rsidRDefault="0078492B" w:rsidP="007005C3">
            <w:pPr>
              <w:rPr>
                <w:i/>
              </w:rPr>
            </w:pPr>
          </w:p>
          <w:p w:rsidR="0078492B" w:rsidRPr="0078492B" w:rsidRDefault="0078492B" w:rsidP="007005C3">
            <w:pPr>
              <w:rPr>
                <w:i/>
              </w:rPr>
            </w:pPr>
          </w:p>
        </w:tc>
      </w:tr>
    </w:tbl>
    <w:p w:rsidR="007D1584" w:rsidRDefault="007D1584">
      <w:bookmarkStart w:id="0" w:name="_GoBack"/>
      <w:bookmarkEnd w:id="0"/>
    </w:p>
    <w:sectPr w:rsidR="007D1584" w:rsidSect="007D158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96"/>
    <w:rsid w:val="003C6F4D"/>
    <w:rsid w:val="003F1E96"/>
    <w:rsid w:val="00542951"/>
    <w:rsid w:val="007005C3"/>
    <w:rsid w:val="0078492B"/>
    <w:rsid w:val="007D1584"/>
    <w:rsid w:val="00EA1E6F"/>
    <w:rsid w:val="00EE2291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BE8B-FA61-473A-ACF1-4A328E64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9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9F7448E5</Template>
  <TotalTime>29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Steinerskole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Thaulow</dc:creator>
  <cp:keywords/>
  <dc:description/>
  <cp:lastModifiedBy>Benedikte Thaulow</cp:lastModifiedBy>
  <cp:revision>2</cp:revision>
  <dcterms:created xsi:type="dcterms:W3CDTF">2021-08-11T11:15:00Z</dcterms:created>
  <dcterms:modified xsi:type="dcterms:W3CDTF">2021-08-11T11:52:00Z</dcterms:modified>
</cp:coreProperties>
</file>