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EF843" w14:textId="2F522695" w:rsidR="00407841" w:rsidRDefault="00407841" w:rsidP="00133207">
      <w:pPr>
        <w:jc w:val="center"/>
        <w:rPr>
          <w:rFonts w:ascii="Calibri" w:hAnsi="Calibri" w:cs="Calibri"/>
          <w:b/>
          <w:sz w:val="32"/>
          <w:szCs w:val="32"/>
        </w:rPr>
      </w:pPr>
    </w:p>
    <w:p w14:paraId="132F4CDB" w14:textId="6E20C590" w:rsidR="00041829" w:rsidRPr="00352483" w:rsidRDefault="006A4DAF" w:rsidP="00EE7B73">
      <w:pPr>
        <w:jc w:val="center"/>
        <w:rPr>
          <w:rFonts w:ascii="Calibri" w:hAnsi="Calibri" w:cs="Calibri"/>
          <w:b/>
          <w:sz w:val="16"/>
          <w:szCs w:val="16"/>
        </w:rPr>
      </w:pPr>
      <w:r w:rsidRPr="00352483">
        <w:rPr>
          <w:rFonts w:ascii="Calibri" w:hAnsi="Calibri" w:cs="Calibri"/>
          <w:b/>
          <w:sz w:val="32"/>
          <w:szCs w:val="32"/>
        </w:rPr>
        <w:t>SKO</w:t>
      </w:r>
      <w:bookmarkStart w:id="0" w:name="_GoBack"/>
      <w:bookmarkEnd w:id="0"/>
      <w:r w:rsidRPr="00352483">
        <w:rPr>
          <w:rFonts w:ascii="Calibri" w:hAnsi="Calibri" w:cs="Calibri"/>
          <w:b/>
          <w:sz w:val="32"/>
          <w:szCs w:val="32"/>
        </w:rPr>
        <w:t>LERUT</w:t>
      </w:r>
      <w:r w:rsidR="00FE2267" w:rsidRPr="00352483">
        <w:rPr>
          <w:rFonts w:ascii="Calibri" w:hAnsi="Calibri" w:cs="Calibri"/>
          <w:b/>
          <w:sz w:val="32"/>
          <w:szCs w:val="32"/>
        </w:rPr>
        <w:t xml:space="preserve">E </w:t>
      </w:r>
      <w:r w:rsidRPr="00352483">
        <w:rPr>
          <w:rFonts w:ascii="Calibri" w:hAnsi="Calibri" w:cs="Calibri"/>
          <w:b/>
          <w:sz w:val="32"/>
          <w:szCs w:val="32"/>
        </w:rPr>
        <w:t>20</w:t>
      </w:r>
      <w:r w:rsidR="004955C1" w:rsidRPr="00352483">
        <w:rPr>
          <w:rFonts w:ascii="Calibri" w:hAnsi="Calibri" w:cs="Calibri"/>
          <w:b/>
          <w:sz w:val="32"/>
          <w:szCs w:val="32"/>
        </w:rPr>
        <w:t>2</w:t>
      </w:r>
      <w:r w:rsidR="00A0528F">
        <w:rPr>
          <w:rFonts w:ascii="Calibri" w:hAnsi="Calibri" w:cs="Calibri"/>
          <w:b/>
          <w:sz w:val="32"/>
          <w:szCs w:val="32"/>
        </w:rPr>
        <w:t>1</w:t>
      </w:r>
      <w:r w:rsidRPr="00352483">
        <w:rPr>
          <w:rFonts w:ascii="Calibri" w:hAnsi="Calibri" w:cs="Calibri"/>
          <w:b/>
          <w:sz w:val="32"/>
          <w:szCs w:val="32"/>
        </w:rPr>
        <w:t>-20</w:t>
      </w:r>
      <w:r w:rsidR="0060722C" w:rsidRPr="00352483">
        <w:rPr>
          <w:rFonts w:ascii="Calibri" w:hAnsi="Calibri" w:cs="Calibri"/>
          <w:b/>
          <w:sz w:val="32"/>
          <w:szCs w:val="32"/>
        </w:rPr>
        <w:t>2</w:t>
      </w:r>
      <w:r w:rsidR="00260FEB">
        <w:rPr>
          <w:rFonts w:ascii="Calibri" w:hAnsi="Calibri" w:cs="Calibri"/>
          <w:b/>
          <w:sz w:val="32"/>
          <w:szCs w:val="32"/>
        </w:rPr>
        <w:t>2</w:t>
      </w:r>
    </w:p>
    <w:p w14:paraId="7960A4ED" w14:textId="6C0FC261" w:rsidR="00D1291B" w:rsidRPr="00352483" w:rsidRDefault="00A0220D" w:rsidP="00EE7B73">
      <w:pPr>
        <w:jc w:val="center"/>
        <w:rPr>
          <w:rFonts w:ascii="Calibri" w:hAnsi="Calibri" w:cs="Calibri"/>
          <w:b/>
          <w:sz w:val="16"/>
          <w:szCs w:val="16"/>
        </w:rPr>
      </w:pPr>
      <w:r w:rsidRPr="00352483">
        <w:rPr>
          <w:rFonts w:ascii="Calibri" w:hAnsi="Calibri" w:cs="Calibri"/>
          <w:b/>
          <w:sz w:val="16"/>
          <w:szCs w:val="16"/>
        </w:rPr>
        <w:t>Det kan forekomme feil i skoleruta. Eventuell endringer vil bli kunngjort i ukemeldingen.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59"/>
        <w:gridCol w:w="3941"/>
        <w:gridCol w:w="2693"/>
        <w:gridCol w:w="1560"/>
      </w:tblGrid>
      <w:tr w:rsidR="00D1291B" w:rsidRPr="00352483" w14:paraId="0F520690" w14:textId="77777777" w:rsidTr="00AF7231">
        <w:tc>
          <w:tcPr>
            <w:tcW w:w="10349" w:type="dxa"/>
            <w:gridSpan w:val="5"/>
          </w:tcPr>
          <w:p w14:paraId="17AE2870" w14:textId="246F98F7" w:rsidR="00D1291B" w:rsidRPr="00352483" w:rsidRDefault="00D1291B" w:rsidP="00917EB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 xml:space="preserve">August </w:t>
            </w:r>
          </w:p>
        </w:tc>
      </w:tr>
      <w:tr w:rsidR="00BF139C" w:rsidRPr="00352483" w14:paraId="231560D2" w14:textId="77777777" w:rsidTr="00584E40">
        <w:tc>
          <w:tcPr>
            <w:tcW w:w="596" w:type="dxa"/>
          </w:tcPr>
          <w:p w14:paraId="692EFCB6" w14:textId="632672DF" w:rsidR="00BF139C" w:rsidRPr="00352483" w:rsidRDefault="00BF139C" w:rsidP="00BF139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Uke</w:t>
            </w:r>
          </w:p>
        </w:tc>
        <w:tc>
          <w:tcPr>
            <w:tcW w:w="1559" w:type="dxa"/>
          </w:tcPr>
          <w:p w14:paraId="59384A78" w14:textId="5BCD2C72" w:rsidR="00BF139C" w:rsidRPr="00352483" w:rsidRDefault="00BF139C" w:rsidP="00BF139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Dato</w:t>
            </w:r>
          </w:p>
        </w:tc>
        <w:tc>
          <w:tcPr>
            <w:tcW w:w="3941" w:type="dxa"/>
          </w:tcPr>
          <w:p w14:paraId="5F8DC897" w14:textId="77777777" w:rsidR="00BF139C" w:rsidRPr="00352483" w:rsidRDefault="00BF139C" w:rsidP="00BF139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Aktivitet</w:t>
            </w:r>
          </w:p>
        </w:tc>
        <w:tc>
          <w:tcPr>
            <w:tcW w:w="2693" w:type="dxa"/>
          </w:tcPr>
          <w:p w14:paraId="5D553161" w14:textId="77777777" w:rsidR="00BF139C" w:rsidRPr="00352483" w:rsidRDefault="00BF139C" w:rsidP="00BF139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Gjelder for</w:t>
            </w:r>
          </w:p>
        </w:tc>
        <w:tc>
          <w:tcPr>
            <w:tcW w:w="1560" w:type="dxa"/>
          </w:tcPr>
          <w:p w14:paraId="28543EFD" w14:textId="77777777" w:rsidR="00BF139C" w:rsidRPr="00352483" w:rsidRDefault="00BF139C" w:rsidP="00BF139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Tidsrom</w:t>
            </w:r>
          </w:p>
        </w:tc>
      </w:tr>
      <w:tr w:rsidR="00BF139C" w:rsidRPr="00352483" w14:paraId="54FEECA9" w14:textId="77777777" w:rsidTr="00584E40">
        <w:tc>
          <w:tcPr>
            <w:tcW w:w="596" w:type="dxa"/>
          </w:tcPr>
          <w:p w14:paraId="37EFA06F" w14:textId="64584943" w:rsidR="00BF139C" w:rsidRPr="003D772D" w:rsidRDefault="00BF139C" w:rsidP="001F443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3</w:t>
            </w:r>
            <w:r w:rsidR="001F4436" w:rsidRPr="003D772D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06302458" w14:textId="7D07AE6E" w:rsidR="00BF139C" w:rsidRPr="00352483" w:rsidRDefault="00C774D3" w:rsidP="006B080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Søndag 8.</w:t>
            </w:r>
          </w:p>
        </w:tc>
        <w:tc>
          <w:tcPr>
            <w:tcW w:w="3941" w:type="dxa"/>
          </w:tcPr>
          <w:p w14:paraId="7FEF0574" w14:textId="77777777" w:rsidR="00BF139C" w:rsidRPr="00352483" w:rsidRDefault="00BF139C" w:rsidP="00BF139C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 xml:space="preserve">Vaskedugnad </w:t>
            </w:r>
          </w:p>
        </w:tc>
        <w:tc>
          <w:tcPr>
            <w:tcW w:w="2693" w:type="dxa"/>
          </w:tcPr>
          <w:p w14:paraId="0FB129E8" w14:textId="77777777" w:rsidR="00BF139C" w:rsidRPr="00352483" w:rsidRDefault="00BF139C" w:rsidP="00BF139C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Alle foreldre</w:t>
            </w:r>
          </w:p>
        </w:tc>
        <w:tc>
          <w:tcPr>
            <w:tcW w:w="1560" w:type="dxa"/>
          </w:tcPr>
          <w:p w14:paraId="1AA15903" w14:textId="1300B8B5" w:rsidR="00BF139C" w:rsidRPr="00352483" w:rsidRDefault="009D5A5D" w:rsidP="009D5A5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12.00 - 15.00</w:t>
            </w:r>
          </w:p>
        </w:tc>
      </w:tr>
      <w:tr w:rsidR="00BF139C" w:rsidRPr="00352483" w14:paraId="4F16E88A" w14:textId="77777777" w:rsidTr="00584E40">
        <w:tc>
          <w:tcPr>
            <w:tcW w:w="596" w:type="dxa"/>
          </w:tcPr>
          <w:p w14:paraId="094D8ABE" w14:textId="3F90E14E" w:rsidR="00BF139C" w:rsidRPr="003D772D" w:rsidRDefault="00BF139C" w:rsidP="00C774D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3</w:t>
            </w:r>
            <w:r w:rsidR="00C774D3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52C9F140" w14:textId="2ABBA1FB" w:rsidR="00BF139C" w:rsidRPr="00352483" w:rsidRDefault="00C774D3" w:rsidP="006B080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Søndag 15</w:t>
            </w:r>
          </w:p>
        </w:tc>
        <w:tc>
          <w:tcPr>
            <w:tcW w:w="3941" w:type="dxa"/>
          </w:tcPr>
          <w:p w14:paraId="283906A2" w14:textId="77777777" w:rsidR="00BF139C" w:rsidRPr="00352483" w:rsidRDefault="00BF139C" w:rsidP="00BF139C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 xml:space="preserve">Vaskedugnad </w:t>
            </w:r>
          </w:p>
        </w:tc>
        <w:tc>
          <w:tcPr>
            <w:tcW w:w="2693" w:type="dxa"/>
          </w:tcPr>
          <w:p w14:paraId="2EC03B49" w14:textId="77777777" w:rsidR="00BF139C" w:rsidRPr="00352483" w:rsidRDefault="00BF139C" w:rsidP="00BF139C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Alle foreldre</w:t>
            </w:r>
          </w:p>
        </w:tc>
        <w:tc>
          <w:tcPr>
            <w:tcW w:w="1560" w:type="dxa"/>
          </w:tcPr>
          <w:p w14:paraId="1FAF2F78" w14:textId="1DBAB7D2" w:rsidR="00BF139C" w:rsidRPr="00352483" w:rsidRDefault="009D5A5D" w:rsidP="009D5A5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12.00 - 15.00</w:t>
            </w:r>
          </w:p>
        </w:tc>
      </w:tr>
      <w:tr w:rsidR="005159B0" w:rsidRPr="00352483" w14:paraId="1E6BF78F" w14:textId="77777777" w:rsidTr="00584E40">
        <w:tc>
          <w:tcPr>
            <w:tcW w:w="596" w:type="dxa"/>
          </w:tcPr>
          <w:p w14:paraId="6FF0501C" w14:textId="2025C3A6" w:rsidR="005159B0" w:rsidRPr="003D772D" w:rsidRDefault="005159B0" w:rsidP="001F443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3</w:t>
            </w:r>
            <w:r w:rsidR="001F4436" w:rsidRPr="003D772D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713E2706" w14:textId="017418E5" w:rsidR="005159B0" w:rsidRDefault="005159B0" w:rsidP="006B080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Fredag 13. </w:t>
            </w:r>
          </w:p>
        </w:tc>
        <w:tc>
          <w:tcPr>
            <w:tcW w:w="3941" w:type="dxa"/>
          </w:tcPr>
          <w:p w14:paraId="786BFDE6" w14:textId="6340E90C" w:rsidR="005159B0" w:rsidRPr="00352483" w:rsidRDefault="001F4436" w:rsidP="00BF139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Planleggingsdag</w:t>
            </w:r>
          </w:p>
        </w:tc>
        <w:tc>
          <w:tcPr>
            <w:tcW w:w="2693" w:type="dxa"/>
          </w:tcPr>
          <w:p w14:paraId="61F84FF9" w14:textId="4F9057F9" w:rsidR="005159B0" w:rsidRPr="00352483" w:rsidRDefault="001F4436" w:rsidP="00BF139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Lærere</w:t>
            </w:r>
          </w:p>
        </w:tc>
        <w:tc>
          <w:tcPr>
            <w:tcW w:w="1560" w:type="dxa"/>
          </w:tcPr>
          <w:p w14:paraId="0E20E132" w14:textId="1B8580E5" w:rsidR="005159B0" w:rsidRPr="00352483" w:rsidRDefault="001F4436" w:rsidP="009D5A5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09.00 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>
              <w:rPr>
                <w:rFonts w:ascii="Calibri" w:hAnsi="Calibri" w:cs="Calibri"/>
                <w:sz w:val="16"/>
                <w:szCs w:val="16"/>
              </w:rPr>
              <w:t>15.00</w:t>
            </w:r>
          </w:p>
        </w:tc>
      </w:tr>
      <w:tr w:rsidR="00BF139C" w:rsidRPr="00352483" w14:paraId="38B8F9F9" w14:textId="77777777" w:rsidTr="00584E40">
        <w:tc>
          <w:tcPr>
            <w:tcW w:w="596" w:type="dxa"/>
          </w:tcPr>
          <w:p w14:paraId="1B34B596" w14:textId="499C2C13" w:rsidR="00BF139C" w:rsidRPr="003D772D" w:rsidRDefault="00BF139C" w:rsidP="00BF139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33</w:t>
            </w:r>
          </w:p>
        </w:tc>
        <w:tc>
          <w:tcPr>
            <w:tcW w:w="1559" w:type="dxa"/>
          </w:tcPr>
          <w:p w14:paraId="3CE3DFA2" w14:textId="1CC07DAC" w:rsidR="00BF139C" w:rsidRPr="00352483" w:rsidRDefault="005159B0" w:rsidP="006B080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Man</w:t>
            </w:r>
            <w:r w:rsidR="00BF139C" w:rsidRPr="00352483">
              <w:rPr>
                <w:rFonts w:ascii="Calibri" w:hAnsi="Calibri" w:cs="Calibri"/>
                <w:sz w:val="16"/>
                <w:szCs w:val="16"/>
              </w:rPr>
              <w:t>dag 1</w:t>
            </w: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="00BF139C"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941" w:type="dxa"/>
          </w:tcPr>
          <w:p w14:paraId="0D071A1A" w14:textId="77777777" w:rsidR="00BF139C" w:rsidRPr="00352483" w:rsidRDefault="00BF139C" w:rsidP="00BF139C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Planleggingsdag</w:t>
            </w:r>
          </w:p>
        </w:tc>
        <w:tc>
          <w:tcPr>
            <w:tcW w:w="2693" w:type="dxa"/>
          </w:tcPr>
          <w:p w14:paraId="64811F86" w14:textId="77777777" w:rsidR="00BF139C" w:rsidRPr="00352483" w:rsidRDefault="00BF139C" w:rsidP="00BF139C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Lærere</w:t>
            </w:r>
          </w:p>
        </w:tc>
        <w:tc>
          <w:tcPr>
            <w:tcW w:w="1560" w:type="dxa"/>
          </w:tcPr>
          <w:p w14:paraId="48A34DD7" w14:textId="02DAAC16" w:rsidR="00BF139C" w:rsidRPr="00352483" w:rsidRDefault="001F4436" w:rsidP="009D5A5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="00BF139C" w:rsidRPr="00352483">
              <w:rPr>
                <w:rFonts w:ascii="Calibri" w:hAnsi="Calibri" w:cs="Calibri"/>
                <w:sz w:val="16"/>
                <w:szCs w:val="16"/>
              </w:rPr>
              <w:t>15.00</w:t>
            </w:r>
          </w:p>
        </w:tc>
      </w:tr>
      <w:tr w:rsidR="00BF139C" w:rsidRPr="00352483" w14:paraId="19DD70A7" w14:textId="77777777" w:rsidTr="00584E40">
        <w:tc>
          <w:tcPr>
            <w:tcW w:w="596" w:type="dxa"/>
          </w:tcPr>
          <w:p w14:paraId="003776F1" w14:textId="0753B377" w:rsidR="00BF139C" w:rsidRPr="003D772D" w:rsidRDefault="00BF139C" w:rsidP="00BF139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33</w:t>
            </w:r>
          </w:p>
        </w:tc>
        <w:tc>
          <w:tcPr>
            <w:tcW w:w="1559" w:type="dxa"/>
          </w:tcPr>
          <w:p w14:paraId="2B5A87D8" w14:textId="229231C3" w:rsidR="00BF139C" w:rsidRPr="00352483" w:rsidRDefault="00BF139C" w:rsidP="006B0804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T</w:t>
            </w:r>
            <w:r w:rsidR="005159B0">
              <w:rPr>
                <w:rFonts w:ascii="Calibri" w:hAnsi="Calibri" w:cs="Calibri"/>
                <w:sz w:val="16"/>
                <w:szCs w:val="16"/>
              </w:rPr>
              <w:t>i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rsdag 1</w:t>
            </w:r>
            <w:r w:rsidR="005159B0">
              <w:rPr>
                <w:rFonts w:ascii="Calibri" w:hAnsi="Calibri" w:cs="Calibri"/>
                <w:sz w:val="16"/>
                <w:szCs w:val="16"/>
              </w:rPr>
              <w:t>7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941" w:type="dxa"/>
          </w:tcPr>
          <w:p w14:paraId="4B1A40C3" w14:textId="77777777" w:rsidR="00BF139C" w:rsidRPr="00352483" w:rsidRDefault="00BF139C" w:rsidP="00BF139C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Planleggingsdag</w:t>
            </w:r>
          </w:p>
        </w:tc>
        <w:tc>
          <w:tcPr>
            <w:tcW w:w="2693" w:type="dxa"/>
          </w:tcPr>
          <w:p w14:paraId="493343C5" w14:textId="77777777" w:rsidR="00BF139C" w:rsidRPr="00352483" w:rsidRDefault="00BF139C" w:rsidP="00BF139C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Lærere</w:t>
            </w:r>
          </w:p>
        </w:tc>
        <w:tc>
          <w:tcPr>
            <w:tcW w:w="1560" w:type="dxa"/>
          </w:tcPr>
          <w:p w14:paraId="4EBBA89E" w14:textId="41209F21" w:rsidR="00BF139C" w:rsidRPr="00352483" w:rsidRDefault="001F4436" w:rsidP="009D5A5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="00BF139C" w:rsidRPr="00352483">
              <w:rPr>
                <w:rFonts w:ascii="Calibri" w:hAnsi="Calibri" w:cs="Calibri"/>
                <w:sz w:val="16"/>
                <w:szCs w:val="16"/>
              </w:rPr>
              <w:t>15.00</w:t>
            </w:r>
          </w:p>
        </w:tc>
      </w:tr>
      <w:tr w:rsidR="00BF139C" w:rsidRPr="00352483" w14:paraId="2FF2C4AF" w14:textId="77777777" w:rsidTr="00584E40">
        <w:tc>
          <w:tcPr>
            <w:tcW w:w="596" w:type="dxa"/>
          </w:tcPr>
          <w:p w14:paraId="641D1E55" w14:textId="3118988D" w:rsidR="00BF139C" w:rsidRPr="003D772D" w:rsidRDefault="00BF139C" w:rsidP="00BF139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33</w:t>
            </w:r>
          </w:p>
        </w:tc>
        <w:tc>
          <w:tcPr>
            <w:tcW w:w="1559" w:type="dxa"/>
          </w:tcPr>
          <w:p w14:paraId="5F376652" w14:textId="28A701F4" w:rsidR="00BF139C" w:rsidRPr="00352483" w:rsidRDefault="005159B0" w:rsidP="006B080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Onsdag </w:t>
            </w:r>
            <w:r w:rsidR="00BF139C" w:rsidRPr="00352483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8</w:t>
            </w:r>
            <w:r w:rsidR="00BF139C"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941" w:type="dxa"/>
          </w:tcPr>
          <w:p w14:paraId="6B5D45B5" w14:textId="6CDA8302" w:rsidR="00BF139C" w:rsidRPr="00352483" w:rsidRDefault="005159B0" w:rsidP="00BF139C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Skolestart</w:t>
            </w:r>
          </w:p>
        </w:tc>
        <w:tc>
          <w:tcPr>
            <w:tcW w:w="2693" w:type="dxa"/>
          </w:tcPr>
          <w:p w14:paraId="74481C7F" w14:textId="5ED450AA" w:rsidR="00BF139C" w:rsidRPr="00352483" w:rsidRDefault="005159B0" w:rsidP="00BF139C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Alle</w:t>
            </w:r>
          </w:p>
        </w:tc>
        <w:tc>
          <w:tcPr>
            <w:tcW w:w="1560" w:type="dxa"/>
          </w:tcPr>
          <w:p w14:paraId="0D7A3C23" w14:textId="14485962" w:rsidR="00BF139C" w:rsidRPr="00352483" w:rsidRDefault="005159B0" w:rsidP="002A09F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09.00</w:t>
            </w:r>
            <w:r w:rsidR="001F443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2A09F8">
              <w:rPr>
                <w:rFonts w:ascii="Calibri" w:hAnsi="Calibri" w:cs="Calibri"/>
                <w:sz w:val="16"/>
                <w:szCs w:val="16"/>
              </w:rPr>
              <w:t>–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2A09F8">
              <w:rPr>
                <w:rFonts w:ascii="Calibri" w:hAnsi="Calibri" w:cs="Calibri"/>
                <w:sz w:val="16"/>
                <w:szCs w:val="16"/>
              </w:rPr>
              <w:t>se timeplan</w:t>
            </w:r>
          </w:p>
        </w:tc>
      </w:tr>
      <w:tr w:rsidR="007F4DFF" w:rsidRPr="00352483" w14:paraId="2F0B90F4" w14:textId="77777777" w:rsidTr="00584E40">
        <w:tc>
          <w:tcPr>
            <w:tcW w:w="596" w:type="dxa"/>
          </w:tcPr>
          <w:p w14:paraId="63A971C1" w14:textId="0EA1A495" w:rsidR="007F4DFF" w:rsidRPr="003D772D" w:rsidRDefault="007F4DFF" w:rsidP="007F4DF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35</w:t>
            </w:r>
          </w:p>
        </w:tc>
        <w:tc>
          <w:tcPr>
            <w:tcW w:w="1559" w:type="dxa"/>
          </w:tcPr>
          <w:p w14:paraId="5B828265" w14:textId="5132844B" w:rsidR="007F4DFF" w:rsidRPr="00352483" w:rsidRDefault="005159B0" w:rsidP="007F4DF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Mandag 30.</w:t>
            </w:r>
          </w:p>
        </w:tc>
        <w:tc>
          <w:tcPr>
            <w:tcW w:w="3941" w:type="dxa"/>
          </w:tcPr>
          <w:p w14:paraId="38D14CB6" w14:textId="3F1E7FFC" w:rsidR="007F4DFF" w:rsidRPr="00352483" w:rsidRDefault="005159B0" w:rsidP="007F4D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FAU møte</w:t>
            </w:r>
          </w:p>
        </w:tc>
        <w:tc>
          <w:tcPr>
            <w:tcW w:w="2693" w:type="dxa"/>
          </w:tcPr>
          <w:p w14:paraId="5078AACC" w14:textId="6FA2AB36" w:rsidR="007F4DFF" w:rsidRPr="00352483" w:rsidRDefault="003D772D" w:rsidP="003D772D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 xml:space="preserve">Klassekontakter </w:t>
            </w:r>
          </w:p>
        </w:tc>
        <w:tc>
          <w:tcPr>
            <w:tcW w:w="1560" w:type="dxa"/>
          </w:tcPr>
          <w:p w14:paraId="403D354B" w14:textId="7AA86019" w:rsidR="007F4DFF" w:rsidRPr="00352483" w:rsidRDefault="007F4DFF" w:rsidP="009D5A5D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18.</w:t>
            </w:r>
            <w:r w:rsidR="00C774D3">
              <w:rPr>
                <w:rFonts w:ascii="Calibri" w:hAnsi="Calibri" w:cs="Calibri"/>
                <w:sz w:val="16"/>
                <w:szCs w:val="16"/>
              </w:rPr>
              <w:t>15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20.00</w:t>
            </w:r>
          </w:p>
        </w:tc>
      </w:tr>
    </w:tbl>
    <w:p w14:paraId="241B52EC" w14:textId="77777777" w:rsidR="006A4DAF" w:rsidRPr="00352483" w:rsidRDefault="006A4DAF" w:rsidP="006A4DAF">
      <w:pPr>
        <w:rPr>
          <w:rFonts w:ascii="Calibri" w:hAnsi="Calibri" w:cs="Calibri"/>
          <w:b/>
          <w:sz w:val="16"/>
          <w:szCs w:val="16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59"/>
        <w:gridCol w:w="3941"/>
        <w:gridCol w:w="2722"/>
        <w:gridCol w:w="1531"/>
      </w:tblGrid>
      <w:tr w:rsidR="00D1291B" w:rsidRPr="00352483" w14:paraId="61E99C6B" w14:textId="77777777" w:rsidTr="00AF7231">
        <w:tc>
          <w:tcPr>
            <w:tcW w:w="10349" w:type="dxa"/>
            <w:gridSpan w:val="5"/>
          </w:tcPr>
          <w:p w14:paraId="5DD22530" w14:textId="684BF785" w:rsidR="00D1291B" w:rsidRPr="00352483" w:rsidRDefault="00D1291B" w:rsidP="00917EB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 xml:space="preserve">September </w:t>
            </w:r>
          </w:p>
        </w:tc>
      </w:tr>
      <w:tr w:rsidR="00BF139C" w:rsidRPr="00352483" w14:paraId="2EBEF2D7" w14:textId="77777777" w:rsidTr="00584E40">
        <w:tc>
          <w:tcPr>
            <w:tcW w:w="596" w:type="dxa"/>
          </w:tcPr>
          <w:p w14:paraId="67492C13" w14:textId="4CB1A1FC" w:rsidR="00BF139C" w:rsidRPr="00352483" w:rsidRDefault="00BF139C" w:rsidP="00BF139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Uke</w:t>
            </w:r>
          </w:p>
        </w:tc>
        <w:tc>
          <w:tcPr>
            <w:tcW w:w="1559" w:type="dxa"/>
          </w:tcPr>
          <w:p w14:paraId="19770A97" w14:textId="0F345FBA" w:rsidR="00BF139C" w:rsidRPr="00352483" w:rsidRDefault="00BF139C" w:rsidP="00BF139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Dato</w:t>
            </w:r>
          </w:p>
        </w:tc>
        <w:tc>
          <w:tcPr>
            <w:tcW w:w="3941" w:type="dxa"/>
          </w:tcPr>
          <w:p w14:paraId="06DDFE34" w14:textId="77777777" w:rsidR="00BF139C" w:rsidRPr="00352483" w:rsidRDefault="00BF139C" w:rsidP="00BF139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Aktivitet</w:t>
            </w:r>
          </w:p>
        </w:tc>
        <w:tc>
          <w:tcPr>
            <w:tcW w:w="2722" w:type="dxa"/>
          </w:tcPr>
          <w:p w14:paraId="0D6DBEFA" w14:textId="77777777" w:rsidR="00BF139C" w:rsidRPr="00352483" w:rsidRDefault="00BF139C" w:rsidP="00BF139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Gjelder for</w:t>
            </w:r>
          </w:p>
        </w:tc>
        <w:tc>
          <w:tcPr>
            <w:tcW w:w="1531" w:type="dxa"/>
          </w:tcPr>
          <w:p w14:paraId="46442522" w14:textId="77777777" w:rsidR="00BF139C" w:rsidRPr="00352483" w:rsidRDefault="00BF139C" w:rsidP="00BF139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Tidsrom</w:t>
            </w:r>
          </w:p>
        </w:tc>
      </w:tr>
      <w:tr w:rsidR="00BF139C" w:rsidRPr="00352483" w14:paraId="1C4235EB" w14:textId="77777777" w:rsidTr="00584E40">
        <w:tc>
          <w:tcPr>
            <w:tcW w:w="596" w:type="dxa"/>
          </w:tcPr>
          <w:p w14:paraId="5F1858D9" w14:textId="798E803B" w:rsidR="00BF139C" w:rsidRPr="003D772D" w:rsidRDefault="00BF139C" w:rsidP="00BF139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36</w:t>
            </w:r>
          </w:p>
        </w:tc>
        <w:tc>
          <w:tcPr>
            <w:tcW w:w="1559" w:type="dxa"/>
          </w:tcPr>
          <w:p w14:paraId="3D3E6957" w14:textId="1A092650" w:rsidR="00BF139C" w:rsidRPr="00352483" w:rsidRDefault="00BF139C" w:rsidP="00BC77AA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 xml:space="preserve">Tirsdag </w:t>
            </w:r>
            <w:r w:rsidR="005159B0">
              <w:rPr>
                <w:rFonts w:ascii="Calibri" w:hAnsi="Calibri" w:cs="Calibri"/>
                <w:sz w:val="16"/>
                <w:szCs w:val="16"/>
              </w:rPr>
              <w:t>7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941" w:type="dxa"/>
          </w:tcPr>
          <w:p w14:paraId="1E5C005B" w14:textId="62A5FCED" w:rsidR="00BF139C" w:rsidRPr="00352483" w:rsidRDefault="00BF139C" w:rsidP="0083211E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Foreldremøte</w:t>
            </w:r>
            <w:r w:rsidR="0083211E" w:rsidRPr="00352483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22" w:type="dxa"/>
          </w:tcPr>
          <w:p w14:paraId="4A865D0E" w14:textId="4E6EE2BF" w:rsidR="00BF139C" w:rsidRPr="00352483" w:rsidRDefault="00F41A1F" w:rsidP="00BF139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="00DC5152" w:rsidRPr="00352483">
              <w:rPr>
                <w:rFonts w:ascii="Calibri" w:hAnsi="Calibri" w:cs="Calibri"/>
                <w:sz w:val="16"/>
                <w:szCs w:val="16"/>
              </w:rPr>
              <w:t>.klasse</w:t>
            </w:r>
          </w:p>
        </w:tc>
        <w:tc>
          <w:tcPr>
            <w:tcW w:w="1531" w:type="dxa"/>
          </w:tcPr>
          <w:p w14:paraId="1FACAC31" w14:textId="633322C3" w:rsidR="00BF139C" w:rsidRPr="00352483" w:rsidRDefault="00BF139C" w:rsidP="00BF139C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18.00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20.00</w:t>
            </w:r>
          </w:p>
        </w:tc>
      </w:tr>
      <w:tr w:rsidR="00F41A1F" w:rsidRPr="00352483" w14:paraId="60567814" w14:textId="77777777" w:rsidTr="00584E40">
        <w:tc>
          <w:tcPr>
            <w:tcW w:w="596" w:type="dxa"/>
          </w:tcPr>
          <w:p w14:paraId="6BBD5733" w14:textId="73AAC0B4" w:rsidR="00F41A1F" w:rsidRPr="003D772D" w:rsidRDefault="00F41A1F" w:rsidP="00BF139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36</w:t>
            </w:r>
          </w:p>
        </w:tc>
        <w:tc>
          <w:tcPr>
            <w:tcW w:w="1559" w:type="dxa"/>
          </w:tcPr>
          <w:p w14:paraId="59C730F8" w14:textId="02932318" w:rsidR="00F41A1F" w:rsidRPr="00352483" w:rsidRDefault="00F41A1F" w:rsidP="00BC77A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Onsdag 8.</w:t>
            </w:r>
          </w:p>
        </w:tc>
        <w:tc>
          <w:tcPr>
            <w:tcW w:w="3941" w:type="dxa"/>
          </w:tcPr>
          <w:p w14:paraId="49AE743B" w14:textId="11499E62" w:rsidR="00F41A1F" w:rsidRPr="00352483" w:rsidRDefault="00F41A1F" w:rsidP="0083211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Foreldremøte </w:t>
            </w:r>
          </w:p>
        </w:tc>
        <w:tc>
          <w:tcPr>
            <w:tcW w:w="2722" w:type="dxa"/>
          </w:tcPr>
          <w:p w14:paraId="44ADE8FB" w14:textId="70497B4B" w:rsidR="00F41A1F" w:rsidRDefault="00F41A1F" w:rsidP="00BF139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2.klasse</w:t>
            </w:r>
          </w:p>
        </w:tc>
        <w:tc>
          <w:tcPr>
            <w:tcW w:w="1531" w:type="dxa"/>
          </w:tcPr>
          <w:p w14:paraId="5ECFAE16" w14:textId="592B0A33" w:rsidR="00F41A1F" w:rsidRPr="00352483" w:rsidRDefault="00F41A1F" w:rsidP="00BF139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20.00</w:t>
            </w:r>
          </w:p>
        </w:tc>
      </w:tr>
      <w:tr w:rsidR="00DC5152" w:rsidRPr="00352483" w14:paraId="1294D076" w14:textId="77777777" w:rsidTr="00584E40">
        <w:tc>
          <w:tcPr>
            <w:tcW w:w="596" w:type="dxa"/>
          </w:tcPr>
          <w:p w14:paraId="294DEECD" w14:textId="386F7615" w:rsidR="00DC5152" w:rsidRPr="003D772D" w:rsidRDefault="00DC5152" w:rsidP="00DC515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37</w:t>
            </w:r>
          </w:p>
        </w:tc>
        <w:tc>
          <w:tcPr>
            <w:tcW w:w="1559" w:type="dxa"/>
          </w:tcPr>
          <w:p w14:paraId="7204778E" w14:textId="2DAE7A5F" w:rsidR="00DC5152" w:rsidRPr="00352483" w:rsidRDefault="00DC5152" w:rsidP="00BC77AA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Mandag</w:t>
            </w:r>
            <w:r w:rsidR="00BC77AA" w:rsidRPr="0035248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5159B0">
              <w:rPr>
                <w:rFonts w:ascii="Calibri" w:hAnsi="Calibri" w:cs="Calibri"/>
                <w:sz w:val="16"/>
                <w:szCs w:val="16"/>
              </w:rPr>
              <w:t>13</w:t>
            </w:r>
            <w:r w:rsidRPr="00352483"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</w:tc>
        <w:tc>
          <w:tcPr>
            <w:tcW w:w="3941" w:type="dxa"/>
          </w:tcPr>
          <w:p w14:paraId="306B8423" w14:textId="71F09B7C" w:rsidR="00DC5152" w:rsidRPr="00352483" w:rsidRDefault="00DC5152" w:rsidP="00DC5152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Foreldremøte</w:t>
            </w:r>
          </w:p>
        </w:tc>
        <w:tc>
          <w:tcPr>
            <w:tcW w:w="2722" w:type="dxa"/>
          </w:tcPr>
          <w:p w14:paraId="27B90ECE" w14:textId="59C22A66" w:rsidR="00DC5152" w:rsidRPr="00352483" w:rsidRDefault="00F41A1F" w:rsidP="00BC77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3./</w:t>
            </w:r>
            <w:r w:rsidR="00BC77AA" w:rsidRPr="00352483">
              <w:rPr>
                <w:rFonts w:ascii="Calibri" w:hAnsi="Calibri" w:cs="Calibri"/>
                <w:sz w:val="16"/>
                <w:szCs w:val="16"/>
              </w:rPr>
              <w:t>4</w:t>
            </w:r>
            <w:r w:rsidR="00DC5152" w:rsidRPr="00352483">
              <w:rPr>
                <w:rFonts w:ascii="Calibri" w:hAnsi="Calibri" w:cs="Calibri"/>
                <w:sz w:val="16"/>
                <w:szCs w:val="16"/>
              </w:rPr>
              <w:t>. klasse</w:t>
            </w:r>
          </w:p>
        </w:tc>
        <w:tc>
          <w:tcPr>
            <w:tcW w:w="1531" w:type="dxa"/>
          </w:tcPr>
          <w:p w14:paraId="0179B162" w14:textId="6F4585CD" w:rsidR="00DC5152" w:rsidRPr="00352483" w:rsidRDefault="00DC5152" w:rsidP="00DC515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18.00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20.00</w:t>
            </w:r>
          </w:p>
        </w:tc>
      </w:tr>
      <w:tr w:rsidR="007F4DFF" w:rsidRPr="00352483" w14:paraId="03FD95B4" w14:textId="77777777" w:rsidTr="00584E40">
        <w:tc>
          <w:tcPr>
            <w:tcW w:w="596" w:type="dxa"/>
          </w:tcPr>
          <w:p w14:paraId="5F04B15F" w14:textId="2B1A6B9E" w:rsidR="007F4DFF" w:rsidRPr="003D772D" w:rsidRDefault="007F4DFF" w:rsidP="007F4DF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38</w:t>
            </w:r>
          </w:p>
        </w:tc>
        <w:tc>
          <w:tcPr>
            <w:tcW w:w="1559" w:type="dxa"/>
          </w:tcPr>
          <w:p w14:paraId="52157110" w14:textId="1ED0D145" w:rsidR="007F4DFF" w:rsidRPr="00352483" w:rsidRDefault="007F4DFF" w:rsidP="007F4D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 xml:space="preserve">Tirsdag </w:t>
            </w:r>
            <w:r w:rsidR="005159B0">
              <w:rPr>
                <w:rFonts w:ascii="Calibri" w:hAnsi="Calibri" w:cs="Calibri"/>
                <w:sz w:val="16"/>
                <w:szCs w:val="16"/>
              </w:rPr>
              <w:t>21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941" w:type="dxa"/>
          </w:tcPr>
          <w:p w14:paraId="1B9F4DB4" w14:textId="0FE5D210" w:rsidR="007F4DFF" w:rsidRPr="00352483" w:rsidRDefault="007F4DFF" w:rsidP="007F4D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Foreldremøte</w:t>
            </w:r>
          </w:p>
        </w:tc>
        <w:tc>
          <w:tcPr>
            <w:tcW w:w="2722" w:type="dxa"/>
          </w:tcPr>
          <w:p w14:paraId="4974B287" w14:textId="2DE06099" w:rsidR="007F4DFF" w:rsidRPr="00352483" w:rsidRDefault="005159B0" w:rsidP="007F4DF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</w:t>
            </w:r>
            <w:r w:rsidR="007F4DFF" w:rsidRPr="00352483">
              <w:rPr>
                <w:rFonts w:ascii="Calibri" w:hAnsi="Calibri" w:cs="Calibri"/>
                <w:sz w:val="16"/>
                <w:szCs w:val="16"/>
              </w:rPr>
              <w:t xml:space="preserve"> klasse</w:t>
            </w:r>
          </w:p>
        </w:tc>
        <w:tc>
          <w:tcPr>
            <w:tcW w:w="1531" w:type="dxa"/>
          </w:tcPr>
          <w:p w14:paraId="1CF1D177" w14:textId="2EC8FAAD" w:rsidR="007F4DFF" w:rsidRPr="00352483" w:rsidRDefault="007F4DFF" w:rsidP="007F4D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18.00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20.00</w:t>
            </w:r>
          </w:p>
        </w:tc>
      </w:tr>
      <w:tr w:rsidR="00F41A1F" w:rsidRPr="00352483" w14:paraId="7CCC3E3F" w14:textId="77777777" w:rsidTr="00584E40">
        <w:tc>
          <w:tcPr>
            <w:tcW w:w="596" w:type="dxa"/>
          </w:tcPr>
          <w:p w14:paraId="4B534917" w14:textId="7FA33DAF" w:rsidR="00F41A1F" w:rsidRPr="003D772D" w:rsidRDefault="00F41A1F" w:rsidP="00F41A1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38</w:t>
            </w:r>
          </w:p>
        </w:tc>
        <w:tc>
          <w:tcPr>
            <w:tcW w:w="1559" w:type="dxa"/>
          </w:tcPr>
          <w:p w14:paraId="5527C9A0" w14:textId="077090ED" w:rsidR="00F41A1F" w:rsidRPr="00352483" w:rsidRDefault="00F41A1F" w:rsidP="00F41A1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Onsdag 22.</w:t>
            </w:r>
          </w:p>
        </w:tc>
        <w:tc>
          <w:tcPr>
            <w:tcW w:w="3941" w:type="dxa"/>
          </w:tcPr>
          <w:p w14:paraId="726EE9E5" w14:textId="35EDBE02" w:rsidR="00F41A1F" w:rsidRPr="00352483" w:rsidRDefault="00F41A1F" w:rsidP="00F41A1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Foreldremøte</w:t>
            </w:r>
          </w:p>
        </w:tc>
        <w:tc>
          <w:tcPr>
            <w:tcW w:w="2722" w:type="dxa"/>
          </w:tcPr>
          <w:p w14:paraId="240FF02D" w14:textId="7C9F2033" w:rsidR="00F41A1F" w:rsidRDefault="00F41A1F" w:rsidP="00F41A1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9./10. klasse</w:t>
            </w:r>
          </w:p>
        </w:tc>
        <w:tc>
          <w:tcPr>
            <w:tcW w:w="1531" w:type="dxa"/>
          </w:tcPr>
          <w:p w14:paraId="127DBD1A" w14:textId="650C9550" w:rsidR="00F41A1F" w:rsidRPr="00352483" w:rsidRDefault="00F41A1F" w:rsidP="00F41A1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20.00</w:t>
            </w:r>
          </w:p>
        </w:tc>
      </w:tr>
      <w:tr w:rsidR="00F41A1F" w:rsidRPr="00352483" w14:paraId="1556AE3B" w14:textId="77777777" w:rsidTr="00584E40">
        <w:tc>
          <w:tcPr>
            <w:tcW w:w="596" w:type="dxa"/>
          </w:tcPr>
          <w:p w14:paraId="6BD02A3E" w14:textId="261E5501" w:rsidR="00F41A1F" w:rsidRPr="003D772D" w:rsidRDefault="00F41A1F" w:rsidP="00F41A1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39</w:t>
            </w:r>
          </w:p>
        </w:tc>
        <w:tc>
          <w:tcPr>
            <w:tcW w:w="1559" w:type="dxa"/>
          </w:tcPr>
          <w:p w14:paraId="709CC4FD" w14:textId="55BA29AC" w:rsidR="00F41A1F" w:rsidRPr="00352483" w:rsidRDefault="00F41A1F" w:rsidP="00F41A1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Mandag 2</w:t>
            </w:r>
            <w:r>
              <w:rPr>
                <w:rFonts w:ascii="Calibri" w:hAnsi="Calibri" w:cs="Calibri"/>
                <w:sz w:val="16"/>
                <w:szCs w:val="16"/>
              </w:rPr>
              <w:t>7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941" w:type="dxa"/>
          </w:tcPr>
          <w:p w14:paraId="493E12DF" w14:textId="77777777" w:rsidR="00F41A1F" w:rsidRPr="00352483" w:rsidRDefault="00F41A1F" w:rsidP="00F41A1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 xml:space="preserve">Styremøte </w:t>
            </w:r>
          </w:p>
        </w:tc>
        <w:tc>
          <w:tcPr>
            <w:tcW w:w="2722" w:type="dxa"/>
          </w:tcPr>
          <w:p w14:paraId="6D66E3AE" w14:textId="77777777" w:rsidR="00F41A1F" w:rsidRPr="00352483" w:rsidRDefault="00F41A1F" w:rsidP="00F41A1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 xml:space="preserve">Styremedlemmer </w:t>
            </w:r>
          </w:p>
        </w:tc>
        <w:tc>
          <w:tcPr>
            <w:tcW w:w="1531" w:type="dxa"/>
          </w:tcPr>
          <w:p w14:paraId="1F396EEB" w14:textId="0F4D559E" w:rsidR="00F41A1F" w:rsidRPr="00352483" w:rsidRDefault="00F41A1F" w:rsidP="00F41A1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18.00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21.00</w:t>
            </w:r>
          </w:p>
        </w:tc>
      </w:tr>
      <w:tr w:rsidR="00F41A1F" w:rsidRPr="00352483" w14:paraId="120D9F22" w14:textId="77777777" w:rsidTr="00584E40">
        <w:tc>
          <w:tcPr>
            <w:tcW w:w="596" w:type="dxa"/>
          </w:tcPr>
          <w:p w14:paraId="3B96E080" w14:textId="5475C22E" w:rsidR="00F41A1F" w:rsidRPr="003D772D" w:rsidRDefault="00F41A1F" w:rsidP="00F41A1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39</w:t>
            </w:r>
          </w:p>
        </w:tc>
        <w:tc>
          <w:tcPr>
            <w:tcW w:w="1559" w:type="dxa"/>
          </w:tcPr>
          <w:p w14:paraId="262F6665" w14:textId="21075F14" w:rsidR="00F41A1F" w:rsidRPr="00352483" w:rsidRDefault="00F41A1F" w:rsidP="00F41A1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Tirsdag 28.</w:t>
            </w:r>
          </w:p>
        </w:tc>
        <w:tc>
          <w:tcPr>
            <w:tcW w:w="3941" w:type="dxa"/>
          </w:tcPr>
          <w:p w14:paraId="0377E6A5" w14:textId="342233CA" w:rsidR="00F41A1F" w:rsidRPr="00352483" w:rsidRDefault="00F41A1F" w:rsidP="00F41A1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Foreldremøte</w:t>
            </w:r>
          </w:p>
        </w:tc>
        <w:tc>
          <w:tcPr>
            <w:tcW w:w="2722" w:type="dxa"/>
          </w:tcPr>
          <w:p w14:paraId="29D7F307" w14:textId="5318FB3A" w:rsidR="00F41A1F" w:rsidRPr="00352483" w:rsidRDefault="00B054AC" w:rsidP="00B054A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6.</w:t>
            </w:r>
            <w:r w:rsidRPr="00352483">
              <w:rPr>
                <w:rFonts w:ascii="Calibri" w:hAnsi="Calibri" w:cs="Calibri"/>
                <w:sz w:val="16"/>
                <w:szCs w:val="16"/>
              </w:rPr>
              <w:t xml:space="preserve"> klasse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</w:tcPr>
          <w:p w14:paraId="5C931807" w14:textId="470B15BA" w:rsidR="00F41A1F" w:rsidRPr="00352483" w:rsidRDefault="00F41A1F" w:rsidP="00F41A1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20.00</w:t>
            </w:r>
          </w:p>
        </w:tc>
      </w:tr>
      <w:tr w:rsidR="00F41A1F" w:rsidRPr="00352483" w14:paraId="55D62D85" w14:textId="77777777" w:rsidTr="00584E40">
        <w:tc>
          <w:tcPr>
            <w:tcW w:w="596" w:type="dxa"/>
          </w:tcPr>
          <w:p w14:paraId="6AE4A202" w14:textId="74AFBBE3" w:rsidR="00F41A1F" w:rsidRPr="003D772D" w:rsidRDefault="00F41A1F" w:rsidP="00F41A1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39</w:t>
            </w:r>
          </w:p>
        </w:tc>
        <w:tc>
          <w:tcPr>
            <w:tcW w:w="1559" w:type="dxa"/>
          </w:tcPr>
          <w:p w14:paraId="01861824" w14:textId="06B3DA80" w:rsidR="00F41A1F" w:rsidRPr="00352483" w:rsidRDefault="00F41A1F" w:rsidP="00F41A1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Ons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dag 2</w:t>
            </w:r>
            <w:r>
              <w:rPr>
                <w:rFonts w:ascii="Calibri" w:hAnsi="Calibri" w:cs="Calibri"/>
                <w:sz w:val="16"/>
                <w:szCs w:val="16"/>
              </w:rPr>
              <w:t>9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941" w:type="dxa"/>
          </w:tcPr>
          <w:p w14:paraId="1058D8CD" w14:textId="77777777" w:rsidR="00F41A1F" w:rsidRPr="00352483" w:rsidRDefault="00F41A1F" w:rsidP="00F41A1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Foreldremøte</w:t>
            </w:r>
          </w:p>
        </w:tc>
        <w:tc>
          <w:tcPr>
            <w:tcW w:w="2722" w:type="dxa"/>
          </w:tcPr>
          <w:p w14:paraId="3B81DB09" w14:textId="006AD20A" w:rsidR="00F41A1F" w:rsidRPr="00352483" w:rsidRDefault="00B054AC" w:rsidP="00F41A1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7./8.klasse</w:t>
            </w:r>
          </w:p>
        </w:tc>
        <w:tc>
          <w:tcPr>
            <w:tcW w:w="1531" w:type="dxa"/>
          </w:tcPr>
          <w:p w14:paraId="7FBCADD6" w14:textId="7DE4A140" w:rsidR="00F41A1F" w:rsidRPr="00352483" w:rsidRDefault="00F41A1F" w:rsidP="00F41A1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18.00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20.00</w:t>
            </w:r>
          </w:p>
        </w:tc>
      </w:tr>
      <w:tr w:rsidR="00F41A1F" w:rsidRPr="00352483" w14:paraId="750E8E0F" w14:textId="77777777" w:rsidTr="00584E40">
        <w:tc>
          <w:tcPr>
            <w:tcW w:w="596" w:type="dxa"/>
          </w:tcPr>
          <w:p w14:paraId="0B77AF25" w14:textId="3C9681F8" w:rsidR="00F41A1F" w:rsidRPr="003D772D" w:rsidRDefault="00F41A1F" w:rsidP="00F41A1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39</w:t>
            </w:r>
          </w:p>
        </w:tc>
        <w:tc>
          <w:tcPr>
            <w:tcW w:w="1559" w:type="dxa"/>
          </w:tcPr>
          <w:p w14:paraId="0986D67E" w14:textId="5C550075" w:rsidR="00F41A1F" w:rsidRPr="00352483" w:rsidRDefault="00F41A1F" w:rsidP="00F41A1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Hele uken</w:t>
            </w:r>
          </w:p>
        </w:tc>
        <w:tc>
          <w:tcPr>
            <w:tcW w:w="3941" w:type="dxa"/>
          </w:tcPr>
          <w:p w14:paraId="14DF4E28" w14:textId="609D6347" w:rsidR="00F41A1F" w:rsidRPr="00352483" w:rsidRDefault="00F41A1F" w:rsidP="00F41A1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Arbeidspraksis</w:t>
            </w:r>
          </w:p>
        </w:tc>
        <w:tc>
          <w:tcPr>
            <w:tcW w:w="2722" w:type="dxa"/>
          </w:tcPr>
          <w:p w14:paraId="55C618B7" w14:textId="560D4407" w:rsidR="00F41A1F" w:rsidRDefault="00F41A1F" w:rsidP="00F41A1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9./10.kl</w:t>
            </w:r>
          </w:p>
        </w:tc>
        <w:tc>
          <w:tcPr>
            <w:tcW w:w="1531" w:type="dxa"/>
          </w:tcPr>
          <w:p w14:paraId="2BAF098F" w14:textId="1768ED96" w:rsidR="00F41A1F" w:rsidRPr="00352483" w:rsidRDefault="00F41A1F" w:rsidP="00F41A1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Hele uken</w:t>
            </w:r>
          </w:p>
        </w:tc>
      </w:tr>
      <w:tr w:rsidR="00F41A1F" w:rsidRPr="00352483" w14:paraId="7910510A" w14:textId="77777777" w:rsidTr="00584E40">
        <w:tc>
          <w:tcPr>
            <w:tcW w:w="596" w:type="dxa"/>
          </w:tcPr>
          <w:p w14:paraId="3ECA300C" w14:textId="6734C7FD" w:rsidR="00F41A1F" w:rsidRPr="003D772D" w:rsidRDefault="00F41A1F" w:rsidP="00F41A1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39</w:t>
            </w:r>
          </w:p>
        </w:tc>
        <w:tc>
          <w:tcPr>
            <w:tcW w:w="1559" w:type="dxa"/>
            <w:shd w:val="clear" w:color="auto" w:fill="FFFFFF" w:themeFill="background1"/>
          </w:tcPr>
          <w:p w14:paraId="6DA20F14" w14:textId="55C15ECF" w:rsidR="00F41A1F" w:rsidRPr="00352483" w:rsidRDefault="00F41A1F" w:rsidP="00F41A1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Onsdag 2</w:t>
            </w:r>
            <w:r>
              <w:rPr>
                <w:rFonts w:ascii="Calibri" w:hAnsi="Calibri" w:cs="Calibri"/>
                <w:sz w:val="16"/>
                <w:szCs w:val="16"/>
              </w:rPr>
              <w:t>9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941" w:type="dxa"/>
            <w:shd w:val="clear" w:color="auto" w:fill="FFFFFF" w:themeFill="background1"/>
          </w:tcPr>
          <w:p w14:paraId="7D29607B" w14:textId="4C2C559D" w:rsidR="00F41A1F" w:rsidRPr="00352483" w:rsidRDefault="00F41A1F" w:rsidP="00F41A1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Motsprøver 2. – 7. kl.</w:t>
            </w:r>
          </w:p>
        </w:tc>
        <w:tc>
          <w:tcPr>
            <w:tcW w:w="2722" w:type="dxa"/>
            <w:shd w:val="clear" w:color="auto" w:fill="FFFFFF" w:themeFill="background1"/>
          </w:tcPr>
          <w:p w14:paraId="37675661" w14:textId="238DB68B" w:rsidR="00F41A1F" w:rsidRPr="00352483" w:rsidRDefault="00F41A1F" w:rsidP="00F41A1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2. - 7. klasse</w:t>
            </w:r>
          </w:p>
        </w:tc>
        <w:tc>
          <w:tcPr>
            <w:tcW w:w="1531" w:type="dxa"/>
          </w:tcPr>
          <w:p w14:paraId="12699F48" w14:textId="3CCD992E" w:rsidR="00F41A1F" w:rsidRPr="00352483" w:rsidRDefault="00C774D3" w:rsidP="00F41A1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F41A1F" w:rsidRPr="00352483">
              <w:rPr>
                <w:rFonts w:ascii="Calibri" w:hAnsi="Calibri" w:cs="Calibri"/>
                <w:sz w:val="16"/>
                <w:szCs w:val="16"/>
              </w:rPr>
              <w:t>13.00</w:t>
            </w:r>
          </w:p>
        </w:tc>
      </w:tr>
      <w:tr w:rsidR="00F41A1F" w:rsidRPr="00352483" w14:paraId="04CCFE7F" w14:textId="77777777" w:rsidTr="00584E40">
        <w:tc>
          <w:tcPr>
            <w:tcW w:w="596" w:type="dxa"/>
          </w:tcPr>
          <w:p w14:paraId="7BB894D4" w14:textId="14C7D9F8" w:rsidR="00F41A1F" w:rsidRPr="003D772D" w:rsidRDefault="00F41A1F" w:rsidP="00F41A1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39</w:t>
            </w:r>
          </w:p>
        </w:tc>
        <w:tc>
          <w:tcPr>
            <w:tcW w:w="1559" w:type="dxa"/>
          </w:tcPr>
          <w:p w14:paraId="149D1BFD" w14:textId="1CD9163C" w:rsidR="00F41A1F" w:rsidRPr="00352483" w:rsidRDefault="00F41A1F" w:rsidP="00F41A1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 xml:space="preserve">Torsdag </w:t>
            </w:r>
            <w:r>
              <w:rPr>
                <w:rFonts w:ascii="Calibri" w:hAnsi="Calibri" w:cs="Calibri"/>
                <w:sz w:val="16"/>
                <w:szCs w:val="16"/>
              </w:rPr>
              <w:t>30</w:t>
            </w:r>
            <w:r w:rsidRPr="00352483"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</w:tc>
        <w:tc>
          <w:tcPr>
            <w:tcW w:w="3941" w:type="dxa"/>
          </w:tcPr>
          <w:p w14:paraId="6A477620" w14:textId="4AF09D5D" w:rsidR="00F41A1F" w:rsidRPr="00352483" w:rsidRDefault="00F41A1F" w:rsidP="00F41A1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Motsprøver 1. kl.</w:t>
            </w:r>
          </w:p>
        </w:tc>
        <w:tc>
          <w:tcPr>
            <w:tcW w:w="2722" w:type="dxa"/>
          </w:tcPr>
          <w:p w14:paraId="528B92D3" w14:textId="77777777" w:rsidR="00F41A1F" w:rsidRPr="00352483" w:rsidRDefault="00F41A1F" w:rsidP="00F41A1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Barnehagen og 1. klasse</w:t>
            </w:r>
          </w:p>
        </w:tc>
        <w:tc>
          <w:tcPr>
            <w:tcW w:w="1531" w:type="dxa"/>
          </w:tcPr>
          <w:p w14:paraId="4F8C8364" w14:textId="0DF27940" w:rsidR="00F41A1F" w:rsidRPr="00352483" w:rsidRDefault="00C774D3" w:rsidP="00F41A1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="00F41A1F" w:rsidRPr="00352483">
              <w:rPr>
                <w:rFonts w:ascii="Calibri" w:hAnsi="Calibri" w:cs="Calibri"/>
                <w:sz w:val="16"/>
                <w:szCs w:val="16"/>
              </w:rPr>
              <w:t>3.00</w:t>
            </w:r>
          </w:p>
        </w:tc>
      </w:tr>
    </w:tbl>
    <w:p w14:paraId="1D456A2F" w14:textId="77777777" w:rsidR="00CD26FE" w:rsidRPr="00352483" w:rsidRDefault="00CD26FE" w:rsidP="006A4DAF">
      <w:pPr>
        <w:rPr>
          <w:rFonts w:ascii="Calibri" w:hAnsi="Calibri" w:cs="Calibri"/>
          <w:b/>
          <w:sz w:val="16"/>
          <w:szCs w:val="16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59"/>
        <w:gridCol w:w="3941"/>
        <w:gridCol w:w="2863"/>
        <w:gridCol w:w="1390"/>
      </w:tblGrid>
      <w:tr w:rsidR="00D1291B" w:rsidRPr="00352483" w14:paraId="15822FB1" w14:textId="77777777" w:rsidTr="00AF7231">
        <w:tc>
          <w:tcPr>
            <w:tcW w:w="10349" w:type="dxa"/>
            <w:gridSpan w:val="5"/>
          </w:tcPr>
          <w:p w14:paraId="3ADB98D0" w14:textId="4563A792" w:rsidR="00D1291B" w:rsidRPr="00352483" w:rsidRDefault="00D1291B" w:rsidP="00917EB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 xml:space="preserve">Oktober </w:t>
            </w:r>
          </w:p>
        </w:tc>
      </w:tr>
      <w:tr w:rsidR="00BF139C" w:rsidRPr="00352483" w14:paraId="52888A63" w14:textId="77777777" w:rsidTr="00584E40">
        <w:tc>
          <w:tcPr>
            <w:tcW w:w="596" w:type="dxa"/>
          </w:tcPr>
          <w:p w14:paraId="3E1A9A33" w14:textId="4BC051D7" w:rsidR="00BF139C" w:rsidRPr="003D772D" w:rsidRDefault="00BF139C" w:rsidP="00BF139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Uke</w:t>
            </w:r>
          </w:p>
        </w:tc>
        <w:tc>
          <w:tcPr>
            <w:tcW w:w="1559" w:type="dxa"/>
          </w:tcPr>
          <w:p w14:paraId="0D1E752D" w14:textId="6AA7B012" w:rsidR="00BF139C" w:rsidRPr="00352483" w:rsidRDefault="00BF139C" w:rsidP="00BF139C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Dato</w:t>
            </w:r>
          </w:p>
        </w:tc>
        <w:tc>
          <w:tcPr>
            <w:tcW w:w="3941" w:type="dxa"/>
          </w:tcPr>
          <w:p w14:paraId="6481F3B8" w14:textId="77777777" w:rsidR="00BF139C" w:rsidRPr="00352483" w:rsidRDefault="00BF139C" w:rsidP="00BF139C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Aktivitet</w:t>
            </w:r>
          </w:p>
        </w:tc>
        <w:tc>
          <w:tcPr>
            <w:tcW w:w="2863" w:type="dxa"/>
          </w:tcPr>
          <w:p w14:paraId="686FD8C5" w14:textId="77777777" w:rsidR="00BF139C" w:rsidRPr="00352483" w:rsidRDefault="00BF139C" w:rsidP="00BF139C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Gjelder for</w:t>
            </w:r>
          </w:p>
        </w:tc>
        <w:tc>
          <w:tcPr>
            <w:tcW w:w="1390" w:type="dxa"/>
          </w:tcPr>
          <w:p w14:paraId="25DBF23B" w14:textId="77777777" w:rsidR="00BF139C" w:rsidRPr="00352483" w:rsidRDefault="00BF139C" w:rsidP="00BF139C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Tidsrom</w:t>
            </w:r>
          </w:p>
        </w:tc>
      </w:tr>
      <w:tr w:rsidR="007B0B25" w:rsidRPr="00352483" w14:paraId="6DD6A68D" w14:textId="77777777" w:rsidTr="007B0B25">
        <w:tc>
          <w:tcPr>
            <w:tcW w:w="596" w:type="dxa"/>
            <w:shd w:val="clear" w:color="auto" w:fill="FFFFFF" w:themeFill="background1"/>
          </w:tcPr>
          <w:p w14:paraId="61C56560" w14:textId="268B547B" w:rsidR="007B0B25" w:rsidRPr="003D772D" w:rsidRDefault="007B0B25" w:rsidP="007B0B2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14:paraId="6CCF0DB5" w14:textId="4A34A6E9" w:rsidR="007B0B25" w:rsidRDefault="007B0B25" w:rsidP="007B0B25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Fredag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1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941" w:type="dxa"/>
            <w:shd w:val="clear" w:color="auto" w:fill="auto"/>
          </w:tcPr>
          <w:p w14:paraId="5E4DBFEE" w14:textId="2749EDD1" w:rsidR="007B0B25" w:rsidRPr="00352483" w:rsidRDefault="007B0B25" w:rsidP="00CA133F">
            <w:pPr>
              <w:rPr>
                <w:rFonts w:ascii="Calibri" w:hAnsi="Calibri" w:cs="Calibri"/>
                <w:sz w:val="16"/>
                <w:szCs w:val="16"/>
              </w:rPr>
            </w:pPr>
            <w:r w:rsidRPr="005525C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Månedsfest </w:t>
            </w:r>
          </w:p>
        </w:tc>
        <w:tc>
          <w:tcPr>
            <w:tcW w:w="2863" w:type="dxa"/>
            <w:shd w:val="clear" w:color="auto" w:fill="auto"/>
          </w:tcPr>
          <w:p w14:paraId="67C8EBF2" w14:textId="0C2E6AFA" w:rsidR="007B0B25" w:rsidRPr="00352483" w:rsidRDefault="007B0B25" w:rsidP="007B0B25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Alle</w:t>
            </w:r>
          </w:p>
        </w:tc>
        <w:tc>
          <w:tcPr>
            <w:tcW w:w="1390" w:type="dxa"/>
            <w:shd w:val="clear" w:color="auto" w:fill="auto"/>
          </w:tcPr>
          <w:p w14:paraId="22107EA1" w14:textId="018B965F" w:rsidR="007B0B25" w:rsidRPr="00352483" w:rsidRDefault="00C774D3" w:rsidP="007B0B2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11.30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7B0B25" w:rsidRPr="00352483">
              <w:rPr>
                <w:rFonts w:ascii="Calibri" w:hAnsi="Calibri" w:cs="Calibri"/>
                <w:sz w:val="16"/>
                <w:szCs w:val="16"/>
              </w:rPr>
              <w:t>13.00</w:t>
            </w:r>
          </w:p>
        </w:tc>
      </w:tr>
      <w:tr w:rsidR="007B0B25" w:rsidRPr="00352483" w14:paraId="3B065E7A" w14:textId="77777777" w:rsidTr="00411DA1">
        <w:tc>
          <w:tcPr>
            <w:tcW w:w="596" w:type="dxa"/>
            <w:shd w:val="clear" w:color="auto" w:fill="FFFFFF" w:themeFill="background1"/>
          </w:tcPr>
          <w:p w14:paraId="494B7285" w14:textId="2C107B0D" w:rsidR="007B0B25" w:rsidRPr="003D772D" w:rsidRDefault="007B0B25" w:rsidP="007B0B2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40</w:t>
            </w:r>
          </w:p>
        </w:tc>
        <w:tc>
          <w:tcPr>
            <w:tcW w:w="1559" w:type="dxa"/>
            <w:shd w:val="clear" w:color="auto" w:fill="FFFFFF" w:themeFill="background1"/>
          </w:tcPr>
          <w:p w14:paraId="5B31D939" w14:textId="56E50FBC" w:rsidR="007B0B25" w:rsidRPr="00352483" w:rsidRDefault="007B0B25" w:rsidP="007B0B2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04.10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- 0</w:t>
            </w:r>
            <w:r>
              <w:rPr>
                <w:rFonts w:ascii="Calibri" w:hAnsi="Calibri" w:cs="Calibri"/>
                <w:sz w:val="16"/>
                <w:szCs w:val="16"/>
              </w:rPr>
              <w:t>8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.10</w:t>
            </w:r>
          </w:p>
        </w:tc>
        <w:tc>
          <w:tcPr>
            <w:tcW w:w="3941" w:type="dxa"/>
            <w:shd w:val="clear" w:color="auto" w:fill="FFFFFF" w:themeFill="background1"/>
          </w:tcPr>
          <w:p w14:paraId="226747B6" w14:textId="77777777" w:rsidR="007B0B25" w:rsidRPr="00352483" w:rsidRDefault="007B0B25" w:rsidP="007B0B25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HØSTFERIE</w:t>
            </w:r>
          </w:p>
        </w:tc>
        <w:tc>
          <w:tcPr>
            <w:tcW w:w="2863" w:type="dxa"/>
            <w:shd w:val="clear" w:color="auto" w:fill="FFFFFF" w:themeFill="background1"/>
          </w:tcPr>
          <w:p w14:paraId="6F36C916" w14:textId="77777777" w:rsidR="007B0B25" w:rsidRPr="00352483" w:rsidRDefault="007B0B25" w:rsidP="007B0B25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Alle</w:t>
            </w:r>
          </w:p>
        </w:tc>
        <w:tc>
          <w:tcPr>
            <w:tcW w:w="1390" w:type="dxa"/>
            <w:shd w:val="clear" w:color="auto" w:fill="FFFFFF" w:themeFill="background1"/>
          </w:tcPr>
          <w:p w14:paraId="23CD4522" w14:textId="77777777" w:rsidR="007B0B25" w:rsidRPr="00352483" w:rsidRDefault="007B0B25" w:rsidP="007B0B2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B0B25" w:rsidRPr="00352483" w14:paraId="3AC1D944" w14:textId="77777777" w:rsidTr="00C07185">
        <w:tc>
          <w:tcPr>
            <w:tcW w:w="596" w:type="dxa"/>
            <w:shd w:val="clear" w:color="auto" w:fill="FFFFFF" w:themeFill="background1"/>
          </w:tcPr>
          <w:p w14:paraId="1EADB5C0" w14:textId="007D8F3F" w:rsidR="007B0B25" w:rsidRPr="003D772D" w:rsidRDefault="007B0B25" w:rsidP="00C774D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4</w:t>
            </w:r>
            <w:r w:rsidR="00C774D3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7E6344B6" w14:textId="5638504C" w:rsidR="007B0B25" w:rsidRPr="00352483" w:rsidRDefault="007B0B25" w:rsidP="00C774D3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Mandag 1</w:t>
            </w:r>
            <w:r w:rsidR="00C774D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941" w:type="dxa"/>
          </w:tcPr>
          <w:p w14:paraId="414FE484" w14:textId="49FEF003" w:rsidR="007B0B25" w:rsidRPr="00352483" w:rsidRDefault="007B0B25" w:rsidP="007B0B25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FAU møte</w:t>
            </w:r>
          </w:p>
        </w:tc>
        <w:tc>
          <w:tcPr>
            <w:tcW w:w="2863" w:type="dxa"/>
          </w:tcPr>
          <w:p w14:paraId="30FE7319" w14:textId="77777777" w:rsidR="007B0B25" w:rsidRPr="00352483" w:rsidRDefault="007B0B25" w:rsidP="007B0B25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Klassekontakter</w:t>
            </w:r>
          </w:p>
        </w:tc>
        <w:tc>
          <w:tcPr>
            <w:tcW w:w="1390" w:type="dxa"/>
          </w:tcPr>
          <w:p w14:paraId="2C924313" w14:textId="22CC2913" w:rsidR="007B0B25" w:rsidRPr="00352483" w:rsidRDefault="007B0B25" w:rsidP="00C774D3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18.</w:t>
            </w:r>
            <w:r w:rsidR="00C774D3">
              <w:rPr>
                <w:rFonts w:ascii="Calibri" w:hAnsi="Calibri" w:cs="Calibri"/>
                <w:sz w:val="16"/>
                <w:szCs w:val="16"/>
              </w:rPr>
              <w:t>15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C774D3"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20.00</w:t>
            </w:r>
          </w:p>
        </w:tc>
      </w:tr>
      <w:tr w:rsidR="007B0B25" w:rsidRPr="00352483" w14:paraId="3340E61D" w14:textId="77777777" w:rsidTr="00584E40">
        <w:tc>
          <w:tcPr>
            <w:tcW w:w="596" w:type="dxa"/>
          </w:tcPr>
          <w:p w14:paraId="06229B11" w14:textId="26C16092" w:rsidR="007B0B25" w:rsidRPr="003D772D" w:rsidRDefault="007B0B25" w:rsidP="007B0B2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42</w:t>
            </w:r>
          </w:p>
        </w:tc>
        <w:tc>
          <w:tcPr>
            <w:tcW w:w="1559" w:type="dxa"/>
          </w:tcPr>
          <w:p w14:paraId="39B8DD26" w14:textId="1D4AE875" w:rsidR="007B0B25" w:rsidRPr="00352483" w:rsidRDefault="007B0B25" w:rsidP="007B0B25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Tirsdag 1</w:t>
            </w:r>
            <w:r>
              <w:rPr>
                <w:rFonts w:ascii="Calibri" w:hAnsi="Calibri" w:cs="Calibri"/>
                <w:sz w:val="16"/>
                <w:szCs w:val="16"/>
              </w:rPr>
              <w:t>9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941" w:type="dxa"/>
          </w:tcPr>
          <w:p w14:paraId="0BD1E728" w14:textId="7933527C" w:rsidR="007B0B25" w:rsidRPr="00352483" w:rsidRDefault="007B0B25" w:rsidP="007B0B25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Åpent infomøte nye elever skoleåret 2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/2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  <w:p w14:paraId="0408C450" w14:textId="7B1D4004" w:rsidR="007B0B25" w:rsidRPr="00CA133F" w:rsidRDefault="007B0B25" w:rsidP="007B0B25">
            <w:pPr>
              <w:rPr>
                <w:rFonts w:ascii="Calibri" w:hAnsi="Calibri" w:cs="Calibri"/>
                <w:sz w:val="16"/>
                <w:szCs w:val="16"/>
              </w:rPr>
            </w:pPr>
            <w:r w:rsidRPr="00CA133F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863" w:type="dxa"/>
          </w:tcPr>
          <w:p w14:paraId="5F5FEBCE" w14:textId="778B1395" w:rsidR="007B0B25" w:rsidRPr="00352483" w:rsidRDefault="007B0B25" w:rsidP="007B0B25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Åpent for alle som vurderer skolestart hos oss skoleåret 2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/2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390" w:type="dxa"/>
          </w:tcPr>
          <w:p w14:paraId="7DE62742" w14:textId="6647B7CD" w:rsidR="007B0B25" w:rsidRPr="00352483" w:rsidRDefault="00C774D3" w:rsidP="007B0B2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7B0B25" w:rsidRPr="00352483">
              <w:rPr>
                <w:rFonts w:ascii="Calibri" w:hAnsi="Calibri" w:cs="Calibri"/>
                <w:sz w:val="16"/>
                <w:szCs w:val="16"/>
              </w:rPr>
              <w:t>19.30</w:t>
            </w:r>
          </w:p>
        </w:tc>
      </w:tr>
    </w:tbl>
    <w:p w14:paraId="08E1D31A" w14:textId="77777777" w:rsidR="006A4DAF" w:rsidRPr="00352483" w:rsidRDefault="006A4DAF" w:rsidP="006A4DAF">
      <w:pPr>
        <w:rPr>
          <w:rFonts w:ascii="Calibri" w:hAnsi="Calibri" w:cs="Calibri"/>
          <w:b/>
          <w:sz w:val="16"/>
          <w:szCs w:val="16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59"/>
        <w:gridCol w:w="3941"/>
        <w:gridCol w:w="2722"/>
        <w:gridCol w:w="1531"/>
      </w:tblGrid>
      <w:tr w:rsidR="00D1291B" w:rsidRPr="00352483" w14:paraId="4CA61C5D" w14:textId="77777777" w:rsidTr="00AF7231">
        <w:tc>
          <w:tcPr>
            <w:tcW w:w="10349" w:type="dxa"/>
            <w:gridSpan w:val="5"/>
          </w:tcPr>
          <w:p w14:paraId="3974B08E" w14:textId="4E7CCA74" w:rsidR="00D1291B" w:rsidRPr="00352483" w:rsidRDefault="00D1291B" w:rsidP="00917EB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November</w:t>
            </w:r>
            <w:r w:rsidR="00DE7849" w:rsidRPr="00352483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</w:tr>
      <w:tr w:rsidR="00BF139C" w:rsidRPr="00352483" w14:paraId="247ECD85" w14:textId="77777777" w:rsidTr="00134EF7">
        <w:tc>
          <w:tcPr>
            <w:tcW w:w="596" w:type="dxa"/>
          </w:tcPr>
          <w:p w14:paraId="736903A4" w14:textId="4614C527" w:rsidR="00BF139C" w:rsidRPr="00352483" w:rsidRDefault="00BF139C" w:rsidP="00BF139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Uke</w:t>
            </w:r>
          </w:p>
        </w:tc>
        <w:tc>
          <w:tcPr>
            <w:tcW w:w="1559" w:type="dxa"/>
          </w:tcPr>
          <w:p w14:paraId="6F0CB428" w14:textId="0C6AAC84" w:rsidR="00BF139C" w:rsidRPr="00352483" w:rsidRDefault="00BF139C" w:rsidP="00BF139C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Dato</w:t>
            </w:r>
          </w:p>
        </w:tc>
        <w:tc>
          <w:tcPr>
            <w:tcW w:w="3941" w:type="dxa"/>
          </w:tcPr>
          <w:p w14:paraId="5568558C" w14:textId="77777777" w:rsidR="00BF139C" w:rsidRPr="00352483" w:rsidRDefault="00BF139C" w:rsidP="00BF139C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Aktivitet</w:t>
            </w:r>
          </w:p>
        </w:tc>
        <w:tc>
          <w:tcPr>
            <w:tcW w:w="2722" w:type="dxa"/>
          </w:tcPr>
          <w:p w14:paraId="1EA6AECF" w14:textId="77777777" w:rsidR="00BF139C" w:rsidRPr="00352483" w:rsidRDefault="00BF139C" w:rsidP="00BF139C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Gjelder for</w:t>
            </w:r>
          </w:p>
        </w:tc>
        <w:tc>
          <w:tcPr>
            <w:tcW w:w="1531" w:type="dxa"/>
          </w:tcPr>
          <w:p w14:paraId="7B8CF198" w14:textId="77777777" w:rsidR="00BF139C" w:rsidRPr="00352483" w:rsidRDefault="00BF139C" w:rsidP="00BF139C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Tidsrom</w:t>
            </w:r>
          </w:p>
        </w:tc>
      </w:tr>
      <w:tr w:rsidR="00E8519F" w:rsidRPr="00352483" w14:paraId="4BD54BD1" w14:textId="77777777" w:rsidTr="00134EF7">
        <w:tc>
          <w:tcPr>
            <w:tcW w:w="596" w:type="dxa"/>
          </w:tcPr>
          <w:p w14:paraId="09590AEC" w14:textId="00913154" w:rsidR="00E8519F" w:rsidRPr="003D772D" w:rsidRDefault="00E8519F" w:rsidP="00E8519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45</w:t>
            </w:r>
          </w:p>
        </w:tc>
        <w:tc>
          <w:tcPr>
            <w:tcW w:w="1559" w:type="dxa"/>
          </w:tcPr>
          <w:p w14:paraId="3804B77B" w14:textId="4C545F4B" w:rsidR="00E8519F" w:rsidRPr="00352483" w:rsidRDefault="00E8519F" w:rsidP="00E8519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Torsdag 11.</w:t>
            </w:r>
          </w:p>
        </w:tc>
        <w:tc>
          <w:tcPr>
            <w:tcW w:w="3941" w:type="dxa"/>
          </w:tcPr>
          <w:p w14:paraId="27FFC8EB" w14:textId="108E383F" w:rsidR="00E8519F" w:rsidRPr="00352483" w:rsidRDefault="00E8519F" w:rsidP="00E8519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Lanternevandring</w:t>
            </w:r>
          </w:p>
        </w:tc>
        <w:tc>
          <w:tcPr>
            <w:tcW w:w="2722" w:type="dxa"/>
          </w:tcPr>
          <w:p w14:paraId="1ACBB40B" w14:textId="42ADF574" w:rsidR="00E8519F" w:rsidRPr="00352483" w:rsidRDefault="00E8519F" w:rsidP="00E8519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Barneskolen / Barnehagen</w:t>
            </w:r>
          </w:p>
        </w:tc>
        <w:tc>
          <w:tcPr>
            <w:tcW w:w="1531" w:type="dxa"/>
          </w:tcPr>
          <w:p w14:paraId="13C6C737" w14:textId="058EEFBE" w:rsidR="00E8519F" w:rsidRPr="00352483" w:rsidRDefault="00E8519F" w:rsidP="00E8519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Se ukemelding</w:t>
            </w:r>
          </w:p>
        </w:tc>
      </w:tr>
      <w:tr w:rsidR="005525CA" w:rsidRPr="00352483" w14:paraId="0EFAB3D8" w14:textId="77777777" w:rsidTr="00134EF7">
        <w:tc>
          <w:tcPr>
            <w:tcW w:w="596" w:type="dxa"/>
          </w:tcPr>
          <w:p w14:paraId="323588FF" w14:textId="4BE721F4" w:rsidR="005525CA" w:rsidRPr="003D772D" w:rsidRDefault="005525CA" w:rsidP="00E8519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?</w:t>
            </w:r>
          </w:p>
        </w:tc>
        <w:tc>
          <w:tcPr>
            <w:tcW w:w="1559" w:type="dxa"/>
          </w:tcPr>
          <w:p w14:paraId="4AD5734E" w14:textId="77777777" w:rsidR="005525CA" w:rsidRDefault="005525CA" w:rsidP="00E8519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41" w:type="dxa"/>
          </w:tcPr>
          <w:p w14:paraId="79B55AEA" w14:textId="31DED03A" w:rsidR="005525CA" w:rsidRPr="00352483" w:rsidRDefault="005525CA" w:rsidP="00E8519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Elevkveld</w:t>
            </w:r>
          </w:p>
        </w:tc>
        <w:tc>
          <w:tcPr>
            <w:tcW w:w="2722" w:type="dxa"/>
          </w:tcPr>
          <w:p w14:paraId="3D6DAC35" w14:textId="0A5EB0AD" w:rsidR="005525CA" w:rsidRPr="00352483" w:rsidRDefault="00411DA1" w:rsidP="00E8519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 egen invitasjon</w:t>
            </w:r>
          </w:p>
        </w:tc>
        <w:tc>
          <w:tcPr>
            <w:tcW w:w="1531" w:type="dxa"/>
          </w:tcPr>
          <w:p w14:paraId="337447FE" w14:textId="77777777" w:rsidR="005525CA" w:rsidRPr="00352483" w:rsidRDefault="005525CA" w:rsidP="00E8519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519F" w:rsidRPr="00352483" w14:paraId="2972795E" w14:textId="77777777" w:rsidTr="00134EF7">
        <w:tc>
          <w:tcPr>
            <w:tcW w:w="596" w:type="dxa"/>
          </w:tcPr>
          <w:p w14:paraId="69D2747E" w14:textId="6E9A2068" w:rsidR="00E8519F" w:rsidRPr="003D772D" w:rsidRDefault="00E8519F" w:rsidP="00E8519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46</w:t>
            </w:r>
          </w:p>
        </w:tc>
        <w:tc>
          <w:tcPr>
            <w:tcW w:w="1559" w:type="dxa"/>
          </w:tcPr>
          <w:p w14:paraId="2F9F24C2" w14:textId="206A14E3" w:rsidR="00E8519F" w:rsidRPr="00352483" w:rsidRDefault="00E8519F" w:rsidP="00E8519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 xml:space="preserve">Mandag </w:t>
            </w:r>
            <w:r>
              <w:rPr>
                <w:rFonts w:ascii="Calibri" w:hAnsi="Calibri" w:cs="Calibri"/>
                <w:sz w:val="16"/>
                <w:szCs w:val="16"/>
              </w:rPr>
              <w:t>15</w:t>
            </w:r>
            <w:r w:rsidRPr="00352483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941" w:type="dxa"/>
          </w:tcPr>
          <w:p w14:paraId="0751FE39" w14:textId="2FFA5CE3" w:rsidR="00E8519F" w:rsidRPr="00352483" w:rsidRDefault="00E8519F" w:rsidP="00E8519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FAU møte</w:t>
            </w:r>
          </w:p>
        </w:tc>
        <w:tc>
          <w:tcPr>
            <w:tcW w:w="2722" w:type="dxa"/>
          </w:tcPr>
          <w:p w14:paraId="6F9278B7" w14:textId="32CA4E6D" w:rsidR="00E8519F" w:rsidRPr="00352483" w:rsidRDefault="00E8519F" w:rsidP="00E8519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Klassekontakter</w:t>
            </w:r>
          </w:p>
        </w:tc>
        <w:tc>
          <w:tcPr>
            <w:tcW w:w="1531" w:type="dxa"/>
          </w:tcPr>
          <w:p w14:paraId="612E0488" w14:textId="3B2AC5ED" w:rsidR="00E8519F" w:rsidRPr="00352483" w:rsidRDefault="00E8519F" w:rsidP="00E8519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18.30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21.00</w:t>
            </w:r>
          </w:p>
        </w:tc>
      </w:tr>
      <w:tr w:rsidR="00E8519F" w:rsidRPr="00352483" w14:paraId="3350C95E" w14:textId="77777777" w:rsidTr="00364171">
        <w:tc>
          <w:tcPr>
            <w:tcW w:w="596" w:type="dxa"/>
          </w:tcPr>
          <w:p w14:paraId="6F09B6F4" w14:textId="02F0E2A9" w:rsidR="00E8519F" w:rsidRPr="003D772D" w:rsidRDefault="00E8519F" w:rsidP="00E8519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46</w:t>
            </w:r>
          </w:p>
        </w:tc>
        <w:tc>
          <w:tcPr>
            <w:tcW w:w="1559" w:type="dxa"/>
            <w:shd w:val="clear" w:color="auto" w:fill="FFFFFF" w:themeFill="background1"/>
          </w:tcPr>
          <w:p w14:paraId="62BC8EFF" w14:textId="47C7BDCB" w:rsidR="00E8519F" w:rsidRPr="00352483" w:rsidRDefault="00E8519F" w:rsidP="00E8519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Ons</w:t>
            </w:r>
            <w:r w:rsidRPr="00352483">
              <w:rPr>
                <w:rFonts w:ascii="Calibri" w:hAnsi="Calibri" w:cs="Calibri"/>
                <w:sz w:val="16"/>
                <w:szCs w:val="16"/>
              </w:rPr>
              <w:t xml:space="preserve">dag </w:t>
            </w:r>
            <w:r>
              <w:rPr>
                <w:rFonts w:ascii="Calibri" w:hAnsi="Calibri" w:cs="Calibri"/>
                <w:sz w:val="16"/>
                <w:szCs w:val="16"/>
              </w:rPr>
              <w:t>17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941" w:type="dxa"/>
            <w:shd w:val="clear" w:color="auto" w:fill="FFFFFF" w:themeFill="background1"/>
          </w:tcPr>
          <w:p w14:paraId="76C6BD40" w14:textId="072C9EC9" w:rsidR="00E8519F" w:rsidRPr="00352483" w:rsidRDefault="00E8519F" w:rsidP="00E8519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color w:val="000000"/>
                <w:sz w:val="16"/>
                <w:szCs w:val="16"/>
              </w:rPr>
              <w:t>Elevene har fri / planleggingsdag for lærere</w:t>
            </w:r>
          </w:p>
        </w:tc>
        <w:tc>
          <w:tcPr>
            <w:tcW w:w="2722" w:type="dxa"/>
            <w:shd w:val="clear" w:color="auto" w:fill="FFFFFF" w:themeFill="background1"/>
          </w:tcPr>
          <w:p w14:paraId="415740AD" w14:textId="55D438B8" w:rsidR="00E8519F" w:rsidRPr="00352483" w:rsidRDefault="00E8519F" w:rsidP="00E8519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 xml:space="preserve">Alle </w:t>
            </w:r>
          </w:p>
        </w:tc>
        <w:tc>
          <w:tcPr>
            <w:tcW w:w="1531" w:type="dxa"/>
            <w:shd w:val="clear" w:color="auto" w:fill="FFFFFF" w:themeFill="background1"/>
          </w:tcPr>
          <w:p w14:paraId="4B591393" w14:textId="77777777" w:rsidR="00E8519F" w:rsidRPr="00352483" w:rsidRDefault="00E8519F" w:rsidP="00E8519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519F" w:rsidRPr="00352483" w14:paraId="6972A058" w14:textId="77777777" w:rsidTr="00134EF7">
        <w:tc>
          <w:tcPr>
            <w:tcW w:w="596" w:type="dxa"/>
          </w:tcPr>
          <w:p w14:paraId="694C58CE" w14:textId="5F23309A" w:rsidR="00E8519F" w:rsidRPr="003D772D" w:rsidRDefault="00E8519F" w:rsidP="00E8519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47</w:t>
            </w:r>
          </w:p>
        </w:tc>
        <w:tc>
          <w:tcPr>
            <w:tcW w:w="1559" w:type="dxa"/>
          </w:tcPr>
          <w:p w14:paraId="4B2691E9" w14:textId="26E557F6" w:rsidR="00E8519F" w:rsidRPr="005525CA" w:rsidRDefault="004E0A0B" w:rsidP="00E8519F">
            <w:pPr>
              <w:rPr>
                <w:rFonts w:ascii="Calibri" w:hAnsi="Calibri" w:cs="Calibri"/>
                <w:sz w:val="16"/>
                <w:szCs w:val="16"/>
              </w:rPr>
            </w:pPr>
            <w:r w:rsidRPr="005525CA">
              <w:rPr>
                <w:rFonts w:ascii="Calibri" w:hAnsi="Calibri" w:cs="Calibri"/>
                <w:sz w:val="16"/>
                <w:szCs w:val="16"/>
              </w:rPr>
              <w:t>Tors</w:t>
            </w:r>
            <w:r w:rsidR="00E8519F" w:rsidRPr="005525CA">
              <w:rPr>
                <w:rFonts w:ascii="Calibri" w:hAnsi="Calibri" w:cs="Calibri"/>
                <w:sz w:val="16"/>
                <w:szCs w:val="16"/>
              </w:rPr>
              <w:t>dag 2</w:t>
            </w:r>
            <w:r w:rsidRPr="005525CA">
              <w:rPr>
                <w:rFonts w:ascii="Calibri" w:hAnsi="Calibri" w:cs="Calibri"/>
                <w:sz w:val="16"/>
                <w:szCs w:val="16"/>
              </w:rPr>
              <w:t>5</w:t>
            </w:r>
            <w:r w:rsidR="00E8519F" w:rsidRPr="005525CA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941" w:type="dxa"/>
          </w:tcPr>
          <w:p w14:paraId="21B87741" w14:textId="7648D0AC" w:rsidR="00E8519F" w:rsidRPr="005525CA" w:rsidRDefault="00E8519F" w:rsidP="00411DA1">
            <w:pPr>
              <w:rPr>
                <w:rFonts w:ascii="Calibri" w:hAnsi="Calibri" w:cs="Calibri"/>
                <w:sz w:val="16"/>
                <w:szCs w:val="16"/>
              </w:rPr>
            </w:pPr>
            <w:r w:rsidRPr="005525CA">
              <w:rPr>
                <w:rFonts w:ascii="Calibri" w:hAnsi="Calibri" w:cs="Calibri"/>
                <w:sz w:val="16"/>
                <w:szCs w:val="16"/>
              </w:rPr>
              <w:t xml:space="preserve">Månedsfest m/kafe   </w:t>
            </w:r>
          </w:p>
        </w:tc>
        <w:tc>
          <w:tcPr>
            <w:tcW w:w="2722" w:type="dxa"/>
          </w:tcPr>
          <w:p w14:paraId="3CC3C9C3" w14:textId="77777777" w:rsidR="00E8519F" w:rsidRPr="00352483" w:rsidRDefault="00E8519F" w:rsidP="00E8519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Alle</w:t>
            </w:r>
          </w:p>
        </w:tc>
        <w:tc>
          <w:tcPr>
            <w:tcW w:w="1531" w:type="dxa"/>
          </w:tcPr>
          <w:p w14:paraId="3E200CD1" w14:textId="14A00A4D" w:rsidR="00E8519F" w:rsidRPr="00352483" w:rsidRDefault="00E8519F" w:rsidP="00E8519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11.30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- 13.00</w:t>
            </w:r>
            <w:r w:rsidRPr="00352483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E8519F" w:rsidRPr="00352483" w14:paraId="1D48C130" w14:textId="77777777" w:rsidTr="00FA5073">
        <w:tc>
          <w:tcPr>
            <w:tcW w:w="596" w:type="dxa"/>
          </w:tcPr>
          <w:p w14:paraId="0D655B08" w14:textId="561E6456" w:rsidR="00E8519F" w:rsidRPr="003D772D" w:rsidRDefault="00E8519F" w:rsidP="00E8519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14:paraId="046203B2" w14:textId="147629BA" w:rsidR="00E8519F" w:rsidRPr="00352483" w:rsidRDefault="00E8519F" w:rsidP="00E8519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Fredag 2</w:t>
            </w: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941" w:type="dxa"/>
            <w:shd w:val="clear" w:color="auto" w:fill="auto"/>
          </w:tcPr>
          <w:p w14:paraId="3F348993" w14:textId="2C2DDB75" w:rsidR="00E8519F" w:rsidRPr="00352483" w:rsidRDefault="00E8519F" w:rsidP="00E8519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Adventshage</w:t>
            </w:r>
          </w:p>
        </w:tc>
        <w:tc>
          <w:tcPr>
            <w:tcW w:w="2722" w:type="dxa"/>
            <w:shd w:val="clear" w:color="auto" w:fill="auto"/>
          </w:tcPr>
          <w:p w14:paraId="5D8E91EF" w14:textId="1FD7ED21" w:rsidR="00E8519F" w:rsidRPr="00352483" w:rsidRDefault="00E8519F" w:rsidP="00E8519F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1 - 4. klasse/Barnehagen</w:t>
            </w:r>
          </w:p>
        </w:tc>
        <w:tc>
          <w:tcPr>
            <w:tcW w:w="1531" w:type="dxa"/>
            <w:shd w:val="clear" w:color="auto" w:fill="auto"/>
          </w:tcPr>
          <w:p w14:paraId="41816D3E" w14:textId="39B0C189" w:rsidR="00E8519F" w:rsidRPr="00352483" w:rsidRDefault="00E8519F" w:rsidP="00E8519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Se ukemelding</w:t>
            </w:r>
          </w:p>
        </w:tc>
      </w:tr>
      <w:tr w:rsidR="00E8519F" w:rsidRPr="00352483" w14:paraId="557F0264" w14:textId="77777777" w:rsidTr="00FA5073">
        <w:tc>
          <w:tcPr>
            <w:tcW w:w="596" w:type="dxa"/>
          </w:tcPr>
          <w:p w14:paraId="2BBAE7CC" w14:textId="048B8BFA" w:rsidR="00E8519F" w:rsidRPr="003D772D" w:rsidRDefault="00E8519F" w:rsidP="00E8519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14:paraId="3C5B3A2D" w14:textId="19A7FD5D" w:rsidR="00E8519F" w:rsidRPr="00352483" w:rsidRDefault="00E8519F" w:rsidP="00E8519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41" w:type="dxa"/>
            <w:shd w:val="clear" w:color="auto" w:fill="auto"/>
          </w:tcPr>
          <w:p w14:paraId="12D3AB9D" w14:textId="5276264B" w:rsidR="00E8519F" w:rsidRPr="00352483" w:rsidRDefault="00E8519F" w:rsidP="00E8519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auto"/>
          </w:tcPr>
          <w:p w14:paraId="5D6B62A7" w14:textId="77777777" w:rsidR="00E8519F" w:rsidRPr="00352483" w:rsidRDefault="00E8519F" w:rsidP="00E8519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7BB4787B" w14:textId="77777777" w:rsidR="00E8519F" w:rsidRPr="00352483" w:rsidRDefault="00E8519F" w:rsidP="00E8519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D7E3498" w14:textId="77777777" w:rsidR="006A4DAF" w:rsidRPr="00352483" w:rsidRDefault="006A4DAF" w:rsidP="006A4DAF">
      <w:pPr>
        <w:rPr>
          <w:rFonts w:ascii="Calibri" w:hAnsi="Calibri" w:cs="Calibri"/>
          <w:b/>
          <w:sz w:val="16"/>
          <w:szCs w:val="16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59"/>
        <w:gridCol w:w="3941"/>
        <w:gridCol w:w="2863"/>
        <w:gridCol w:w="1390"/>
      </w:tblGrid>
      <w:tr w:rsidR="00D1291B" w:rsidRPr="00352483" w14:paraId="02EE1F74" w14:textId="77777777" w:rsidTr="00AF7231">
        <w:tc>
          <w:tcPr>
            <w:tcW w:w="10349" w:type="dxa"/>
            <w:gridSpan w:val="5"/>
          </w:tcPr>
          <w:p w14:paraId="56B1ED6C" w14:textId="02B75677" w:rsidR="00D1291B" w:rsidRPr="00352483" w:rsidRDefault="00D1291B" w:rsidP="00917EB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Desember</w:t>
            </w:r>
            <w:r w:rsidR="00DE7849" w:rsidRPr="00352483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</w:tr>
      <w:tr w:rsidR="00BF139C" w:rsidRPr="00352483" w14:paraId="020B7ACF" w14:textId="77777777" w:rsidTr="00584E40">
        <w:tc>
          <w:tcPr>
            <w:tcW w:w="596" w:type="dxa"/>
          </w:tcPr>
          <w:p w14:paraId="717D4DAF" w14:textId="1DC8FB26" w:rsidR="00BF139C" w:rsidRPr="00352483" w:rsidRDefault="00BF139C" w:rsidP="00BF139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Uke</w:t>
            </w:r>
          </w:p>
        </w:tc>
        <w:tc>
          <w:tcPr>
            <w:tcW w:w="1559" w:type="dxa"/>
          </w:tcPr>
          <w:p w14:paraId="0EDDA196" w14:textId="057841B4" w:rsidR="00BF139C" w:rsidRPr="00352483" w:rsidRDefault="00BF139C" w:rsidP="00BF139C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Dato</w:t>
            </w:r>
          </w:p>
        </w:tc>
        <w:tc>
          <w:tcPr>
            <w:tcW w:w="3941" w:type="dxa"/>
          </w:tcPr>
          <w:p w14:paraId="678CB29C" w14:textId="77777777" w:rsidR="00BF139C" w:rsidRPr="00352483" w:rsidRDefault="00BF139C" w:rsidP="00BF139C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Aktivitet</w:t>
            </w:r>
          </w:p>
        </w:tc>
        <w:tc>
          <w:tcPr>
            <w:tcW w:w="2863" w:type="dxa"/>
          </w:tcPr>
          <w:p w14:paraId="1BACF094" w14:textId="77777777" w:rsidR="00BF139C" w:rsidRPr="00352483" w:rsidRDefault="00BF139C" w:rsidP="00BF139C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Gjelder for</w:t>
            </w:r>
          </w:p>
        </w:tc>
        <w:tc>
          <w:tcPr>
            <w:tcW w:w="1390" w:type="dxa"/>
          </w:tcPr>
          <w:p w14:paraId="54961270" w14:textId="77777777" w:rsidR="00BF139C" w:rsidRPr="00352483" w:rsidRDefault="00BF139C" w:rsidP="00BF139C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Tidsrom</w:t>
            </w:r>
          </w:p>
        </w:tc>
      </w:tr>
      <w:tr w:rsidR="00BF139C" w:rsidRPr="00352483" w14:paraId="6B46C8AA" w14:textId="77777777" w:rsidTr="00584E40">
        <w:trPr>
          <w:trHeight w:val="135"/>
        </w:trPr>
        <w:tc>
          <w:tcPr>
            <w:tcW w:w="596" w:type="dxa"/>
          </w:tcPr>
          <w:p w14:paraId="6B6A2085" w14:textId="2F7E34B7" w:rsidR="00BF139C" w:rsidRPr="003D772D" w:rsidRDefault="008E19B8" w:rsidP="00BF139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49</w:t>
            </w:r>
          </w:p>
        </w:tc>
        <w:tc>
          <w:tcPr>
            <w:tcW w:w="1559" w:type="dxa"/>
          </w:tcPr>
          <w:p w14:paraId="406D7DB5" w14:textId="7E100134" w:rsidR="00BF139C" w:rsidRPr="00352483" w:rsidRDefault="00BF139C" w:rsidP="00C83BC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 xml:space="preserve">Mandag </w:t>
            </w:r>
            <w:r w:rsidR="008E19B8">
              <w:rPr>
                <w:rFonts w:ascii="Calibri" w:hAnsi="Calibri" w:cs="Calibri"/>
                <w:sz w:val="16"/>
                <w:szCs w:val="16"/>
              </w:rPr>
              <w:t>6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941" w:type="dxa"/>
          </w:tcPr>
          <w:p w14:paraId="437C6D88" w14:textId="13A2074E" w:rsidR="00BF139C" w:rsidRPr="00352483" w:rsidRDefault="00BF139C" w:rsidP="00BF139C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FAU</w:t>
            </w:r>
            <w:r w:rsidR="00133D21" w:rsidRPr="00352483">
              <w:rPr>
                <w:rFonts w:ascii="Calibri" w:hAnsi="Calibri" w:cs="Calibri"/>
                <w:sz w:val="16"/>
                <w:szCs w:val="16"/>
              </w:rPr>
              <w:t xml:space="preserve"> møte</w:t>
            </w:r>
          </w:p>
        </w:tc>
        <w:tc>
          <w:tcPr>
            <w:tcW w:w="2863" w:type="dxa"/>
          </w:tcPr>
          <w:p w14:paraId="1782E003" w14:textId="77777777" w:rsidR="00BF139C" w:rsidRPr="00352483" w:rsidRDefault="00BF139C" w:rsidP="00BF139C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Klassekontakter</w:t>
            </w:r>
          </w:p>
        </w:tc>
        <w:tc>
          <w:tcPr>
            <w:tcW w:w="1390" w:type="dxa"/>
          </w:tcPr>
          <w:p w14:paraId="12D89242" w14:textId="18E7D289" w:rsidR="00BF139C" w:rsidRPr="00352483" w:rsidRDefault="002E6AD5" w:rsidP="00BF139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F139C" w:rsidRPr="00352483">
              <w:rPr>
                <w:rFonts w:ascii="Calibri" w:hAnsi="Calibri" w:cs="Calibri"/>
                <w:sz w:val="16"/>
                <w:szCs w:val="16"/>
              </w:rPr>
              <w:t>20.00</w:t>
            </w:r>
          </w:p>
        </w:tc>
      </w:tr>
      <w:tr w:rsidR="00FA24FE" w:rsidRPr="00352483" w14:paraId="6D8939D9" w14:textId="77777777" w:rsidTr="00411DA1">
        <w:tc>
          <w:tcPr>
            <w:tcW w:w="596" w:type="dxa"/>
            <w:shd w:val="clear" w:color="auto" w:fill="FFFFFF" w:themeFill="background1"/>
          </w:tcPr>
          <w:p w14:paraId="3E370AD4" w14:textId="00A6175B" w:rsidR="00FA24FE" w:rsidRPr="003D772D" w:rsidRDefault="00B8304A" w:rsidP="006F6810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559" w:type="dxa"/>
            <w:shd w:val="clear" w:color="auto" w:fill="FFFFFF" w:themeFill="background1"/>
          </w:tcPr>
          <w:p w14:paraId="60A73F81" w14:textId="38159FFF" w:rsidR="00FA24FE" w:rsidRPr="00352483" w:rsidRDefault="00FA24FE" w:rsidP="00FA5073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Onsdag</w:t>
            </w:r>
            <w:r w:rsidR="008E19B8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3941" w:type="dxa"/>
            <w:shd w:val="clear" w:color="auto" w:fill="FFFFFF" w:themeFill="background1"/>
          </w:tcPr>
          <w:p w14:paraId="0B3C2590" w14:textId="308E2DCC" w:rsidR="00FA24FE" w:rsidRPr="00352483" w:rsidRDefault="00FA24FE" w:rsidP="006F6810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Juleverksted</w:t>
            </w:r>
          </w:p>
        </w:tc>
        <w:tc>
          <w:tcPr>
            <w:tcW w:w="2863" w:type="dxa"/>
            <w:shd w:val="clear" w:color="auto" w:fill="FFFFFF" w:themeFill="background1"/>
          </w:tcPr>
          <w:p w14:paraId="1D79B5CB" w14:textId="76FE7818" w:rsidR="00FA24FE" w:rsidRPr="00352483" w:rsidRDefault="00E02511" w:rsidP="006F6810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7</w:t>
            </w:r>
            <w:r w:rsidR="001C5CBF" w:rsidRPr="00352483">
              <w:rPr>
                <w:rFonts w:ascii="Calibri" w:hAnsi="Calibri" w:cs="Calibri"/>
                <w:sz w:val="16"/>
                <w:szCs w:val="16"/>
              </w:rPr>
              <w:t>.</w:t>
            </w:r>
            <w:r w:rsidR="00411DA1"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="00FA24FE" w:rsidRPr="00352483">
              <w:rPr>
                <w:rFonts w:ascii="Calibri" w:hAnsi="Calibri" w:cs="Calibri"/>
                <w:sz w:val="16"/>
                <w:szCs w:val="16"/>
              </w:rPr>
              <w:t xml:space="preserve"> 10.</w:t>
            </w:r>
          </w:p>
        </w:tc>
        <w:tc>
          <w:tcPr>
            <w:tcW w:w="1390" w:type="dxa"/>
            <w:shd w:val="clear" w:color="auto" w:fill="FFFFFF" w:themeFill="background1"/>
          </w:tcPr>
          <w:p w14:paraId="613FF43A" w14:textId="4B36E93B" w:rsidR="00FA24FE" w:rsidRPr="00352483" w:rsidRDefault="002E6AD5" w:rsidP="006F68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11.30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02511" w:rsidRPr="00352483">
              <w:rPr>
                <w:rFonts w:ascii="Calibri" w:hAnsi="Calibri" w:cs="Calibri"/>
                <w:sz w:val="16"/>
                <w:szCs w:val="16"/>
              </w:rPr>
              <w:t>15.00</w:t>
            </w:r>
          </w:p>
        </w:tc>
      </w:tr>
      <w:tr w:rsidR="006F6810" w:rsidRPr="00352483" w14:paraId="36373245" w14:textId="77777777" w:rsidTr="00411DA1">
        <w:tc>
          <w:tcPr>
            <w:tcW w:w="596" w:type="dxa"/>
            <w:shd w:val="clear" w:color="auto" w:fill="FFFFFF" w:themeFill="background1"/>
          </w:tcPr>
          <w:p w14:paraId="24193812" w14:textId="41E78BD4" w:rsidR="006F6810" w:rsidRPr="003D772D" w:rsidRDefault="00AC0EBC" w:rsidP="006F681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559" w:type="dxa"/>
            <w:shd w:val="clear" w:color="auto" w:fill="FFFFFF" w:themeFill="background1"/>
          </w:tcPr>
          <w:p w14:paraId="7688CECC" w14:textId="2EA2C0F0" w:rsidR="006F6810" w:rsidRPr="00352483" w:rsidRDefault="006F6810" w:rsidP="00FA5073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 xml:space="preserve">Torsdag </w:t>
            </w:r>
            <w:r w:rsidR="00FA5073" w:rsidRPr="00352483">
              <w:rPr>
                <w:rFonts w:ascii="Calibri" w:hAnsi="Calibri" w:cs="Calibri"/>
                <w:sz w:val="16"/>
                <w:szCs w:val="16"/>
              </w:rPr>
              <w:t>1</w:t>
            </w:r>
            <w:r w:rsidR="008E19B8">
              <w:rPr>
                <w:rFonts w:ascii="Calibri" w:hAnsi="Calibri" w:cs="Calibri"/>
                <w:sz w:val="16"/>
                <w:szCs w:val="16"/>
              </w:rPr>
              <w:t>6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941" w:type="dxa"/>
            <w:shd w:val="clear" w:color="auto" w:fill="FFFFFF" w:themeFill="background1"/>
          </w:tcPr>
          <w:p w14:paraId="79725427" w14:textId="645E9C03" w:rsidR="006F6810" w:rsidRPr="00352483" w:rsidRDefault="006F6810" w:rsidP="006F6810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Juleverksted</w:t>
            </w:r>
          </w:p>
        </w:tc>
        <w:tc>
          <w:tcPr>
            <w:tcW w:w="2863" w:type="dxa"/>
            <w:shd w:val="clear" w:color="auto" w:fill="FFFFFF" w:themeFill="background1"/>
          </w:tcPr>
          <w:p w14:paraId="321359AD" w14:textId="5A3A3659" w:rsidR="006F6810" w:rsidRPr="00352483" w:rsidRDefault="00E02511" w:rsidP="006F6810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1.- 6</w:t>
            </w:r>
            <w:r w:rsidR="006F6810" w:rsidRPr="00352483">
              <w:rPr>
                <w:rFonts w:ascii="Calibri" w:hAnsi="Calibri" w:cs="Calibri"/>
                <w:sz w:val="16"/>
                <w:szCs w:val="16"/>
              </w:rPr>
              <w:t>. klasse</w:t>
            </w:r>
          </w:p>
        </w:tc>
        <w:tc>
          <w:tcPr>
            <w:tcW w:w="1390" w:type="dxa"/>
            <w:shd w:val="clear" w:color="auto" w:fill="FFFFFF" w:themeFill="background1"/>
          </w:tcPr>
          <w:p w14:paraId="2B63FEEA" w14:textId="0E681D40" w:rsidR="006F6810" w:rsidRPr="00352483" w:rsidRDefault="002E6AD5" w:rsidP="006F68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F6810" w:rsidRPr="00352483">
              <w:rPr>
                <w:rFonts w:ascii="Calibri" w:hAnsi="Calibri" w:cs="Calibri"/>
                <w:sz w:val="16"/>
                <w:szCs w:val="16"/>
              </w:rPr>
              <w:t>13.00</w:t>
            </w:r>
          </w:p>
        </w:tc>
      </w:tr>
      <w:tr w:rsidR="00A70180" w:rsidRPr="00352483" w14:paraId="4A008832" w14:textId="77777777" w:rsidTr="00411DA1">
        <w:tc>
          <w:tcPr>
            <w:tcW w:w="596" w:type="dxa"/>
            <w:shd w:val="clear" w:color="auto" w:fill="FFFFFF" w:themeFill="background1"/>
          </w:tcPr>
          <w:p w14:paraId="1622902A" w14:textId="4F644C38" w:rsidR="00A70180" w:rsidRPr="003D772D" w:rsidRDefault="00A70180" w:rsidP="00A7018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52</w:t>
            </w:r>
          </w:p>
        </w:tc>
        <w:tc>
          <w:tcPr>
            <w:tcW w:w="1559" w:type="dxa"/>
            <w:shd w:val="clear" w:color="auto" w:fill="FFFFFF" w:themeFill="background1"/>
          </w:tcPr>
          <w:p w14:paraId="47015E2B" w14:textId="2E382D7C" w:rsidR="00A70180" w:rsidRPr="00352483" w:rsidRDefault="008E19B8" w:rsidP="00A7018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Tirs</w:t>
            </w:r>
            <w:r w:rsidR="00A70180" w:rsidRPr="00352483">
              <w:rPr>
                <w:rFonts w:ascii="Calibri" w:hAnsi="Calibri" w:cs="Calibri"/>
                <w:sz w:val="16"/>
                <w:szCs w:val="16"/>
              </w:rPr>
              <w:t>dag 21.</w:t>
            </w:r>
          </w:p>
        </w:tc>
        <w:tc>
          <w:tcPr>
            <w:tcW w:w="3941" w:type="dxa"/>
            <w:shd w:val="clear" w:color="auto" w:fill="FFFFFF" w:themeFill="background1"/>
          </w:tcPr>
          <w:p w14:paraId="1A867955" w14:textId="043A26E6" w:rsidR="00A70180" w:rsidRPr="00352483" w:rsidRDefault="00A70180" w:rsidP="00407841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Siste dag før juleferien</w:t>
            </w:r>
            <w:r w:rsidR="00407841"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 w:rsidR="00407841">
              <w:rPr>
                <w:rFonts w:ascii="Calibri" w:hAnsi="Calibri" w:cs="Calibri"/>
                <w:iCs/>
                <w:color w:val="000000" w:themeColor="text1"/>
                <w:sz w:val="16"/>
                <w:szCs w:val="16"/>
              </w:rPr>
              <w:t xml:space="preserve">Felles </w:t>
            </w:r>
            <w:r w:rsidR="00407841" w:rsidRPr="00352483">
              <w:rPr>
                <w:rFonts w:ascii="Calibri" w:hAnsi="Calibri" w:cs="Calibri"/>
                <w:iCs/>
                <w:color w:val="000000" w:themeColor="text1"/>
                <w:sz w:val="16"/>
                <w:szCs w:val="16"/>
              </w:rPr>
              <w:t>lunsj</w:t>
            </w:r>
          </w:p>
        </w:tc>
        <w:tc>
          <w:tcPr>
            <w:tcW w:w="2863" w:type="dxa"/>
            <w:shd w:val="clear" w:color="auto" w:fill="FFFFFF" w:themeFill="background1"/>
          </w:tcPr>
          <w:p w14:paraId="33E95FF6" w14:textId="1B52283B" w:rsidR="00A70180" w:rsidRPr="00352483" w:rsidRDefault="00A70180" w:rsidP="00A7018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14:paraId="1B132F0B" w14:textId="2EC169D7" w:rsidR="00A70180" w:rsidRPr="00352483" w:rsidRDefault="00411DA1" w:rsidP="00411DA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09.00 - 13.00</w:t>
            </w:r>
          </w:p>
        </w:tc>
      </w:tr>
      <w:tr w:rsidR="00A70180" w:rsidRPr="00352483" w14:paraId="632C17F6" w14:textId="77777777" w:rsidTr="00411DA1">
        <w:tc>
          <w:tcPr>
            <w:tcW w:w="596" w:type="dxa"/>
            <w:shd w:val="clear" w:color="auto" w:fill="FFFFFF" w:themeFill="background1"/>
          </w:tcPr>
          <w:p w14:paraId="5EB164C6" w14:textId="4650E0C1" w:rsidR="00A70180" w:rsidRPr="003D772D" w:rsidRDefault="00A70180" w:rsidP="00A7018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52</w:t>
            </w:r>
          </w:p>
        </w:tc>
        <w:tc>
          <w:tcPr>
            <w:tcW w:w="1559" w:type="dxa"/>
            <w:shd w:val="clear" w:color="auto" w:fill="FFFFFF" w:themeFill="background1"/>
          </w:tcPr>
          <w:p w14:paraId="5673F6B1" w14:textId="70E33A90" w:rsidR="00A70180" w:rsidRPr="00352483" w:rsidRDefault="008E19B8" w:rsidP="00A7018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Tirs</w:t>
            </w:r>
            <w:r w:rsidR="00A70180" w:rsidRPr="00352483">
              <w:rPr>
                <w:rFonts w:ascii="Calibri" w:hAnsi="Calibri" w:cs="Calibri"/>
                <w:sz w:val="16"/>
                <w:szCs w:val="16"/>
              </w:rPr>
              <w:t>dag 21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941" w:type="dxa"/>
            <w:shd w:val="clear" w:color="auto" w:fill="FFFFFF" w:themeFill="background1"/>
          </w:tcPr>
          <w:p w14:paraId="39CBBA52" w14:textId="49EB1376" w:rsidR="00A70180" w:rsidRPr="00352483" w:rsidRDefault="00407841" w:rsidP="00A7018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Julea</w:t>
            </w:r>
            <w:r w:rsidR="00A70180" w:rsidRPr="00352483">
              <w:rPr>
                <w:rFonts w:ascii="Calibri" w:hAnsi="Calibri" w:cs="Calibri"/>
                <w:sz w:val="16"/>
                <w:szCs w:val="16"/>
              </w:rPr>
              <w:t>vslutning m/foreldre på kvelden</w:t>
            </w:r>
          </w:p>
        </w:tc>
        <w:tc>
          <w:tcPr>
            <w:tcW w:w="2863" w:type="dxa"/>
            <w:shd w:val="clear" w:color="auto" w:fill="FFFFFF" w:themeFill="background1"/>
          </w:tcPr>
          <w:p w14:paraId="57B7A358" w14:textId="6C5E76B9" w:rsidR="00A70180" w:rsidRPr="00352483" w:rsidRDefault="00A70180" w:rsidP="00A70180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Alle</w:t>
            </w:r>
          </w:p>
        </w:tc>
        <w:tc>
          <w:tcPr>
            <w:tcW w:w="1390" w:type="dxa"/>
            <w:shd w:val="clear" w:color="auto" w:fill="FFFFFF" w:themeFill="background1"/>
          </w:tcPr>
          <w:p w14:paraId="3B0252B7" w14:textId="42EE0E92" w:rsidR="00A70180" w:rsidRPr="00352483" w:rsidRDefault="00A70180" w:rsidP="00A70180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Kl. 18</w:t>
            </w:r>
            <w:r w:rsidR="00407841">
              <w:rPr>
                <w:rFonts w:ascii="Calibri" w:hAnsi="Calibri" w:cs="Calibri"/>
                <w:sz w:val="16"/>
                <w:szCs w:val="16"/>
              </w:rPr>
              <w:t>.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00</w:t>
            </w:r>
            <w:r w:rsidR="00407841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</w:tbl>
    <w:p w14:paraId="65EDEF13" w14:textId="75134535" w:rsidR="006A4DAF" w:rsidRPr="00407841" w:rsidRDefault="006A4DAF" w:rsidP="00407841">
      <w:pPr>
        <w:rPr>
          <w:sz w:val="16"/>
          <w:szCs w:val="16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59"/>
        <w:gridCol w:w="3828"/>
        <w:gridCol w:w="2835"/>
        <w:gridCol w:w="1559"/>
      </w:tblGrid>
      <w:tr w:rsidR="00FD1FFF" w:rsidRPr="00352483" w14:paraId="4C2F9AC6" w14:textId="77777777" w:rsidTr="00407841">
        <w:tc>
          <w:tcPr>
            <w:tcW w:w="10377" w:type="dxa"/>
            <w:gridSpan w:val="5"/>
          </w:tcPr>
          <w:p w14:paraId="73F9AB5A" w14:textId="4F8A2B98" w:rsidR="00FD1FFF" w:rsidRPr="00352483" w:rsidRDefault="00FD1FFF" w:rsidP="00917EB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 xml:space="preserve">Januar </w:t>
            </w:r>
          </w:p>
        </w:tc>
      </w:tr>
      <w:tr w:rsidR="00FD1FFF" w:rsidRPr="00352483" w14:paraId="5B6ADF63" w14:textId="77777777" w:rsidTr="002A09F8">
        <w:tc>
          <w:tcPr>
            <w:tcW w:w="596" w:type="dxa"/>
          </w:tcPr>
          <w:p w14:paraId="4E962E00" w14:textId="76667770" w:rsidR="00FD1FFF" w:rsidRPr="00352483" w:rsidRDefault="00FD1FFF" w:rsidP="00FD1FF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Uke</w:t>
            </w:r>
          </w:p>
        </w:tc>
        <w:tc>
          <w:tcPr>
            <w:tcW w:w="1559" w:type="dxa"/>
          </w:tcPr>
          <w:p w14:paraId="59517A2A" w14:textId="1C283C18" w:rsidR="00FD1FFF" w:rsidRPr="00352483" w:rsidRDefault="00FD1FFF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Dato</w:t>
            </w:r>
          </w:p>
        </w:tc>
        <w:tc>
          <w:tcPr>
            <w:tcW w:w="3828" w:type="dxa"/>
          </w:tcPr>
          <w:p w14:paraId="25C88E1A" w14:textId="77777777" w:rsidR="00FD1FFF" w:rsidRPr="00352483" w:rsidRDefault="00FD1FFF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Aktivitet</w:t>
            </w:r>
          </w:p>
        </w:tc>
        <w:tc>
          <w:tcPr>
            <w:tcW w:w="2835" w:type="dxa"/>
          </w:tcPr>
          <w:p w14:paraId="1A00440E" w14:textId="77777777" w:rsidR="00FD1FFF" w:rsidRPr="00352483" w:rsidRDefault="00FD1FFF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Gjelder for</w:t>
            </w:r>
          </w:p>
        </w:tc>
        <w:tc>
          <w:tcPr>
            <w:tcW w:w="1559" w:type="dxa"/>
          </w:tcPr>
          <w:p w14:paraId="173F80F0" w14:textId="77777777" w:rsidR="00FD1FFF" w:rsidRPr="00352483" w:rsidRDefault="00FD1FFF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Tidsrom</w:t>
            </w:r>
          </w:p>
        </w:tc>
      </w:tr>
      <w:tr w:rsidR="00FD1FFF" w:rsidRPr="00352483" w14:paraId="4E2121CA" w14:textId="77777777" w:rsidTr="002A09F8">
        <w:tc>
          <w:tcPr>
            <w:tcW w:w="596" w:type="dxa"/>
          </w:tcPr>
          <w:p w14:paraId="3AE2D451" w14:textId="028CE7F9" w:rsidR="00FD1FFF" w:rsidRPr="003D772D" w:rsidRDefault="007D3588" w:rsidP="00FD1FF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2E08CF94" w14:textId="432148EE" w:rsidR="00FD1FFF" w:rsidRPr="00352483" w:rsidRDefault="008E19B8" w:rsidP="007D358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Man</w:t>
            </w:r>
            <w:r w:rsidR="00FD1FFF" w:rsidRPr="00352483">
              <w:rPr>
                <w:rFonts w:ascii="Calibri" w:hAnsi="Calibri" w:cs="Calibri"/>
                <w:sz w:val="16"/>
                <w:szCs w:val="16"/>
              </w:rPr>
              <w:t xml:space="preserve">dag 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="00FD1FFF"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828" w:type="dxa"/>
          </w:tcPr>
          <w:p w14:paraId="231028D9" w14:textId="77777777" w:rsidR="00FD1FFF" w:rsidRPr="00352483" w:rsidRDefault="00FD1FFF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Første skoledag etter juleferien</w:t>
            </w:r>
          </w:p>
        </w:tc>
        <w:tc>
          <w:tcPr>
            <w:tcW w:w="2835" w:type="dxa"/>
          </w:tcPr>
          <w:p w14:paraId="3DFBDCA2" w14:textId="77777777" w:rsidR="00FD1FFF" w:rsidRPr="00352483" w:rsidRDefault="00FD1FFF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Alle</w:t>
            </w:r>
          </w:p>
        </w:tc>
        <w:tc>
          <w:tcPr>
            <w:tcW w:w="1559" w:type="dxa"/>
          </w:tcPr>
          <w:p w14:paraId="024BF77D" w14:textId="441A41BD" w:rsidR="00FD1FFF" w:rsidRPr="00352483" w:rsidRDefault="00FD1FFF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09.00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15.00</w:t>
            </w:r>
          </w:p>
        </w:tc>
      </w:tr>
      <w:tr w:rsidR="00FD1FFF" w:rsidRPr="00352483" w14:paraId="470D4B3B" w14:textId="77777777" w:rsidTr="002A09F8">
        <w:tc>
          <w:tcPr>
            <w:tcW w:w="596" w:type="dxa"/>
          </w:tcPr>
          <w:p w14:paraId="04AEFDE6" w14:textId="3D438FA9" w:rsidR="00FD1FFF" w:rsidRPr="003D772D" w:rsidRDefault="007D3588" w:rsidP="00FD1FF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681A30AD" w14:textId="30A5001C" w:rsidR="00FD1FFF" w:rsidRPr="00352483" w:rsidRDefault="007D3588" w:rsidP="007D3588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Mandag</w:t>
            </w:r>
            <w:r w:rsidR="00FD1FFF" w:rsidRPr="0035248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1</w:t>
            </w:r>
            <w:r w:rsidR="008E19B8">
              <w:rPr>
                <w:rFonts w:ascii="Calibri" w:hAnsi="Calibri" w:cs="Calibri"/>
                <w:sz w:val="16"/>
                <w:szCs w:val="16"/>
              </w:rPr>
              <w:t>0</w:t>
            </w:r>
            <w:r w:rsidR="00FD1FFF"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828" w:type="dxa"/>
          </w:tcPr>
          <w:p w14:paraId="4FCA4513" w14:textId="02862CD4" w:rsidR="00FD1FFF" w:rsidRPr="00352483" w:rsidRDefault="00FD1FFF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FAU</w:t>
            </w:r>
            <w:r w:rsidR="00657AAA" w:rsidRPr="00352483">
              <w:rPr>
                <w:rFonts w:ascii="Calibri" w:hAnsi="Calibri" w:cs="Calibri"/>
                <w:sz w:val="16"/>
                <w:szCs w:val="16"/>
              </w:rPr>
              <w:t xml:space="preserve"> møte</w:t>
            </w:r>
          </w:p>
        </w:tc>
        <w:tc>
          <w:tcPr>
            <w:tcW w:w="2835" w:type="dxa"/>
          </w:tcPr>
          <w:p w14:paraId="1DC8B6C8" w14:textId="77777777" w:rsidR="00FD1FFF" w:rsidRPr="00352483" w:rsidRDefault="00FD1FFF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Klassekontakter</w:t>
            </w:r>
          </w:p>
        </w:tc>
        <w:tc>
          <w:tcPr>
            <w:tcW w:w="1559" w:type="dxa"/>
          </w:tcPr>
          <w:p w14:paraId="3818D812" w14:textId="0FAB925A" w:rsidR="00FD1FFF" w:rsidRPr="00352483" w:rsidRDefault="00FD1FFF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18.00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20.00</w:t>
            </w:r>
          </w:p>
        </w:tc>
      </w:tr>
      <w:tr w:rsidR="008849EA" w:rsidRPr="00352483" w14:paraId="0D4EEFB6" w14:textId="77777777" w:rsidTr="002A09F8">
        <w:tc>
          <w:tcPr>
            <w:tcW w:w="596" w:type="dxa"/>
            <w:shd w:val="clear" w:color="auto" w:fill="FFFFFF" w:themeFill="background1"/>
          </w:tcPr>
          <w:p w14:paraId="72CD0DEF" w14:textId="152439C1" w:rsidR="008849EA" w:rsidRPr="003D772D" w:rsidRDefault="008849EA" w:rsidP="008849E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14:paraId="3F9C7605" w14:textId="29C86706" w:rsidR="008849EA" w:rsidRPr="00352483" w:rsidRDefault="008849EA" w:rsidP="008849E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Onsdag 26.</w:t>
            </w:r>
          </w:p>
        </w:tc>
        <w:tc>
          <w:tcPr>
            <w:tcW w:w="3828" w:type="dxa"/>
            <w:shd w:val="clear" w:color="auto" w:fill="FFFFFF" w:themeFill="background1"/>
          </w:tcPr>
          <w:p w14:paraId="706882BE" w14:textId="082516B8" w:rsidR="008849EA" w:rsidRPr="00352483" w:rsidRDefault="008849EA" w:rsidP="008849E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Foreldremøte </w:t>
            </w:r>
          </w:p>
        </w:tc>
        <w:tc>
          <w:tcPr>
            <w:tcW w:w="2835" w:type="dxa"/>
            <w:shd w:val="clear" w:color="auto" w:fill="FFFFFF" w:themeFill="background1"/>
          </w:tcPr>
          <w:p w14:paraId="746CA68F" w14:textId="11E5338A" w:rsidR="008849EA" w:rsidRPr="00352483" w:rsidRDefault="008849EA" w:rsidP="008849E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9./10.klasse</w:t>
            </w:r>
          </w:p>
        </w:tc>
        <w:tc>
          <w:tcPr>
            <w:tcW w:w="1559" w:type="dxa"/>
            <w:shd w:val="clear" w:color="auto" w:fill="FFFFFF" w:themeFill="background1"/>
          </w:tcPr>
          <w:p w14:paraId="073EBFC0" w14:textId="6FFA7C60" w:rsidR="008849EA" w:rsidRPr="00352483" w:rsidRDefault="008849EA" w:rsidP="008849E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20.00</w:t>
            </w:r>
          </w:p>
        </w:tc>
      </w:tr>
    </w:tbl>
    <w:p w14:paraId="1DB25BCA" w14:textId="77777777" w:rsidR="006A4DAF" w:rsidRPr="00352483" w:rsidRDefault="006A4DAF" w:rsidP="006A4DAF">
      <w:pPr>
        <w:ind w:right="-954"/>
        <w:rPr>
          <w:rFonts w:ascii="Calibri" w:hAnsi="Calibri" w:cs="Calibri"/>
          <w:sz w:val="16"/>
          <w:szCs w:val="16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59"/>
        <w:gridCol w:w="3828"/>
        <w:gridCol w:w="2835"/>
        <w:gridCol w:w="1559"/>
      </w:tblGrid>
      <w:tr w:rsidR="00FD1FFF" w:rsidRPr="00352483" w14:paraId="418F8987" w14:textId="77777777" w:rsidTr="00407841">
        <w:tc>
          <w:tcPr>
            <w:tcW w:w="10377" w:type="dxa"/>
            <w:gridSpan w:val="5"/>
          </w:tcPr>
          <w:p w14:paraId="5E7820CF" w14:textId="63FBD794" w:rsidR="00FD1FFF" w:rsidRPr="00352483" w:rsidRDefault="00FD1FFF" w:rsidP="00917EB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 xml:space="preserve">Februar </w:t>
            </w:r>
          </w:p>
        </w:tc>
      </w:tr>
      <w:tr w:rsidR="00FD1FFF" w:rsidRPr="00352483" w14:paraId="7199A5D8" w14:textId="77777777" w:rsidTr="002A09F8">
        <w:tc>
          <w:tcPr>
            <w:tcW w:w="596" w:type="dxa"/>
          </w:tcPr>
          <w:p w14:paraId="07AE5302" w14:textId="753E2369" w:rsidR="00FD1FFF" w:rsidRPr="003D772D" w:rsidRDefault="00FD1FFF" w:rsidP="00FD1FF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Uke</w:t>
            </w:r>
          </w:p>
        </w:tc>
        <w:tc>
          <w:tcPr>
            <w:tcW w:w="1559" w:type="dxa"/>
          </w:tcPr>
          <w:p w14:paraId="3A9BE233" w14:textId="5625EAD2" w:rsidR="00FD1FFF" w:rsidRPr="00352483" w:rsidRDefault="00FD1FFF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Dato</w:t>
            </w:r>
          </w:p>
        </w:tc>
        <w:tc>
          <w:tcPr>
            <w:tcW w:w="3828" w:type="dxa"/>
          </w:tcPr>
          <w:p w14:paraId="0941966C" w14:textId="77777777" w:rsidR="00FD1FFF" w:rsidRPr="00352483" w:rsidRDefault="00FD1FFF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Aktivitet</w:t>
            </w:r>
          </w:p>
        </w:tc>
        <w:tc>
          <w:tcPr>
            <w:tcW w:w="2835" w:type="dxa"/>
          </w:tcPr>
          <w:p w14:paraId="3434632F" w14:textId="77777777" w:rsidR="00FD1FFF" w:rsidRPr="00352483" w:rsidRDefault="00FD1FFF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Gjelder for</w:t>
            </w:r>
          </w:p>
        </w:tc>
        <w:tc>
          <w:tcPr>
            <w:tcW w:w="1559" w:type="dxa"/>
          </w:tcPr>
          <w:p w14:paraId="58CDD385" w14:textId="77777777" w:rsidR="00FD1FFF" w:rsidRPr="00352483" w:rsidRDefault="00FD1FFF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Tidsrom</w:t>
            </w:r>
          </w:p>
        </w:tc>
      </w:tr>
      <w:tr w:rsidR="00D8114E" w:rsidRPr="00352483" w14:paraId="64922A00" w14:textId="77777777" w:rsidTr="002A09F8">
        <w:tc>
          <w:tcPr>
            <w:tcW w:w="596" w:type="dxa"/>
          </w:tcPr>
          <w:p w14:paraId="61BFF765" w14:textId="52D115F3" w:rsidR="00D8114E" w:rsidRPr="009B1ED9" w:rsidRDefault="00D8114E" w:rsidP="00D8114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B1ED9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1C82B8CF" w14:textId="130DBA5E" w:rsidR="00D8114E" w:rsidRPr="00352483" w:rsidRDefault="00D8114E" w:rsidP="00D8114E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 xml:space="preserve">Mandag </w:t>
            </w:r>
            <w:r w:rsidR="008E19B8">
              <w:rPr>
                <w:rFonts w:ascii="Calibri" w:hAnsi="Calibri" w:cs="Calibri"/>
                <w:sz w:val="16"/>
                <w:szCs w:val="16"/>
              </w:rPr>
              <w:t>3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3828" w:type="dxa"/>
          </w:tcPr>
          <w:p w14:paraId="5DF88BE1" w14:textId="5849921F" w:rsidR="00D8114E" w:rsidRPr="00352483" w:rsidRDefault="00D8114E" w:rsidP="00D8114E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Styremøte</w:t>
            </w:r>
          </w:p>
        </w:tc>
        <w:tc>
          <w:tcPr>
            <w:tcW w:w="2835" w:type="dxa"/>
          </w:tcPr>
          <w:p w14:paraId="231B16CC" w14:textId="1977A56D" w:rsidR="00D8114E" w:rsidRPr="00352483" w:rsidRDefault="00D8114E" w:rsidP="00D8114E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Styremedlemmer</w:t>
            </w:r>
          </w:p>
        </w:tc>
        <w:tc>
          <w:tcPr>
            <w:tcW w:w="1559" w:type="dxa"/>
          </w:tcPr>
          <w:p w14:paraId="614664B4" w14:textId="079A4E62" w:rsidR="00D8114E" w:rsidRPr="00352483" w:rsidRDefault="00D8114E" w:rsidP="00D8114E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18.00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20.00</w:t>
            </w:r>
          </w:p>
        </w:tc>
      </w:tr>
      <w:tr w:rsidR="00F27D4B" w:rsidRPr="00352483" w14:paraId="1DEF955C" w14:textId="77777777" w:rsidTr="002A09F8">
        <w:tc>
          <w:tcPr>
            <w:tcW w:w="596" w:type="dxa"/>
          </w:tcPr>
          <w:p w14:paraId="0A391E31" w14:textId="67E35A15" w:rsidR="00F27D4B" w:rsidRPr="009B1ED9" w:rsidRDefault="00F27D4B" w:rsidP="00F27D4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B1ED9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4C47FADE" w14:textId="61EFAC6D" w:rsidR="00F27D4B" w:rsidRPr="00352483" w:rsidRDefault="00F27D4B" w:rsidP="00F27D4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Tirsdag 1.</w:t>
            </w:r>
          </w:p>
        </w:tc>
        <w:tc>
          <w:tcPr>
            <w:tcW w:w="3828" w:type="dxa"/>
          </w:tcPr>
          <w:p w14:paraId="006FF1EA" w14:textId="3BB51410" w:rsidR="00F27D4B" w:rsidRPr="00352483" w:rsidRDefault="00F27D4B" w:rsidP="00F27D4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Foreldremøte</w:t>
            </w:r>
          </w:p>
        </w:tc>
        <w:tc>
          <w:tcPr>
            <w:tcW w:w="2835" w:type="dxa"/>
          </w:tcPr>
          <w:p w14:paraId="61A05AA0" w14:textId="2CCF7963" w:rsidR="00F27D4B" w:rsidRPr="00352483" w:rsidRDefault="00F27D4B" w:rsidP="00F27D4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1. klasse</w:t>
            </w:r>
          </w:p>
        </w:tc>
        <w:tc>
          <w:tcPr>
            <w:tcW w:w="1559" w:type="dxa"/>
          </w:tcPr>
          <w:p w14:paraId="5FC183F1" w14:textId="07634D54" w:rsidR="00F27D4B" w:rsidRPr="00352483" w:rsidRDefault="00F27D4B" w:rsidP="00F27D4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18.00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20.00</w:t>
            </w:r>
          </w:p>
        </w:tc>
      </w:tr>
      <w:tr w:rsidR="00F27D4B" w:rsidRPr="00352483" w14:paraId="64F85D2C" w14:textId="77777777" w:rsidTr="002A09F8">
        <w:tc>
          <w:tcPr>
            <w:tcW w:w="596" w:type="dxa"/>
          </w:tcPr>
          <w:p w14:paraId="2CE9778C" w14:textId="0CC06BF3" w:rsidR="00F27D4B" w:rsidRPr="009B1ED9" w:rsidRDefault="00F27D4B" w:rsidP="00F27D4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B1ED9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139C0536" w14:textId="4B619FB6" w:rsidR="00F27D4B" w:rsidRPr="00352483" w:rsidRDefault="00F27D4B" w:rsidP="00F27D4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 xml:space="preserve">Onsdag </w:t>
            </w:r>
            <w:r w:rsidR="008E19B8">
              <w:rPr>
                <w:rFonts w:ascii="Calibri" w:hAnsi="Calibri" w:cs="Calibri"/>
                <w:sz w:val="16"/>
                <w:szCs w:val="16"/>
              </w:rPr>
              <w:t>2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828" w:type="dxa"/>
          </w:tcPr>
          <w:p w14:paraId="6380A9CE" w14:textId="2D008E2F" w:rsidR="00F27D4B" w:rsidRPr="00352483" w:rsidRDefault="00F27D4B" w:rsidP="00F27D4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Foreldremøte</w:t>
            </w:r>
          </w:p>
        </w:tc>
        <w:tc>
          <w:tcPr>
            <w:tcW w:w="2835" w:type="dxa"/>
          </w:tcPr>
          <w:p w14:paraId="59FF1EB9" w14:textId="34BF8474" w:rsidR="00F27D4B" w:rsidRPr="00352483" w:rsidRDefault="00F27D4B" w:rsidP="00F27D4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2. klasse</w:t>
            </w:r>
          </w:p>
        </w:tc>
        <w:tc>
          <w:tcPr>
            <w:tcW w:w="1559" w:type="dxa"/>
          </w:tcPr>
          <w:p w14:paraId="2B4A85B6" w14:textId="5E2D3551" w:rsidR="00F27D4B" w:rsidRPr="00352483" w:rsidRDefault="00F27D4B" w:rsidP="00F27D4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18.00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20.00</w:t>
            </w:r>
          </w:p>
        </w:tc>
      </w:tr>
      <w:tr w:rsidR="00F27D4B" w:rsidRPr="00352483" w14:paraId="4F32D211" w14:textId="77777777" w:rsidTr="002A09F8">
        <w:tc>
          <w:tcPr>
            <w:tcW w:w="596" w:type="dxa"/>
            <w:shd w:val="clear" w:color="auto" w:fill="FFFFFF" w:themeFill="background1"/>
          </w:tcPr>
          <w:p w14:paraId="3EF70AC3" w14:textId="575C0E2F" w:rsidR="00F27D4B" w:rsidRPr="009B1ED9" w:rsidRDefault="00F27D4B" w:rsidP="00F27D4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B1ED9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14:paraId="2664C1F1" w14:textId="396148C9" w:rsidR="00F27D4B" w:rsidRPr="00352483" w:rsidRDefault="00F27D4B" w:rsidP="00F27D4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 xml:space="preserve">Fredag </w:t>
            </w:r>
            <w:r w:rsidR="008E19B8">
              <w:rPr>
                <w:rFonts w:ascii="Calibri" w:hAnsi="Calibri" w:cs="Calibri"/>
                <w:sz w:val="16"/>
                <w:szCs w:val="16"/>
              </w:rPr>
              <w:t>4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14:paraId="027111FF" w14:textId="17F913CF" w:rsidR="00F27D4B" w:rsidRPr="00352483" w:rsidRDefault="00F27D4B" w:rsidP="00F27D4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Samefolkets dag</w:t>
            </w:r>
          </w:p>
        </w:tc>
        <w:tc>
          <w:tcPr>
            <w:tcW w:w="2835" w:type="dxa"/>
            <w:shd w:val="clear" w:color="auto" w:fill="FFFFFF" w:themeFill="background1"/>
          </w:tcPr>
          <w:p w14:paraId="46CC1623" w14:textId="58FE0C62" w:rsidR="00F27D4B" w:rsidRPr="00352483" w:rsidRDefault="00F27D4B" w:rsidP="00F27D4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Opplegg i enkelte klasser</w:t>
            </w:r>
          </w:p>
        </w:tc>
        <w:tc>
          <w:tcPr>
            <w:tcW w:w="1559" w:type="dxa"/>
            <w:shd w:val="clear" w:color="auto" w:fill="FFFFFF" w:themeFill="background1"/>
          </w:tcPr>
          <w:p w14:paraId="1E7A26E5" w14:textId="67FB8FE7" w:rsidR="00F27D4B" w:rsidRPr="00352483" w:rsidRDefault="001343C2" w:rsidP="00F27D4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="00F27D4B" w:rsidRPr="00352483">
              <w:rPr>
                <w:rFonts w:ascii="Calibri" w:hAnsi="Calibri" w:cs="Calibri"/>
                <w:sz w:val="16"/>
                <w:szCs w:val="16"/>
              </w:rPr>
              <w:t>15.00</w:t>
            </w:r>
          </w:p>
        </w:tc>
      </w:tr>
      <w:tr w:rsidR="005525CA" w:rsidRPr="00352483" w14:paraId="2F954AE0" w14:textId="77777777" w:rsidTr="002A09F8">
        <w:tc>
          <w:tcPr>
            <w:tcW w:w="596" w:type="dxa"/>
          </w:tcPr>
          <w:p w14:paraId="5452FA0A" w14:textId="3BDA7B04" w:rsidR="005525CA" w:rsidRPr="009B1ED9" w:rsidRDefault="005525CA" w:rsidP="005525C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?</w:t>
            </w:r>
          </w:p>
        </w:tc>
        <w:tc>
          <w:tcPr>
            <w:tcW w:w="1559" w:type="dxa"/>
          </w:tcPr>
          <w:p w14:paraId="0E4F2E66" w14:textId="77777777" w:rsidR="005525CA" w:rsidRPr="00352483" w:rsidRDefault="005525CA" w:rsidP="005525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28" w:type="dxa"/>
          </w:tcPr>
          <w:p w14:paraId="0EB3AD97" w14:textId="47AE1554" w:rsidR="005525CA" w:rsidRPr="00352483" w:rsidRDefault="005525CA" w:rsidP="005525C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Elevkveld</w:t>
            </w:r>
          </w:p>
        </w:tc>
        <w:tc>
          <w:tcPr>
            <w:tcW w:w="2835" w:type="dxa"/>
          </w:tcPr>
          <w:p w14:paraId="1E17259E" w14:textId="0935007F" w:rsidR="005525CA" w:rsidRPr="00352483" w:rsidRDefault="00411DA1" w:rsidP="005525C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 egen invitasjon</w:t>
            </w:r>
          </w:p>
        </w:tc>
        <w:tc>
          <w:tcPr>
            <w:tcW w:w="1559" w:type="dxa"/>
          </w:tcPr>
          <w:p w14:paraId="790AD4DE" w14:textId="77777777" w:rsidR="005525CA" w:rsidRPr="00352483" w:rsidRDefault="005525CA" w:rsidP="005525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27D4B" w:rsidRPr="00352483" w14:paraId="117958B2" w14:textId="77777777" w:rsidTr="002A09F8">
        <w:tc>
          <w:tcPr>
            <w:tcW w:w="596" w:type="dxa"/>
          </w:tcPr>
          <w:p w14:paraId="11AB376A" w14:textId="75103444" w:rsidR="00F27D4B" w:rsidRPr="009B1ED9" w:rsidRDefault="00F27D4B" w:rsidP="00F27D4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B1ED9">
              <w:rPr>
                <w:rFonts w:ascii="Calibri" w:hAnsi="Calibri" w:cs="Calibri"/>
                <w:b/>
                <w:sz w:val="16"/>
                <w:szCs w:val="16"/>
              </w:rPr>
              <w:t>5/6</w:t>
            </w:r>
          </w:p>
        </w:tc>
        <w:tc>
          <w:tcPr>
            <w:tcW w:w="1559" w:type="dxa"/>
          </w:tcPr>
          <w:p w14:paraId="70799148" w14:textId="09B1FFDB" w:rsidR="00F27D4B" w:rsidRPr="00352483" w:rsidRDefault="00F27D4B" w:rsidP="00F27D4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Dag væravhengig</w:t>
            </w:r>
          </w:p>
        </w:tc>
        <w:tc>
          <w:tcPr>
            <w:tcW w:w="3828" w:type="dxa"/>
          </w:tcPr>
          <w:p w14:paraId="02C764B5" w14:textId="0CB11E72" w:rsidR="00F27D4B" w:rsidRPr="00352483" w:rsidRDefault="00F27D4B" w:rsidP="00F27D4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 xml:space="preserve">Skidag  </w:t>
            </w:r>
          </w:p>
        </w:tc>
        <w:tc>
          <w:tcPr>
            <w:tcW w:w="2835" w:type="dxa"/>
          </w:tcPr>
          <w:p w14:paraId="366F1672" w14:textId="01E9C380" w:rsidR="00F27D4B" w:rsidRPr="00352483" w:rsidRDefault="00F27D4B" w:rsidP="00F27D4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Alle</w:t>
            </w:r>
          </w:p>
        </w:tc>
        <w:tc>
          <w:tcPr>
            <w:tcW w:w="1559" w:type="dxa"/>
          </w:tcPr>
          <w:p w14:paraId="5EBCF113" w14:textId="35F39F26" w:rsidR="00F27D4B" w:rsidRPr="00352483" w:rsidRDefault="00F27D4B" w:rsidP="00F27D4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09.00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15.00</w:t>
            </w:r>
          </w:p>
        </w:tc>
      </w:tr>
      <w:tr w:rsidR="00F27D4B" w:rsidRPr="00352483" w14:paraId="3BB69426" w14:textId="77777777" w:rsidTr="002A09F8">
        <w:tc>
          <w:tcPr>
            <w:tcW w:w="596" w:type="dxa"/>
          </w:tcPr>
          <w:p w14:paraId="5C2A894A" w14:textId="665E59FB" w:rsidR="00F27D4B" w:rsidRPr="009B1ED9" w:rsidRDefault="00F27D4B" w:rsidP="00F27D4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B1ED9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66E1B844" w14:textId="5B5E13EC" w:rsidR="00F27D4B" w:rsidRPr="00352483" w:rsidRDefault="00F27D4B" w:rsidP="00F27D4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 xml:space="preserve">Mandag </w:t>
            </w:r>
            <w:r w:rsidR="008E19B8">
              <w:rPr>
                <w:rFonts w:ascii="Calibri" w:hAnsi="Calibri" w:cs="Calibri"/>
                <w:sz w:val="16"/>
                <w:szCs w:val="16"/>
              </w:rPr>
              <w:t>7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828" w:type="dxa"/>
          </w:tcPr>
          <w:p w14:paraId="7C67077A" w14:textId="7419F422" w:rsidR="00F27D4B" w:rsidRPr="00352483" w:rsidRDefault="00F27D4B" w:rsidP="00F27D4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FAU møte</w:t>
            </w:r>
          </w:p>
        </w:tc>
        <w:tc>
          <w:tcPr>
            <w:tcW w:w="2835" w:type="dxa"/>
          </w:tcPr>
          <w:p w14:paraId="1796E06A" w14:textId="22B7B8BC" w:rsidR="00F27D4B" w:rsidRPr="00352483" w:rsidRDefault="00F27D4B" w:rsidP="00F27D4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Klassekontakter</w:t>
            </w:r>
          </w:p>
        </w:tc>
        <w:tc>
          <w:tcPr>
            <w:tcW w:w="1559" w:type="dxa"/>
          </w:tcPr>
          <w:p w14:paraId="122BF72F" w14:textId="0A1A81D6" w:rsidR="00F27D4B" w:rsidRPr="00352483" w:rsidRDefault="002E6AD5" w:rsidP="00F27D4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F27D4B" w:rsidRPr="00352483">
              <w:rPr>
                <w:rFonts w:ascii="Calibri" w:hAnsi="Calibri" w:cs="Calibri"/>
                <w:sz w:val="16"/>
                <w:szCs w:val="16"/>
              </w:rPr>
              <w:t>20.00</w:t>
            </w:r>
          </w:p>
        </w:tc>
      </w:tr>
      <w:tr w:rsidR="00F27D4B" w:rsidRPr="00352483" w14:paraId="65FEC49B" w14:textId="77777777" w:rsidTr="002A09F8">
        <w:tc>
          <w:tcPr>
            <w:tcW w:w="596" w:type="dxa"/>
          </w:tcPr>
          <w:p w14:paraId="37BEA0BD" w14:textId="12D26ED6" w:rsidR="00F27D4B" w:rsidRPr="009B1ED9" w:rsidRDefault="00F27D4B" w:rsidP="00F27D4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B1ED9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27293952" w14:textId="03330DE1" w:rsidR="00F27D4B" w:rsidRPr="00352483" w:rsidRDefault="00F27D4B" w:rsidP="00F27D4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Torsdag 1</w:t>
            </w:r>
            <w:r w:rsidR="008E19B8">
              <w:rPr>
                <w:rFonts w:ascii="Calibri" w:hAnsi="Calibri" w:cs="Calibri"/>
                <w:sz w:val="16"/>
                <w:szCs w:val="16"/>
              </w:rPr>
              <w:t>0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828" w:type="dxa"/>
          </w:tcPr>
          <w:p w14:paraId="7388BD47" w14:textId="0788C205" w:rsidR="00F27D4B" w:rsidRPr="008D2615" w:rsidRDefault="008D2615" w:rsidP="00411DA1">
            <w:pPr>
              <w:rPr>
                <w:rFonts w:ascii="Calibri" w:hAnsi="Calibri" w:cs="Calibri"/>
                <w:sz w:val="16"/>
                <w:szCs w:val="16"/>
                <w:highlight w:val="magenta"/>
              </w:rPr>
            </w:pPr>
            <w:r w:rsidRPr="005525CA">
              <w:rPr>
                <w:rFonts w:ascii="Calibri" w:hAnsi="Calibri" w:cs="Calibri"/>
                <w:sz w:val="16"/>
                <w:szCs w:val="16"/>
              </w:rPr>
              <w:t xml:space="preserve">Månedsfest ettermiddag </w:t>
            </w:r>
          </w:p>
        </w:tc>
        <w:tc>
          <w:tcPr>
            <w:tcW w:w="2835" w:type="dxa"/>
          </w:tcPr>
          <w:p w14:paraId="5FD2395D" w14:textId="21D65927" w:rsidR="00F27D4B" w:rsidRPr="00352483" w:rsidRDefault="00F27D4B" w:rsidP="00F27D4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Alle</w:t>
            </w:r>
          </w:p>
        </w:tc>
        <w:tc>
          <w:tcPr>
            <w:tcW w:w="1559" w:type="dxa"/>
          </w:tcPr>
          <w:p w14:paraId="1EEF8645" w14:textId="697A0B90" w:rsidR="00F27D4B" w:rsidRPr="00352483" w:rsidRDefault="002E6AD5" w:rsidP="00F27D4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15.30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F27D4B" w:rsidRPr="00352483">
              <w:rPr>
                <w:rFonts w:ascii="Calibri" w:hAnsi="Calibri" w:cs="Calibri"/>
                <w:sz w:val="16"/>
                <w:szCs w:val="16"/>
              </w:rPr>
              <w:t>17.00</w:t>
            </w:r>
          </w:p>
        </w:tc>
      </w:tr>
      <w:tr w:rsidR="00F27D4B" w:rsidRPr="00352483" w14:paraId="69CC13A8" w14:textId="77777777" w:rsidTr="002A09F8">
        <w:tc>
          <w:tcPr>
            <w:tcW w:w="596" w:type="dxa"/>
          </w:tcPr>
          <w:p w14:paraId="054FC36E" w14:textId="683913EE" w:rsidR="00F27D4B" w:rsidRPr="009B1ED9" w:rsidRDefault="00F27D4B" w:rsidP="00F27D4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B1ED9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2E7C4089" w14:textId="725E5067" w:rsidR="00F27D4B" w:rsidRPr="00352483" w:rsidRDefault="008E19B8" w:rsidP="00F27D4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Mandag 1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828" w:type="dxa"/>
          </w:tcPr>
          <w:p w14:paraId="6FC4A55A" w14:textId="2AAAD9BB" w:rsidR="00F27D4B" w:rsidRPr="00352483" w:rsidRDefault="008E19B8" w:rsidP="00F27D4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Foreldremøte</w:t>
            </w:r>
          </w:p>
        </w:tc>
        <w:tc>
          <w:tcPr>
            <w:tcW w:w="2835" w:type="dxa"/>
          </w:tcPr>
          <w:p w14:paraId="660868E0" w14:textId="7354CB02" w:rsidR="00F27D4B" w:rsidRPr="00352483" w:rsidRDefault="008E19B8" w:rsidP="00F27D4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="00F07EA2">
              <w:rPr>
                <w:rFonts w:ascii="Calibri" w:hAnsi="Calibri" w:cs="Calibri"/>
                <w:sz w:val="16"/>
                <w:szCs w:val="16"/>
              </w:rPr>
              <w:t>./4</w:t>
            </w:r>
            <w:r>
              <w:rPr>
                <w:rFonts w:ascii="Calibri" w:hAnsi="Calibri" w:cs="Calibri"/>
                <w:sz w:val="16"/>
                <w:szCs w:val="16"/>
              </w:rPr>
              <w:t>. klasse</w:t>
            </w:r>
          </w:p>
        </w:tc>
        <w:tc>
          <w:tcPr>
            <w:tcW w:w="1559" w:type="dxa"/>
          </w:tcPr>
          <w:p w14:paraId="6BAC4AE4" w14:textId="18AEEA85" w:rsidR="00F27D4B" w:rsidRPr="00352483" w:rsidRDefault="001343C2" w:rsidP="00F27D4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F07EA2" w:rsidRPr="00352483">
              <w:rPr>
                <w:rFonts w:ascii="Calibri" w:hAnsi="Calibri" w:cs="Calibri"/>
                <w:sz w:val="16"/>
                <w:szCs w:val="16"/>
              </w:rPr>
              <w:t>20.00</w:t>
            </w:r>
          </w:p>
        </w:tc>
      </w:tr>
      <w:tr w:rsidR="00F27D4B" w:rsidRPr="00352483" w14:paraId="13765368" w14:textId="77777777" w:rsidTr="002A09F8">
        <w:tc>
          <w:tcPr>
            <w:tcW w:w="596" w:type="dxa"/>
          </w:tcPr>
          <w:p w14:paraId="163F4DAB" w14:textId="55C6E0B8" w:rsidR="00F27D4B" w:rsidRPr="009B1ED9" w:rsidRDefault="00F27D4B" w:rsidP="00F27D4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B1ED9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159361E1" w14:textId="42302C84" w:rsidR="00F27D4B" w:rsidRPr="00352483" w:rsidRDefault="00F27D4B" w:rsidP="00F27D4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Onsdag 1</w:t>
            </w:r>
            <w:r w:rsidR="008E19B8">
              <w:rPr>
                <w:rFonts w:ascii="Calibri" w:hAnsi="Calibri" w:cs="Calibri"/>
                <w:sz w:val="16"/>
                <w:szCs w:val="16"/>
              </w:rPr>
              <w:t>6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828" w:type="dxa"/>
          </w:tcPr>
          <w:p w14:paraId="521EB686" w14:textId="475570DF" w:rsidR="00F27D4B" w:rsidRPr="00352483" w:rsidRDefault="00F27D4B" w:rsidP="00F27D4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Foreldremøte</w:t>
            </w:r>
          </w:p>
        </w:tc>
        <w:tc>
          <w:tcPr>
            <w:tcW w:w="2835" w:type="dxa"/>
          </w:tcPr>
          <w:p w14:paraId="7F4D1EF3" w14:textId="58CE400B" w:rsidR="00F27D4B" w:rsidRPr="00352483" w:rsidRDefault="00F27D4B" w:rsidP="00F27D4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5. klasse</w:t>
            </w:r>
          </w:p>
        </w:tc>
        <w:tc>
          <w:tcPr>
            <w:tcW w:w="1559" w:type="dxa"/>
          </w:tcPr>
          <w:p w14:paraId="4CA93C2C" w14:textId="53B9C45C" w:rsidR="00F27D4B" w:rsidRPr="00352483" w:rsidRDefault="00F27D4B" w:rsidP="001343C2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18.00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1343C2"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20.00</w:t>
            </w:r>
          </w:p>
        </w:tc>
      </w:tr>
      <w:tr w:rsidR="00F27D4B" w:rsidRPr="00352483" w14:paraId="7046922E" w14:textId="77777777" w:rsidTr="002A09F8">
        <w:tc>
          <w:tcPr>
            <w:tcW w:w="596" w:type="dxa"/>
          </w:tcPr>
          <w:p w14:paraId="5B21CD26" w14:textId="4485C8AF" w:rsidR="00F27D4B" w:rsidRPr="003D772D" w:rsidRDefault="00F27D4B" w:rsidP="00F27D4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547BEA20" w14:textId="2CC6C910" w:rsidR="00F27D4B" w:rsidRPr="00352483" w:rsidRDefault="00F27D4B" w:rsidP="00F27D4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Mandag 2</w:t>
            </w:r>
            <w:r w:rsidR="008E19B8">
              <w:rPr>
                <w:rFonts w:ascii="Calibri" w:hAnsi="Calibri" w:cs="Calibri"/>
                <w:sz w:val="16"/>
                <w:szCs w:val="16"/>
              </w:rPr>
              <w:t>1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828" w:type="dxa"/>
          </w:tcPr>
          <w:p w14:paraId="30D19F99" w14:textId="77777777" w:rsidR="00F27D4B" w:rsidRPr="00352483" w:rsidRDefault="00F27D4B" w:rsidP="00F27D4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Foreldremøte</w:t>
            </w:r>
          </w:p>
        </w:tc>
        <w:tc>
          <w:tcPr>
            <w:tcW w:w="2835" w:type="dxa"/>
          </w:tcPr>
          <w:p w14:paraId="74E47F7B" w14:textId="4ADA2601" w:rsidR="00F27D4B" w:rsidRPr="00352483" w:rsidRDefault="008E19B8" w:rsidP="00F27D4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="00F27D4B" w:rsidRPr="00352483">
              <w:rPr>
                <w:rFonts w:ascii="Calibri" w:hAnsi="Calibri" w:cs="Calibri"/>
                <w:sz w:val="16"/>
                <w:szCs w:val="16"/>
              </w:rPr>
              <w:t xml:space="preserve">. klasse </w:t>
            </w:r>
          </w:p>
        </w:tc>
        <w:tc>
          <w:tcPr>
            <w:tcW w:w="1559" w:type="dxa"/>
          </w:tcPr>
          <w:p w14:paraId="7CFB75C9" w14:textId="07CCB7F4" w:rsidR="00F27D4B" w:rsidRPr="00352483" w:rsidRDefault="00F27D4B" w:rsidP="001343C2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18.00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1343C2"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20.00</w:t>
            </w:r>
          </w:p>
        </w:tc>
      </w:tr>
      <w:tr w:rsidR="00F27D4B" w:rsidRPr="00352483" w14:paraId="5885DCE4" w14:textId="77777777" w:rsidTr="002A09F8">
        <w:tc>
          <w:tcPr>
            <w:tcW w:w="596" w:type="dxa"/>
          </w:tcPr>
          <w:p w14:paraId="2AB10E36" w14:textId="5D948B66" w:rsidR="00F27D4B" w:rsidRPr="003D772D" w:rsidRDefault="00F27D4B" w:rsidP="00F27D4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1559" w:type="dxa"/>
          </w:tcPr>
          <w:p w14:paraId="5E62D0DE" w14:textId="32F27717" w:rsidR="00F27D4B" w:rsidRPr="00352483" w:rsidRDefault="00F27D4B" w:rsidP="00F27D4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Onsdag 2</w:t>
            </w:r>
            <w:r w:rsidR="008E19B8">
              <w:rPr>
                <w:rFonts w:ascii="Calibri" w:hAnsi="Calibri" w:cs="Calibri"/>
                <w:sz w:val="16"/>
                <w:szCs w:val="16"/>
              </w:rPr>
              <w:t>3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828" w:type="dxa"/>
          </w:tcPr>
          <w:p w14:paraId="0FF3ACB1" w14:textId="77777777" w:rsidR="00F27D4B" w:rsidRPr="00352483" w:rsidRDefault="00F27D4B" w:rsidP="00F27D4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Foreldremøte</w:t>
            </w:r>
          </w:p>
        </w:tc>
        <w:tc>
          <w:tcPr>
            <w:tcW w:w="2835" w:type="dxa"/>
          </w:tcPr>
          <w:p w14:paraId="1234C630" w14:textId="2BC1B95C" w:rsidR="00F27D4B" w:rsidRPr="00352483" w:rsidRDefault="008E19B8" w:rsidP="00F27D4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  <w:r w:rsidR="00F27D4B" w:rsidRPr="00352483">
              <w:rPr>
                <w:rFonts w:ascii="Calibri" w:hAnsi="Calibri" w:cs="Calibri"/>
                <w:sz w:val="16"/>
                <w:szCs w:val="16"/>
              </w:rPr>
              <w:t>.</w:t>
            </w:r>
            <w:r w:rsidR="00F07EA2">
              <w:rPr>
                <w:rFonts w:ascii="Calibri" w:hAnsi="Calibri" w:cs="Calibri"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sz w:val="16"/>
                <w:szCs w:val="16"/>
              </w:rPr>
              <w:t>8</w:t>
            </w:r>
            <w:r w:rsidR="00F27D4B" w:rsidRPr="00352483">
              <w:rPr>
                <w:rFonts w:ascii="Calibri" w:hAnsi="Calibri" w:cs="Calibri"/>
                <w:sz w:val="16"/>
                <w:szCs w:val="16"/>
              </w:rPr>
              <w:t>. klasse</w:t>
            </w:r>
          </w:p>
        </w:tc>
        <w:tc>
          <w:tcPr>
            <w:tcW w:w="1559" w:type="dxa"/>
          </w:tcPr>
          <w:p w14:paraId="0DA3E8A5" w14:textId="620BA76F" w:rsidR="00F27D4B" w:rsidRPr="00352483" w:rsidRDefault="00F27D4B" w:rsidP="001343C2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18.00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1343C2"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20.00</w:t>
            </w:r>
          </w:p>
        </w:tc>
      </w:tr>
      <w:tr w:rsidR="008E19B8" w:rsidRPr="00352483" w14:paraId="03B9F098" w14:textId="77777777" w:rsidTr="002A09F8">
        <w:tc>
          <w:tcPr>
            <w:tcW w:w="596" w:type="dxa"/>
          </w:tcPr>
          <w:p w14:paraId="3285074A" w14:textId="0F4FA108" w:rsidR="008E19B8" w:rsidRPr="003D772D" w:rsidRDefault="008E19B8" w:rsidP="008E19B8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34757D85" w14:textId="0FCBFB39" w:rsidR="008E19B8" w:rsidRPr="00352483" w:rsidRDefault="008E19B8" w:rsidP="008E19B8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Onsdag 2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828" w:type="dxa"/>
          </w:tcPr>
          <w:p w14:paraId="1A5D36C7" w14:textId="1F717D12" w:rsidR="008E19B8" w:rsidRPr="00352483" w:rsidRDefault="008E19B8" w:rsidP="008E19B8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Foreldremøte</w:t>
            </w:r>
          </w:p>
        </w:tc>
        <w:tc>
          <w:tcPr>
            <w:tcW w:w="2835" w:type="dxa"/>
          </w:tcPr>
          <w:p w14:paraId="050B3382" w14:textId="6D067AD4" w:rsidR="008E19B8" w:rsidRDefault="008E19B8" w:rsidP="008E19B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9./10.klasse</w:t>
            </w:r>
          </w:p>
        </w:tc>
        <w:tc>
          <w:tcPr>
            <w:tcW w:w="1559" w:type="dxa"/>
          </w:tcPr>
          <w:p w14:paraId="19C3B315" w14:textId="5292BA8D" w:rsidR="008E19B8" w:rsidRPr="00352483" w:rsidRDefault="00F07EA2" w:rsidP="001343C2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18.00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1343C2"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20.00</w:t>
            </w:r>
          </w:p>
        </w:tc>
      </w:tr>
      <w:tr w:rsidR="006F1B3E" w:rsidRPr="00C774D3" w14:paraId="42AD1531" w14:textId="77777777" w:rsidTr="002A09F8">
        <w:tc>
          <w:tcPr>
            <w:tcW w:w="596" w:type="dxa"/>
          </w:tcPr>
          <w:p w14:paraId="71834BB3" w14:textId="221F300F" w:rsidR="006F1B3E" w:rsidRPr="003D772D" w:rsidRDefault="00C774D3" w:rsidP="006F1B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54FC0D95" w14:textId="337F68FB" w:rsidR="006F1B3E" w:rsidRPr="00352483" w:rsidRDefault="002A09F8" w:rsidP="006F1B3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Lørdag?</w:t>
            </w:r>
          </w:p>
        </w:tc>
        <w:tc>
          <w:tcPr>
            <w:tcW w:w="3828" w:type="dxa"/>
            <w:shd w:val="clear" w:color="auto" w:fill="FFFFFF" w:themeFill="background1"/>
          </w:tcPr>
          <w:p w14:paraId="64A1FB32" w14:textId="2CFDDD4A" w:rsidR="006F1B3E" w:rsidRPr="00C774D3" w:rsidRDefault="00C774D3" w:rsidP="006F1B3E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774D3">
              <w:rPr>
                <w:rFonts w:ascii="Calibri" w:hAnsi="Calibri" w:cs="Calibri"/>
                <w:sz w:val="16"/>
                <w:szCs w:val="16"/>
                <w:lang w:val="nn-NO"/>
              </w:rPr>
              <w:t>Akedag i regi av FAU</w:t>
            </w:r>
          </w:p>
        </w:tc>
        <w:tc>
          <w:tcPr>
            <w:tcW w:w="2835" w:type="dxa"/>
            <w:shd w:val="clear" w:color="auto" w:fill="FFFFFF" w:themeFill="background1"/>
          </w:tcPr>
          <w:p w14:paraId="352EA6D9" w14:textId="4ED37C57" w:rsidR="006F1B3E" w:rsidRPr="00C774D3" w:rsidRDefault="00C774D3" w:rsidP="006F1B3E">
            <w:pPr>
              <w:rPr>
                <w:rFonts w:ascii="Calibri" w:hAnsi="Calibri" w:cs="Calibri"/>
                <w:sz w:val="16"/>
                <w:szCs w:val="16"/>
              </w:rPr>
            </w:pPr>
            <w:r w:rsidRPr="00C774D3">
              <w:rPr>
                <w:rFonts w:ascii="Calibri" w:hAnsi="Calibri" w:cs="Calibri"/>
                <w:sz w:val="16"/>
                <w:szCs w:val="16"/>
              </w:rPr>
              <w:t>Se t</w:t>
            </w:r>
            <w:r>
              <w:rPr>
                <w:rFonts w:ascii="Calibri" w:hAnsi="Calibri" w:cs="Calibri"/>
                <w:sz w:val="16"/>
                <w:szCs w:val="16"/>
              </w:rPr>
              <w:t>idspunkt i egen i</w:t>
            </w:r>
            <w:r w:rsidRPr="00C774D3">
              <w:rPr>
                <w:rFonts w:ascii="Calibri" w:hAnsi="Calibri" w:cs="Calibri"/>
                <w:sz w:val="16"/>
                <w:szCs w:val="16"/>
              </w:rPr>
              <w:t>nvitasjon</w:t>
            </w:r>
          </w:p>
        </w:tc>
        <w:tc>
          <w:tcPr>
            <w:tcW w:w="1559" w:type="dxa"/>
            <w:shd w:val="clear" w:color="auto" w:fill="FFFFFF" w:themeFill="background1"/>
          </w:tcPr>
          <w:p w14:paraId="59C3AC12" w14:textId="77777777" w:rsidR="006F1B3E" w:rsidRPr="00C774D3" w:rsidRDefault="006F1B3E" w:rsidP="006F1B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1B3E" w:rsidRPr="00352483" w14:paraId="791C8C51" w14:textId="77777777" w:rsidTr="002A09F8">
        <w:trPr>
          <w:trHeight w:val="426"/>
        </w:trPr>
        <w:tc>
          <w:tcPr>
            <w:tcW w:w="596" w:type="dxa"/>
            <w:shd w:val="clear" w:color="auto" w:fill="FFFFFF" w:themeFill="background1"/>
          </w:tcPr>
          <w:p w14:paraId="3B94E848" w14:textId="26B4B4A1" w:rsidR="006F1B3E" w:rsidRPr="003D772D" w:rsidRDefault="006F1B3E" w:rsidP="006F1B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14:paraId="14E2E2E1" w14:textId="03E1BD95" w:rsidR="006F1B3E" w:rsidRPr="00352483" w:rsidRDefault="006F1B3E" w:rsidP="006F1B3E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Fredag 2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14:paraId="5F269E8A" w14:textId="77777777" w:rsidR="006F1B3E" w:rsidRPr="00352483" w:rsidRDefault="006F1B3E" w:rsidP="006F1B3E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Karneval</w:t>
            </w:r>
          </w:p>
        </w:tc>
        <w:tc>
          <w:tcPr>
            <w:tcW w:w="2835" w:type="dxa"/>
            <w:shd w:val="clear" w:color="auto" w:fill="FFFFFF" w:themeFill="background1"/>
          </w:tcPr>
          <w:p w14:paraId="3E14A675" w14:textId="414DD339" w:rsidR="006F1B3E" w:rsidRPr="00352483" w:rsidRDefault="006F1B3E" w:rsidP="006F1B3E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2.-7. klasse</w:t>
            </w:r>
          </w:p>
          <w:p w14:paraId="679CF4F0" w14:textId="3942A388" w:rsidR="006F1B3E" w:rsidRPr="00352483" w:rsidRDefault="006F1B3E" w:rsidP="006F1B3E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U-trinn</w:t>
            </w:r>
          </w:p>
        </w:tc>
        <w:tc>
          <w:tcPr>
            <w:tcW w:w="1559" w:type="dxa"/>
            <w:shd w:val="clear" w:color="auto" w:fill="FFFFFF" w:themeFill="background1"/>
          </w:tcPr>
          <w:p w14:paraId="4C8867C1" w14:textId="77777777" w:rsidR="006F1B3E" w:rsidRPr="00352483" w:rsidRDefault="006F1B3E" w:rsidP="006F1B3E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Hele dagen</w:t>
            </w:r>
          </w:p>
          <w:p w14:paraId="0B6D8F1B" w14:textId="5C606B96" w:rsidR="006F1B3E" w:rsidRPr="00352483" w:rsidRDefault="006F1B3E" w:rsidP="006F1B3E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11.30 – 15.00</w:t>
            </w:r>
          </w:p>
        </w:tc>
      </w:tr>
    </w:tbl>
    <w:p w14:paraId="5A639689" w14:textId="77777777" w:rsidR="006A4DAF" w:rsidRPr="00352483" w:rsidRDefault="006A4DAF" w:rsidP="006A4DAF">
      <w:pPr>
        <w:rPr>
          <w:rFonts w:ascii="Calibri" w:hAnsi="Calibri" w:cs="Calibri"/>
          <w:b/>
          <w:sz w:val="16"/>
          <w:szCs w:val="16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59"/>
        <w:gridCol w:w="3828"/>
        <w:gridCol w:w="2806"/>
        <w:gridCol w:w="1588"/>
      </w:tblGrid>
      <w:tr w:rsidR="00FD1FFF" w:rsidRPr="00352483" w14:paraId="54BB5CC5" w14:textId="77777777" w:rsidTr="00407841">
        <w:tc>
          <w:tcPr>
            <w:tcW w:w="10377" w:type="dxa"/>
            <w:gridSpan w:val="5"/>
          </w:tcPr>
          <w:p w14:paraId="3992EDD8" w14:textId="1EA93517" w:rsidR="00FD1FFF" w:rsidRPr="00352483" w:rsidRDefault="00FD1FFF" w:rsidP="00917EB2">
            <w:pPr>
              <w:ind w:left="-250"/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 xml:space="preserve">     Mars </w:t>
            </w:r>
          </w:p>
        </w:tc>
      </w:tr>
      <w:tr w:rsidR="00FD1FFF" w:rsidRPr="00352483" w14:paraId="65A00097" w14:textId="77777777" w:rsidTr="002A09F8">
        <w:tc>
          <w:tcPr>
            <w:tcW w:w="596" w:type="dxa"/>
          </w:tcPr>
          <w:p w14:paraId="07514A41" w14:textId="771FF0C0" w:rsidR="00FD1FFF" w:rsidRPr="003D772D" w:rsidRDefault="00FD1FFF" w:rsidP="00FD1FFF">
            <w:pPr>
              <w:ind w:left="-250"/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 xml:space="preserve">U </w:t>
            </w:r>
            <w:r w:rsidR="002139DA" w:rsidRPr="003D772D">
              <w:rPr>
                <w:rFonts w:ascii="Calibri" w:hAnsi="Calibri" w:cs="Calibri"/>
                <w:b/>
                <w:sz w:val="16"/>
                <w:szCs w:val="16"/>
              </w:rPr>
              <w:t xml:space="preserve">  </w:t>
            </w: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Uke</w:t>
            </w:r>
          </w:p>
        </w:tc>
        <w:tc>
          <w:tcPr>
            <w:tcW w:w="1559" w:type="dxa"/>
          </w:tcPr>
          <w:p w14:paraId="32E2E196" w14:textId="057C2983" w:rsidR="00FD1FFF" w:rsidRPr="00352483" w:rsidRDefault="00FD1FFF" w:rsidP="00FD1FFF">
            <w:pPr>
              <w:ind w:left="-250"/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D Dato</w:t>
            </w:r>
          </w:p>
        </w:tc>
        <w:tc>
          <w:tcPr>
            <w:tcW w:w="3828" w:type="dxa"/>
          </w:tcPr>
          <w:p w14:paraId="44F5002C" w14:textId="77777777" w:rsidR="00FD1FFF" w:rsidRPr="00352483" w:rsidRDefault="00FD1FFF" w:rsidP="00FD1FFF">
            <w:pPr>
              <w:ind w:left="-250"/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A   Aktivitet</w:t>
            </w:r>
          </w:p>
        </w:tc>
        <w:tc>
          <w:tcPr>
            <w:tcW w:w="2806" w:type="dxa"/>
          </w:tcPr>
          <w:p w14:paraId="0614792C" w14:textId="77777777" w:rsidR="00FD1FFF" w:rsidRPr="00352483" w:rsidRDefault="00FD1FFF" w:rsidP="00FD1FFF">
            <w:pPr>
              <w:ind w:left="-250"/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G Gjelder for</w:t>
            </w:r>
          </w:p>
        </w:tc>
        <w:tc>
          <w:tcPr>
            <w:tcW w:w="1588" w:type="dxa"/>
          </w:tcPr>
          <w:p w14:paraId="5A7930A6" w14:textId="77777777" w:rsidR="00FD1FFF" w:rsidRPr="00352483" w:rsidRDefault="00FD1FFF" w:rsidP="00FD1FFF">
            <w:pPr>
              <w:ind w:left="-250"/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T Tidsrom</w:t>
            </w:r>
          </w:p>
        </w:tc>
      </w:tr>
      <w:tr w:rsidR="002139DA" w:rsidRPr="00352483" w14:paraId="38640C3F" w14:textId="77777777" w:rsidTr="002A09F8">
        <w:tc>
          <w:tcPr>
            <w:tcW w:w="596" w:type="dxa"/>
            <w:shd w:val="clear" w:color="auto" w:fill="FFFFFF" w:themeFill="background1"/>
          </w:tcPr>
          <w:p w14:paraId="79CC66C1" w14:textId="050E4C3D" w:rsidR="002139DA" w:rsidRPr="003D772D" w:rsidRDefault="002139DA" w:rsidP="002139D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14:paraId="318EFED0" w14:textId="2E107F23" w:rsidR="002139DA" w:rsidRPr="00352483" w:rsidRDefault="00E619F3" w:rsidP="002139D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28</w:t>
            </w:r>
            <w:r w:rsidR="00571497">
              <w:rPr>
                <w:rFonts w:ascii="Calibri" w:hAnsi="Calibri" w:cs="Calibri"/>
                <w:b/>
                <w:sz w:val="16"/>
                <w:szCs w:val="16"/>
              </w:rPr>
              <w:t>.0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2</w:t>
            </w:r>
            <w:r w:rsidR="002139DA" w:rsidRPr="00352483">
              <w:rPr>
                <w:rFonts w:ascii="Calibri" w:hAnsi="Calibri" w:cs="Calibri"/>
                <w:b/>
                <w:sz w:val="16"/>
                <w:szCs w:val="16"/>
              </w:rPr>
              <w:t>- 0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4</w:t>
            </w:r>
            <w:r w:rsidR="002139DA" w:rsidRPr="00352483">
              <w:rPr>
                <w:rFonts w:ascii="Calibri" w:hAnsi="Calibri" w:cs="Calibri"/>
                <w:b/>
                <w:sz w:val="16"/>
                <w:szCs w:val="16"/>
              </w:rPr>
              <w:t>.03</w:t>
            </w:r>
          </w:p>
        </w:tc>
        <w:tc>
          <w:tcPr>
            <w:tcW w:w="3828" w:type="dxa"/>
            <w:shd w:val="clear" w:color="auto" w:fill="FFFFFF" w:themeFill="background1"/>
          </w:tcPr>
          <w:p w14:paraId="55D23F69" w14:textId="2A1E15C4" w:rsidR="002139DA" w:rsidRPr="00352483" w:rsidRDefault="002139DA" w:rsidP="002139D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VINTERFERIE</w:t>
            </w:r>
          </w:p>
        </w:tc>
        <w:tc>
          <w:tcPr>
            <w:tcW w:w="2806" w:type="dxa"/>
            <w:shd w:val="clear" w:color="auto" w:fill="FFFFFF" w:themeFill="background1"/>
          </w:tcPr>
          <w:p w14:paraId="7DD794C7" w14:textId="2F51114D" w:rsidR="002139DA" w:rsidRPr="00352483" w:rsidRDefault="002139DA" w:rsidP="002139D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Alle</w:t>
            </w:r>
          </w:p>
        </w:tc>
        <w:tc>
          <w:tcPr>
            <w:tcW w:w="1588" w:type="dxa"/>
            <w:shd w:val="clear" w:color="auto" w:fill="FFFFFF" w:themeFill="background1"/>
          </w:tcPr>
          <w:p w14:paraId="52739D3D" w14:textId="77777777" w:rsidR="002139DA" w:rsidRPr="00352483" w:rsidRDefault="002139DA" w:rsidP="002139DA">
            <w:pPr>
              <w:rPr>
                <w:rStyle w:val="Hyperkobling"/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D1FFF" w:rsidRPr="00352483" w14:paraId="51F0FD1B" w14:textId="77777777" w:rsidTr="002A09F8">
        <w:tc>
          <w:tcPr>
            <w:tcW w:w="596" w:type="dxa"/>
          </w:tcPr>
          <w:p w14:paraId="3F92099B" w14:textId="066798F4" w:rsidR="00FD1FFF" w:rsidRPr="003D772D" w:rsidRDefault="00FD1FFF" w:rsidP="00FD1FF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14:paraId="46439345" w14:textId="12119902" w:rsidR="00FD1FFF" w:rsidRPr="00352483" w:rsidRDefault="00FD1FFF" w:rsidP="002139DA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 xml:space="preserve">Mandag </w:t>
            </w:r>
            <w:r w:rsidR="00E619F3">
              <w:rPr>
                <w:rFonts w:ascii="Calibri" w:hAnsi="Calibri" w:cs="Calibri"/>
                <w:sz w:val="16"/>
                <w:szCs w:val="16"/>
              </w:rPr>
              <w:t>7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828" w:type="dxa"/>
          </w:tcPr>
          <w:p w14:paraId="2975A5EB" w14:textId="061CABEF" w:rsidR="00FD1FFF" w:rsidRPr="00352483" w:rsidRDefault="00FD1FFF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 xml:space="preserve">Første skoledag etter </w:t>
            </w:r>
            <w:r w:rsidR="00E619F3">
              <w:rPr>
                <w:rFonts w:ascii="Calibri" w:hAnsi="Calibri" w:cs="Calibri"/>
                <w:sz w:val="16"/>
                <w:szCs w:val="16"/>
              </w:rPr>
              <w:t>vinter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ferie</w:t>
            </w:r>
          </w:p>
        </w:tc>
        <w:tc>
          <w:tcPr>
            <w:tcW w:w="2806" w:type="dxa"/>
          </w:tcPr>
          <w:p w14:paraId="216AF8C5" w14:textId="77777777" w:rsidR="00FD1FFF" w:rsidRPr="00352483" w:rsidRDefault="00FD1FFF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Alle</w:t>
            </w:r>
          </w:p>
        </w:tc>
        <w:tc>
          <w:tcPr>
            <w:tcW w:w="1588" w:type="dxa"/>
          </w:tcPr>
          <w:p w14:paraId="1FD67396" w14:textId="77777777" w:rsidR="00FD1FFF" w:rsidRPr="00352483" w:rsidRDefault="00FD1FFF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09.00-</w:t>
            </w:r>
          </w:p>
        </w:tc>
      </w:tr>
      <w:tr w:rsidR="00FD1FFF" w:rsidRPr="00352483" w14:paraId="1F756C78" w14:textId="77777777" w:rsidTr="002A09F8">
        <w:tc>
          <w:tcPr>
            <w:tcW w:w="596" w:type="dxa"/>
          </w:tcPr>
          <w:p w14:paraId="42574548" w14:textId="4F636DCE" w:rsidR="00FD1FFF" w:rsidRPr="003D772D" w:rsidRDefault="00FD1FFF" w:rsidP="00FD1FF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14:paraId="252AD64B" w14:textId="3A091E8B" w:rsidR="00FD1FFF" w:rsidRPr="00352483" w:rsidRDefault="00FD1FFF" w:rsidP="002139DA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 xml:space="preserve">Mandag </w:t>
            </w:r>
            <w:r w:rsidR="00E619F3">
              <w:rPr>
                <w:rFonts w:ascii="Calibri" w:hAnsi="Calibri" w:cs="Calibri"/>
                <w:sz w:val="16"/>
                <w:szCs w:val="16"/>
              </w:rPr>
              <w:t>7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828" w:type="dxa"/>
          </w:tcPr>
          <w:p w14:paraId="776BC63F" w14:textId="17EAFF1D" w:rsidR="00FD1FFF" w:rsidRPr="00352483" w:rsidRDefault="00FD1FFF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FAU</w:t>
            </w:r>
            <w:r w:rsidR="00657AAA" w:rsidRPr="00352483">
              <w:rPr>
                <w:rFonts w:ascii="Calibri" w:hAnsi="Calibri" w:cs="Calibri"/>
                <w:sz w:val="16"/>
                <w:szCs w:val="16"/>
              </w:rPr>
              <w:t xml:space="preserve"> møte</w:t>
            </w:r>
          </w:p>
        </w:tc>
        <w:tc>
          <w:tcPr>
            <w:tcW w:w="2806" w:type="dxa"/>
          </w:tcPr>
          <w:p w14:paraId="7CA15844" w14:textId="77777777" w:rsidR="00FD1FFF" w:rsidRPr="00352483" w:rsidRDefault="00FD1FFF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Klassekontakter</w:t>
            </w:r>
          </w:p>
        </w:tc>
        <w:tc>
          <w:tcPr>
            <w:tcW w:w="1588" w:type="dxa"/>
          </w:tcPr>
          <w:p w14:paraId="54C432CC" w14:textId="6D70657B" w:rsidR="00FD1FFF" w:rsidRPr="00352483" w:rsidRDefault="00FD1FFF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18.00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20.00</w:t>
            </w:r>
          </w:p>
        </w:tc>
      </w:tr>
      <w:tr w:rsidR="002139DA" w:rsidRPr="00352483" w14:paraId="3003E968" w14:textId="77777777" w:rsidTr="002A09F8">
        <w:tc>
          <w:tcPr>
            <w:tcW w:w="596" w:type="dxa"/>
          </w:tcPr>
          <w:p w14:paraId="4B3D40F0" w14:textId="211E0B42" w:rsidR="002139DA" w:rsidRPr="003D772D" w:rsidRDefault="002139DA" w:rsidP="00FD1FF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14:paraId="07F10365" w14:textId="11D773C9" w:rsidR="002139DA" w:rsidRPr="00352483" w:rsidRDefault="002139DA" w:rsidP="008849EA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Torsdag 1</w:t>
            </w:r>
            <w:r w:rsidR="008849EA">
              <w:rPr>
                <w:rFonts w:ascii="Calibri" w:hAnsi="Calibri" w:cs="Calibri"/>
                <w:sz w:val="16"/>
                <w:szCs w:val="16"/>
              </w:rPr>
              <w:t>7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828" w:type="dxa"/>
          </w:tcPr>
          <w:p w14:paraId="441BE2C1" w14:textId="1D57B4E0" w:rsidR="002139DA" w:rsidRPr="00352483" w:rsidRDefault="002139DA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Felles foreldremøte</w:t>
            </w:r>
          </w:p>
        </w:tc>
        <w:tc>
          <w:tcPr>
            <w:tcW w:w="2806" w:type="dxa"/>
          </w:tcPr>
          <w:p w14:paraId="7CD6CE44" w14:textId="0ECF9D22" w:rsidR="002139DA" w:rsidRPr="00352483" w:rsidRDefault="002139DA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Alle</w:t>
            </w:r>
          </w:p>
        </w:tc>
        <w:tc>
          <w:tcPr>
            <w:tcW w:w="1588" w:type="dxa"/>
          </w:tcPr>
          <w:p w14:paraId="57B403D5" w14:textId="1E819CFD" w:rsidR="002139DA" w:rsidRPr="00352483" w:rsidRDefault="002139DA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18.30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21.00</w:t>
            </w:r>
          </w:p>
        </w:tc>
      </w:tr>
      <w:tr w:rsidR="00FD1FFF" w:rsidRPr="00352483" w14:paraId="6DB24FBC" w14:textId="77777777" w:rsidTr="002A09F8">
        <w:tc>
          <w:tcPr>
            <w:tcW w:w="596" w:type="dxa"/>
          </w:tcPr>
          <w:p w14:paraId="7246A544" w14:textId="38766E0F" w:rsidR="00FD1FFF" w:rsidRPr="003D772D" w:rsidRDefault="00FD1FFF" w:rsidP="002139D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1</w:t>
            </w:r>
            <w:r w:rsidR="002139DA" w:rsidRPr="003D772D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76CF0CC9" w14:textId="23BAC174" w:rsidR="00FD1FFF" w:rsidRPr="00352483" w:rsidRDefault="00FD1FFF" w:rsidP="002139DA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Mandag 2</w:t>
            </w:r>
            <w:r w:rsidR="00E619F3">
              <w:rPr>
                <w:rFonts w:ascii="Calibri" w:hAnsi="Calibri" w:cs="Calibri"/>
                <w:sz w:val="16"/>
                <w:szCs w:val="16"/>
              </w:rPr>
              <w:t>1</w:t>
            </w:r>
            <w:r w:rsidRPr="00352483"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</w:tc>
        <w:tc>
          <w:tcPr>
            <w:tcW w:w="3828" w:type="dxa"/>
          </w:tcPr>
          <w:p w14:paraId="002A6905" w14:textId="77777777" w:rsidR="00FD1FFF" w:rsidRPr="00352483" w:rsidRDefault="00FD1FFF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Styremøte</w:t>
            </w:r>
          </w:p>
        </w:tc>
        <w:tc>
          <w:tcPr>
            <w:tcW w:w="2806" w:type="dxa"/>
          </w:tcPr>
          <w:p w14:paraId="760B8ACD" w14:textId="77777777" w:rsidR="00FD1FFF" w:rsidRPr="00352483" w:rsidRDefault="00FD1FFF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Styremedlemmer</w:t>
            </w:r>
          </w:p>
        </w:tc>
        <w:tc>
          <w:tcPr>
            <w:tcW w:w="1588" w:type="dxa"/>
          </w:tcPr>
          <w:p w14:paraId="33D8DE33" w14:textId="1906373B" w:rsidR="00FD1FFF" w:rsidRPr="00352483" w:rsidRDefault="00FD1FFF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18.00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21.00</w:t>
            </w:r>
          </w:p>
        </w:tc>
      </w:tr>
    </w:tbl>
    <w:p w14:paraId="7164FC04" w14:textId="77777777" w:rsidR="006A4DAF" w:rsidRPr="00352483" w:rsidRDefault="006A4DAF" w:rsidP="006A4DAF">
      <w:pPr>
        <w:rPr>
          <w:rFonts w:ascii="Calibri" w:hAnsi="Calibri" w:cs="Calibri"/>
          <w:b/>
          <w:sz w:val="16"/>
          <w:szCs w:val="16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59"/>
        <w:gridCol w:w="3828"/>
        <w:gridCol w:w="2806"/>
        <w:gridCol w:w="1588"/>
      </w:tblGrid>
      <w:tr w:rsidR="00FD1FFF" w:rsidRPr="00352483" w14:paraId="0D959631" w14:textId="77777777" w:rsidTr="00407841">
        <w:tc>
          <w:tcPr>
            <w:tcW w:w="10377" w:type="dxa"/>
            <w:gridSpan w:val="5"/>
          </w:tcPr>
          <w:p w14:paraId="4A2521FC" w14:textId="5C6684A7" w:rsidR="00FD1FFF" w:rsidRPr="00352483" w:rsidRDefault="00FD1FFF" w:rsidP="00917EB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 xml:space="preserve">April </w:t>
            </w:r>
          </w:p>
        </w:tc>
      </w:tr>
      <w:tr w:rsidR="00FD1FFF" w:rsidRPr="00352483" w14:paraId="39C48344" w14:textId="77777777" w:rsidTr="002A09F8">
        <w:tc>
          <w:tcPr>
            <w:tcW w:w="596" w:type="dxa"/>
          </w:tcPr>
          <w:p w14:paraId="418F1EEF" w14:textId="34A693A8" w:rsidR="00FD1FFF" w:rsidRPr="003D772D" w:rsidRDefault="00FD1FFF" w:rsidP="00FD1FF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Uke</w:t>
            </w:r>
          </w:p>
        </w:tc>
        <w:tc>
          <w:tcPr>
            <w:tcW w:w="1559" w:type="dxa"/>
          </w:tcPr>
          <w:p w14:paraId="3EAFA0E1" w14:textId="5537323D" w:rsidR="00FD1FFF" w:rsidRPr="00352483" w:rsidRDefault="00FD1FFF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Dato</w:t>
            </w:r>
          </w:p>
        </w:tc>
        <w:tc>
          <w:tcPr>
            <w:tcW w:w="3828" w:type="dxa"/>
          </w:tcPr>
          <w:p w14:paraId="72BBB1B9" w14:textId="77777777" w:rsidR="00FD1FFF" w:rsidRPr="00352483" w:rsidRDefault="00FD1FFF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Aktivitet</w:t>
            </w:r>
          </w:p>
        </w:tc>
        <w:tc>
          <w:tcPr>
            <w:tcW w:w="2806" w:type="dxa"/>
          </w:tcPr>
          <w:p w14:paraId="259E0C2E" w14:textId="77777777" w:rsidR="00FD1FFF" w:rsidRPr="00352483" w:rsidRDefault="00FD1FFF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Gjelder for</w:t>
            </w:r>
          </w:p>
        </w:tc>
        <w:tc>
          <w:tcPr>
            <w:tcW w:w="1588" w:type="dxa"/>
          </w:tcPr>
          <w:p w14:paraId="3B4611DC" w14:textId="77777777" w:rsidR="00FD1FFF" w:rsidRPr="00352483" w:rsidRDefault="00FD1FFF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Tidsrom</w:t>
            </w:r>
          </w:p>
        </w:tc>
      </w:tr>
      <w:tr w:rsidR="004E0A0B" w:rsidRPr="00352483" w14:paraId="733195E8" w14:textId="77777777" w:rsidTr="002A09F8">
        <w:tc>
          <w:tcPr>
            <w:tcW w:w="596" w:type="dxa"/>
            <w:shd w:val="clear" w:color="auto" w:fill="FFFFFF" w:themeFill="background1"/>
          </w:tcPr>
          <w:p w14:paraId="6284C21B" w14:textId="2A9074E3" w:rsidR="004E0A0B" w:rsidRPr="003D772D" w:rsidRDefault="004E0A0B" w:rsidP="004E0A0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</w:tcPr>
          <w:p w14:paraId="1A1774B5" w14:textId="02E0F26C" w:rsidR="004E0A0B" w:rsidRDefault="004E0A0B" w:rsidP="004E0A0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 xml:space="preserve">Fredag </w:t>
            </w:r>
            <w:r>
              <w:rPr>
                <w:rFonts w:ascii="Calibri" w:hAnsi="Calibri" w:cs="Calibri"/>
                <w:sz w:val="16"/>
                <w:szCs w:val="16"/>
              </w:rPr>
              <w:t>8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14:paraId="10E4F0A4" w14:textId="2487F756" w:rsidR="004E0A0B" w:rsidRPr="00352483" w:rsidRDefault="004E0A0B" w:rsidP="00411DA1">
            <w:pPr>
              <w:rPr>
                <w:rFonts w:ascii="Calibri" w:hAnsi="Calibri" w:cs="Calibri"/>
                <w:sz w:val="16"/>
                <w:szCs w:val="16"/>
              </w:rPr>
            </w:pPr>
            <w:r w:rsidRPr="005525CA">
              <w:rPr>
                <w:rFonts w:ascii="Calibri" w:hAnsi="Calibri" w:cs="Calibri"/>
                <w:sz w:val="16"/>
                <w:szCs w:val="16"/>
              </w:rPr>
              <w:t xml:space="preserve">Månedsfest m/kafe </w:t>
            </w:r>
          </w:p>
        </w:tc>
        <w:tc>
          <w:tcPr>
            <w:tcW w:w="2806" w:type="dxa"/>
            <w:shd w:val="clear" w:color="auto" w:fill="FFFFFF" w:themeFill="background1"/>
          </w:tcPr>
          <w:p w14:paraId="39F06F7D" w14:textId="2315414D" w:rsidR="004E0A0B" w:rsidRPr="00352483" w:rsidRDefault="004E0A0B" w:rsidP="004E0A0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Alle</w:t>
            </w:r>
          </w:p>
        </w:tc>
        <w:tc>
          <w:tcPr>
            <w:tcW w:w="1588" w:type="dxa"/>
            <w:shd w:val="clear" w:color="auto" w:fill="FFFFFF" w:themeFill="background1"/>
          </w:tcPr>
          <w:p w14:paraId="57F1D2D2" w14:textId="622E5FAD" w:rsidR="004E0A0B" w:rsidRPr="00352483" w:rsidRDefault="004E0A0B" w:rsidP="004E0A0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11.30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13.00</w:t>
            </w:r>
          </w:p>
        </w:tc>
      </w:tr>
      <w:tr w:rsidR="004E0A0B" w:rsidRPr="00352483" w14:paraId="567B2C4A" w14:textId="77777777" w:rsidTr="002A09F8">
        <w:tc>
          <w:tcPr>
            <w:tcW w:w="596" w:type="dxa"/>
            <w:shd w:val="clear" w:color="auto" w:fill="FFFFFF" w:themeFill="background1"/>
          </w:tcPr>
          <w:p w14:paraId="57D21B4A" w14:textId="53F962C2" w:rsidR="004E0A0B" w:rsidRPr="003D772D" w:rsidRDefault="004E0A0B" w:rsidP="004E0A0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</w:tcPr>
          <w:p w14:paraId="326DD1B5" w14:textId="0F2FE1C5" w:rsidR="004E0A0B" w:rsidRPr="00352483" w:rsidRDefault="004E0A0B" w:rsidP="004E0A0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9.0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Pr="00352483">
              <w:rPr>
                <w:rFonts w:ascii="Calibri" w:hAnsi="Calibri" w:cs="Calibri"/>
                <w:sz w:val="16"/>
                <w:szCs w:val="16"/>
              </w:rPr>
              <w:t xml:space="preserve"> t.o.m </w:t>
            </w:r>
            <w:r>
              <w:rPr>
                <w:rFonts w:ascii="Calibri" w:hAnsi="Calibri" w:cs="Calibri"/>
                <w:sz w:val="16"/>
                <w:szCs w:val="16"/>
              </w:rPr>
              <w:t>18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.04</w:t>
            </w:r>
          </w:p>
        </w:tc>
        <w:tc>
          <w:tcPr>
            <w:tcW w:w="3828" w:type="dxa"/>
            <w:shd w:val="clear" w:color="auto" w:fill="FFFFFF" w:themeFill="background1"/>
          </w:tcPr>
          <w:p w14:paraId="3A12CED7" w14:textId="4BD0BC8C" w:rsidR="004E0A0B" w:rsidRPr="00352483" w:rsidRDefault="004E0A0B" w:rsidP="004E0A0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PÅSKEFERIE</w:t>
            </w:r>
          </w:p>
        </w:tc>
        <w:tc>
          <w:tcPr>
            <w:tcW w:w="2806" w:type="dxa"/>
            <w:shd w:val="clear" w:color="auto" w:fill="FFFFFF" w:themeFill="background1"/>
          </w:tcPr>
          <w:p w14:paraId="7E95EFE2" w14:textId="21DE1C5B" w:rsidR="004E0A0B" w:rsidRPr="00352483" w:rsidRDefault="004E0A0B" w:rsidP="004E0A0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Alle</w:t>
            </w:r>
          </w:p>
        </w:tc>
        <w:tc>
          <w:tcPr>
            <w:tcW w:w="1588" w:type="dxa"/>
            <w:shd w:val="clear" w:color="auto" w:fill="FFFFFF" w:themeFill="background1"/>
          </w:tcPr>
          <w:p w14:paraId="5920B2E0" w14:textId="77777777" w:rsidR="004E0A0B" w:rsidRPr="00352483" w:rsidRDefault="004E0A0B" w:rsidP="004E0A0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0A0B" w:rsidRPr="00352483" w14:paraId="1E12A851" w14:textId="77777777" w:rsidTr="002A09F8">
        <w:tc>
          <w:tcPr>
            <w:tcW w:w="596" w:type="dxa"/>
          </w:tcPr>
          <w:p w14:paraId="590B5BC5" w14:textId="5B5C4951" w:rsidR="004E0A0B" w:rsidRPr="003D772D" w:rsidRDefault="004E0A0B" w:rsidP="004E0A0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1559" w:type="dxa"/>
          </w:tcPr>
          <w:p w14:paraId="23CC864F" w14:textId="0B8AF2F6" w:rsidR="004E0A0B" w:rsidRPr="00352483" w:rsidRDefault="004E0A0B" w:rsidP="004E0A0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Tirs</w:t>
            </w:r>
            <w:r w:rsidRPr="00352483">
              <w:rPr>
                <w:rFonts w:ascii="Calibri" w:hAnsi="Calibri" w:cs="Calibri"/>
                <w:sz w:val="16"/>
                <w:szCs w:val="16"/>
              </w:rPr>
              <w:t xml:space="preserve">dag </w:t>
            </w:r>
            <w:r>
              <w:rPr>
                <w:rFonts w:ascii="Calibri" w:hAnsi="Calibri" w:cs="Calibri"/>
                <w:sz w:val="16"/>
                <w:szCs w:val="16"/>
              </w:rPr>
              <w:t>19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828" w:type="dxa"/>
          </w:tcPr>
          <w:p w14:paraId="78495432" w14:textId="0149FBC2" w:rsidR="004E0A0B" w:rsidRPr="00352483" w:rsidRDefault="004E0A0B" w:rsidP="004E0A0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Første skoledag etter påskeferien</w:t>
            </w:r>
          </w:p>
        </w:tc>
        <w:tc>
          <w:tcPr>
            <w:tcW w:w="2806" w:type="dxa"/>
          </w:tcPr>
          <w:p w14:paraId="302FF7A7" w14:textId="0E4BF927" w:rsidR="004E0A0B" w:rsidRPr="00352483" w:rsidRDefault="004E0A0B" w:rsidP="004E0A0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Alle</w:t>
            </w:r>
          </w:p>
        </w:tc>
        <w:tc>
          <w:tcPr>
            <w:tcW w:w="1588" w:type="dxa"/>
          </w:tcPr>
          <w:p w14:paraId="3B3C9451" w14:textId="13A1FF13" w:rsidR="004E0A0B" w:rsidRPr="00352483" w:rsidRDefault="004E0A0B" w:rsidP="004E0A0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09.00-</w:t>
            </w:r>
          </w:p>
        </w:tc>
      </w:tr>
      <w:tr w:rsidR="005525CA" w:rsidRPr="00352483" w14:paraId="5E7A552C" w14:textId="77777777" w:rsidTr="002A09F8">
        <w:tc>
          <w:tcPr>
            <w:tcW w:w="596" w:type="dxa"/>
          </w:tcPr>
          <w:p w14:paraId="0FA276DA" w14:textId="795D7578" w:rsidR="005525CA" w:rsidRPr="003D772D" w:rsidRDefault="005525CA" w:rsidP="005525C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?</w:t>
            </w:r>
          </w:p>
        </w:tc>
        <w:tc>
          <w:tcPr>
            <w:tcW w:w="1559" w:type="dxa"/>
          </w:tcPr>
          <w:p w14:paraId="66B646DC" w14:textId="77777777" w:rsidR="005525CA" w:rsidRPr="00352483" w:rsidRDefault="005525CA" w:rsidP="005525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28" w:type="dxa"/>
          </w:tcPr>
          <w:p w14:paraId="79C95291" w14:textId="11706738" w:rsidR="005525CA" w:rsidRPr="00352483" w:rsidRDefault="005525CA" w:rsidP="005525C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Elevkveld</w:t>
            </w:r>
          </w:p>
        </w:tc>
        <w:tc>
          <w:tcPr>
            <w:tcW w:w="2806" w:type="dxa"/>
          </w:tcPr>
          <w:p w14:paraId="3B716D0D" w14:textId="4DDF7F1D" w:rsidR="005525CA" w:rsidRPr="00352483" w:rsidRDefault="00411DA1" w:rsidP="005525C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</w:t>
            </w:r>
            <w:r w:rsidR="00E77511">
              <w:rPr>
                <w:rFonts w:ascii="Calibri" w:hAnsi="Calibri" w:cs="Calibri"/>
                <w:sz w:val="16"/>
                <w:szCs w:val="16"/>
              </w:rPr>
              <w:t xml:space="preserve"> egen invitasjo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1588" w:type="dxa"/>
          </w:tcPr>
          <w:p w14:paraId="0971669D" w14:textId="77777777" w:rsidR="005525CA" w:rsidRPr="00352483" w:rsidRDefault="005525CA" w:rsidP="005525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0A0B" w:rsidRPr="00352483" w14:paraId="43A77B3B" w14:textId="77777777" w:rsidTr="002A09F8">
        <w:tc>
          <w:tcPr>
            <w:tcW w:w="596" w:type="dxa"/>
            <w:shd w:val="clear" w:color="auto" w:fill="FFFFFF" w:themeFill="background1"/>
          </w:tcPr>
          <w:p w14:paraId="56EA4EF6" w14:textId="4F8A2C53" w:rsidR="004E0A0B" w:rsidRPr="003D772D" w:rsidRDefault="004E0A0B" w:rsidP="004E0A0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1559" w:type="dxa"/>
          </w:tcPr>
          <w:p w14:paraId="20B81EBF" w14:textId="560DF6F8" w:rsidR="004E0A0B" w:rsidRPr="00352483" w:rsidRDefault="004E0A0B" w:rsidP="004E0A0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 xml:space="preserve">Mandag </w:t>
            </w:r>
            <w:r>
              <w:rPr>
                <w:rFonts w:ascii="Calibri" w:hAnsi="Calibri" w:cs="Calibri"/>
                <w:sz w:val="16"/>
                <w:szCs w:val="16"/>
              </w:rPr>
              <w:t>25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828" w:type="dxa"/>
          </w:tcPr>
          <w:p w14:paraId="52805B67" w14:textId="1134049F" w:rsidR="004E0A0B" w:rsidRPr="00352483" w:rsidRDefault="004E0A0B" w:rsidP="004E0A0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FAU møte</w:t>
            </w:r>
          </w:p>
        </w:tc>
        <w:tc>
          <w:tcPr>
            <w:tcW w:w="2806" w:type="dxa"/>
          </w:tcPr>
          <w:p w14:paraId="213F6C57" w14:textId="109C2AF0" w:rsidR="004E0A0B" w:rsidRPr="00352483" w:rsidRDefault="004E0A0B" w:rsidP="004E0A0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Klassekontakter</w:t>
            </w:r>
          </w:p>
        </w:tc>
        <w:tc>
          <w:tcPr>
            <w:tcW w:w="1588" w:type="dxa"/>
          </w:tcPr>
          <w:p w14:paraId="192C0AFE" w14:textId="7048F2C9" w:rsidR="004E0A0B" w:rsidRPr="00352483" w:rsidRDefault="004E0A0B" w:rsidP="004E0A0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18.00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20.00</w:t>
            </w:r>
          </w:p>
        </w:tc>
      </w:tr>
      <w:tr w:rsidR="004E0A0B" w:rsidRPr="00352483" w14:paraId="5E4C53CB" w14:textId="77777777" w:rsidTr="002A09F8">
        <w:tc>
          <w:tcPr>
            <w:tcW w:w="596" w:type="dxa"/>
            <w:shd w:val="clear" w:color="auto" w:fill="FFFFFF" w:themeFill="background1"/>
          </w:tcPr>
          <w:p w14:paraId="53DFA6D7" w14:textId="313774FA" w:rsidR="004E0A0B" w:rsidRPr="003D772D" w:rsidRDefault="004E0A0B" w:rsidP="004E0A0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1559" w:type="dxa"/>
          </w:tcPr>
          <w:p w14:paraId="461070BA" w14:textId="321AE965" w:rsidR="004E0A0B" w:rsidRPr="00352483" w:rsidRDefault="004E0A0B" w:rsidP="004E0A0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Tirsdag 26.</w:t>
            </w:r>
          </w:p>
        </w:tc>
        <w:tc>
          <w:tcPr>
            <w:tcW w:w="3828" w:type="dxa"/>
          </w:tcPr>
          <w:p w14:paraId="7FC17B9D" w14:textId="0F39D5CA" w:rsidR="004E0A0B" w:rsidRPr="00352483" w:rsidRDefault="004E0A0B" w:rsidP="004E0A0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Foreldremøte 9./10.klasse vedr. klassetur</w:t>
            </w:r>
          </w:p>
        </w:tc>
        <w:tc>
          <w:tcPr>
            <w:tcW w:w="2806" w:type="dxa"/>
          </w:tcPr>
          <w:p w14:paraId="3CB03364" w14:textId="1F6FF959" w:rsidR="004E0A0B" w:rsidRPr="00352483" w:rsidRDefault="004E0A0B" w:rsidP="004E0A0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Foreldre/klasselærer</w:t>
            </w:r>
          </w:p>
        </w:tc>
        <w:tc>
          <w:tcPr>
            <w:tcW w:w="1588" w:type="dxa"/>
          </w:tcPr>
          <w:p w14:paraId="4EB058D2" w14:textId="07B5A5F6" w:rsidR="004E0A0B" w:rsidRPr="00352483" w:rsidRDefault="004E0A0B" w:rsidP="004E0A0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20.00</w:t>
            </w:r>
          </w:p>
        </w:tc>
      </w:tr>
      <w:tr w:rsidR="004E0A0B" w:rsidRPr="00352483" w14:paraId="6C5F5799" w14:textId="77777777" w:rsidTr="002A09F8">
        <w:tc>
          <w:tcPr>
            <w:tcW w:w="596" w:type="dxa"/>
            <w:shd w:val="clear" w:color="auto" w:fill="FFFFFF" w:themeFill="background1"/>
          </w:tcPr>
          <w:p w14:paraId="76A2E222" w14:textId="1A6EA4AD" w:rsidR="004E0A0B" w:rsidRPr="003D772D" w:rsidRDefault="004E0A0B" w:rsidP="004E0A0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1559" w:type="dxa"/>
          </w:tcPr>
          <w:p w14:paraId="61CA28F6" w14:textId="03097723" w:rsidR="004E0A0B" w:rsidRPr="00352483" w:rsidRDefault="004E0A0B" w:rsidP="004E0A0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Onsdag 2</w:t>
            </w:r>
            <w:r>
              <w:rPr>
                <w:rFonts w:ascii="Calibri" w:hAnsi="Calibri" w:cs="Calibri"/>
                <w:sz w:val="16"/>
                <w:szCs w:val="16"/>
              </w:rPr>
              <w:t>7</w:t>
            </w:r>
            <w:r w:rsidR="005525CA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828" w:type="dxa"/>
          </w:tcPr>
          <w:p w14:paraId="239253E3" w14:textId="26B9B945" w:rsidR="004E0A0B" w:rsidRPr="00352483" w:rsidRDefault="005525CA" w:rsidP="00411DA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Eurytmi avslutning </w:t>
            </w:r>
          </w:p>
        </w:tc>
        <w:tc>
          <w:tcPr>
            <w:tcW w:w="2806" w:type="dxa"/>
          </w:tcPr>
          <w:p w14:paraId="3FA9023B" w14:textId="2A76748C" w:rsidR="004E0A0B" w:rsidRPr="00352483" w:rsidRDefault="004E0A0B" w:rsidP="004E0A0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Alle</w:t>
            </w:r>
          </w:p>
        </w:tc>
        <w:tc>
          <w:tcPr>
            <w:tcW w:w="1588" w:type="dxa"/>
          </w:tcPr>
          <w:p w14:paraId="51C7784F" w14:textId="43AE1057" w:rsidR="004E0A0B" w:rsidRPr="00352483" w:rsidRDefault="004E0A0B" w:rsidP="004E0A0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11.30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13.00</w:t>
            </w:r>
          </w:p>
        </w:tc>
      </w:tr>
      <w:tr w:rsidR="00C774D3" w:rsidRPr="00C774D3" w14:paraId="62A3B842" w14:textId="77777777" w:rsidTr="002A09F8">
        <w:tc>
          <w:tcPr>
            <w:tcW w:w="596" w:type="dxa"/>
            <w:shd w:val="clear" w:color="auto" w:fill="FFFFFF" w:themeFill="background1"/>
          </w:tcPr>
          <w:p w14:paraId="5053C34E" w14:textId="0145D682" w:rsidR="00C774D3" w:rsidRPr="004E0A0B" w:rsidRDefault="00C774D3" w:rsidP="004E0A0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1559" w:type="dxa"/>
            <w:shd w:val="clear" w:color="auto" w:fill="FFFFFF" w:themeFill="background1"/>
          </w:tcPr>
          <w:p w14:paraId="387864D9" w14:textId="457053A6" w:rsidR="00C774D3" w:rsidRPr="004E0A0B" w:rsidRDefault="00C774D3" w:rsidP="004E0A0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Lørdag 30.</w:t>
            </w:r>
          </w:p>
        </w:tc>
        <w:tc>
          <w:tcPr>
            <w:tcW w:w="3828" w:type="dxa"/>
            <w:shd w:val="clear" w:color="auto" w:fill="FFFFFF" w:themeFill="background1"/>
          </w:tcPr>
          <w:p w14:paraId="7DC1A6AE" w14:textId="5A353A0C" w:rsidR="00C774D3" w:rsidRPr="00C774D3" w:rsidRDefault="00C774D3" w:rsidP="00CA133F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774D3">
              <w:rPr>
                <w:rFonts w:ascii="Calibri" w:hAnsi="Calibri" w:cs="Calibri"/>
                <w:sz w:val="16"/>
                <w:szCs w:val="16"/>
                <w:lang w:val="nn-NO"/>
              </w:rPr>
              <w:t xml:space="preserve">Vårmarked </w:t>
            </w:r>
          </w:p>
        </w:tc>
        <w:tc>
          <w:tcPr>
            <w:tcW w:w="2806" w:type="dxa"/>
            <w:shd w:val="clear" w:color="auto" w:fill="FFFFFF" w:themeFill="background1"/>
          </w:tcPr>
          <w:p w14:paraId="092456DA" w14:textId="7576E773" w:rsidR="00C774D3" w:rsidRPr="00C774D3" w:rsidRDefault="00C774D3" w:rsidP="004E0A0B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  <w:r>
              <w:rPr>
                <w:rFonts w:ascii="Calibri" w:hAnsi="Calibri" w:cs="Calibri"/>
                <w:sz w:val="16"/>
                <w:szCs w:val="16"/>
                <w:lang w:val="nn-NO"/>
              </w:rPr>
              <w:t xml:space="preserve">Alle </w:t>
            </w:r>
          </w:p>
        </w:tc>
        <w:tc>
          <w:tcPr>
            <w:tcW w:w="1588" w:type="dxa"/>
            <w:shd w:val="clear" w:color="auto" w:fill="FFFFFF" w:themeFill="background1"/>
          </w:tcPr>
          <w:p w14:paraId="5224A390" w14:textId="1B852711" w:rsidR="00C774D3" w:rsidRPr="00C774D3" w:rsidRDefault="00C774D3" w:rsidP="004E0A0B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  <w:r>
              <w:rPr>
                <w:rFonts w:ascii="Calibri" w:hAnsi="Calibri" w:cs="Calibri"/>
                <w:sz w:val="16"/>
                <w:szCs w:val="16"/>
                <w:lang w:val="nn-NO"/>
              </w:rPr>
              <w:t>11.00</w:t>
            </w:r>
            <w:r w:rsidR="009D5A5D">
              <w:rPr>
                <w:rFonts w:ascii="Calibri" w:hAnsi="Calibri" w:cs="Calibri"/>
                <w:sz w:val="16"/>
                <w:szCs w:val="16"/>
                <w:lang w:val="nn-NO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lang w:val="nn-NO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  <w:lang w:val="nn-NO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lang w:val="nn-NO"/>
              </w:rPr>
              <w:t>15.00</w:t>
            </w:r>
          </w:p>
        </w:tc>
      </w:tr>
    </w:tbl>
    <w:p w14:paraId="3F5651B4" w14:textId="77777777" w:rsidR="006A4DAF" w:rsidRPr="00C774D3" w:rsidRDefault="006A4DAF" w:rsidP="006A4DAF">
      <w:pPr>
        <w:rPr>
          <w:rFonts w:ascii="Calibri" w:hAnsi="Calibri" w:cs="Calibri"/>
          <w:b/>
          <w:sz w:val="16"/>
          <w:szCs w:val="16"/>
          <w:lang w:val="nn-NO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59"/>
        <w:gridCol w:w="3828"/>
        <w:gridCol w:w="2806"/>
        <w:gridCol w:w="1588"/>
      </w:tblGrid>
      <w:tr w:rsidR="00F65A54" w:rsidRPr="00352483" w14:paraId="44C290FF" w14:textId="77777777" w:rsidTr="00407841">
        <w:tc>
          <w:tcPr>
            <w:tcW w:w="10377" w:type="dxa"/>
            <w:gridSpan w:val="5"/>
          </w:tcPr>
          <w:p w14:paraId="6D893BA8" w14:textId="32D7DF95" w:rsidR="00F65A54" w:rsidRPr="00352483" w:rsidRDefault="00F65A54" w:rsidP="00917EB2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 xml:space="preserve">Mai </w:t>
            </w:r>
          </w:p>
        </w:tc>
      </w:tr>
      <w:tr w:rsidR="00FD1FFF" w:rsidRPr="00352483" w14:paraId="272EB5EB" w14:textId="77777777" w:rsidTr="002A09F8">
        <w:tc>
          <w:tcPr>
            <w:tcW w:w="596" w:type="dxa"/>
          </w:tcPr>
          <w:p w14:paraId="108A0BE1" w14:textId="5A6100CD" w:rsidR="00FD1FFF" w:rsidRPr="009B1ED9" w:rsidRDefault="00FD1FFF" w:rsidP="00FD1FF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B1ED9">
              <w:rPr>
                <w:rFonts w:ascii="Calibri" w:hAnsi="Calibri" w:cs="Calibri"/>
                <w:b/>
                <w:sz w:val="16"/>
                <w:szCs w:val="16"/>
              </w:rPr>
              <w:t>Uke</w:t>
            </w:r>
          </w:p>
        </w:tc>
        <w:tc>
          <w:tcPr>
            <w:tcW w:w="1559" w:type="dxa"/>
          </w:tcPr>
          <w:p w14:paraId="77414EF1" w14:textId="54AD1EF9" w:rsidR="00FD1FFF" w:rsidRPr="00352483" w:rsidRDefault="00FD1FFF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Dato</w:t>
            </w:r>
          </w:p>
        </w:tc>
        <w:tc>
          <w:tcPr>
            <w:tcW w:w="3828" w:type="dxa"/>
          </w:tcPr>
          <w:p w14:paraId="1F7E5842" w14:textId="77777777" w:rsidR="00FD1FFF" w:rsidRPr="00352483" w:rsidRDefault="00FD1FFF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Aktivitet</w:t>
            </w:r>
          </w:p>
        </w:tc>
        <w:tc>
          <w:tcPr>
            <w:tcW w:w="2806" w:type="dxa"/>
          </w:tcPr>
          <w:p w14:paraId="4D0C943F" w14:textId="77777777" w:rsidR="00FD1FFF" w:rsidRPr="00352483" w:rsidRDefault="00FD1FFF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Gjelder for</w:t>
            </w:r>
          </w:p>
        </w:tc>
        <w:tc>
          <w:tcPr>
            <w:tcW w:w="1588" w:type="dxa"/>
          </w:tcPr>
          <w:p w14:paraId="76A01E88" w14:textId="77777777" w:rsidR="00FD1FFF" w:rsidRPr="00352483" w:rsidRDefault="00FD1FFF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Tidsrom</w:t>
            </w:r>
          </w:p>
        </w:tc>
      </w:tr>
      <w:tr w:rsidR="00604720" w:rsidRPr="00352483" w14:paraId="24111919" w14:textId="77777777" w:rsidTr="002A09F8">
        <w:tc>
          <w:tcPr>
            <w:tcW w:w="596" w:type="dxa"/>
            <w:shd w:val="clear" w:color="auto" w:fill="FFFFFF" w:themeFill="background1"/>
          </w:tcPr>
          <w:p w14:paraId="6F1CAE9F" w14:textId="0675BF62" w:rsidR="00604720" w:rsidRPr="009B1ED9" w:rsidRDefault="00604720" w:rsidP="0060472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B1ED9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</w:tcPr>
          <w:p w14:paraId="3A63F07D" w14:textId="251CFCDA" w:rsidR="00604720" w:rsidRPr="00352483" w:rsidRDefault="00046C70" w:rsidP="0060472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Onsdag 4.</w:t>
            </w:r>
          </w:p>
        </w:tc>
        <w:tc>
          <w:tcPr>
            <w:tcW w:w="3828" w:type="dxa"/>
            <w:shd w:val="clear" w:color="auto" w:fill="FFFFFF" w:themeFill="background1"/>
          </w:tcPr>
          <w:p w14:paraId="270DC673" w14:textId="06BA787A" w:rsidR="00604720" w:rsidRPr="00352483" w:rsidRDefault="00604720" w:rsidP="00604720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 xml:space="preserve">Prosjektdag </w:t>
            </w:r>
          </w:p>
        </w:tc>
        <w:tc>
          <w:tcPr>
            <w:tcW w:w="2806" w:type="dxa"/>
            <w:shd w:val="clear" w:color="auto" w:fill="FFFFFF" w:themeFill="background1"/>
          </w:tcPr>
          <w:p w14:paraId="5682F7DA" w14:textId="3AAC851C" w:rsidR="00604720" w:rsidRPr="00352483" w:rsidRDefault="00604720" w:rsidP="00604720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Elever/lærer</w:t>
            </w:r>
          </w:p>
        </w:tc>
        <w:tc>
          <w:tcPr>
            <w:tcW w:w="1588" w:type="dxa"/>
            <w:shd w:val="clear" w:color="auto" w:fill="FFFFFF" w:themeFill="background1"/>
          </w:tcPr>
          <w:p w14:paraId="796B4A5F" w14:textId="64D1FFD3" w:rsidR="00604720" w:rsidRPr="00352483" w:rsidRDefault="00046C70" w:rsidP="0060472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09.00 - 15.00</w:t>
            </w:r>
          </w:p>
        </w:tc>
      </w:tr>
      <w:tr w:rsidR="00604720" w:rsidRPr="00352483" w14:paraId="7CB4BAAF" w14:textId="77777777" w:rsidTr="002A09F8">
        <w:tc>
          <w:tcPr>
            <w:tcW w:w="596" w:type="dxa"/>
            <w:shd w:val="clear" w:color="auto" w:fill="FFFFFF" w:themeFill="background1"/>
          </w:tcPr>
          <w:p w14:paraId="7FCE5946" w14:textId="077B6422" w:rsidR="00604720" w:rsidRPr="009B1ED9" w:rsidRDefault="00604720" w:rsidP="0060472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B1ED9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</w:tcPr>
          <w:p w14:paraId="2A43CC0A" w14:textId="6557EBF8" w:rsidR="00604720" w:rsidRPr="00352483" w:rsidRDefault="00046C70" w:rsidP="0060472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Onsdag 4.</w:t>
            </w:r>
          </w:p>
        </w:tc>
        <w:tc>
          <w:tcPr>
            <w:tcW w:w="3828" w:type="dxa"/>
            <w:shd w:val="clear" w:color="auto" w:fill="FFFFFF" w:themeFill="background1"/>
          </w:tcPr>
          <w:p w14:paraId="05F76DFC" w14:textId="29BA16D8" w:rsidR="00604720" w:rsidRPr="00352483" w:rsidRDefault="00604720" w:rsidP="0060472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Dugnad ettermiddag</w:t>
            </w:r>
          </w:p>
        </w:tc>
        <w:tc>
          <w:tcPr>
            <w:tcW w:w="2806" w:type="dxa"/>
            <w:shd w:val="clear" w:color="auto" w:fill="FFFFFF" w:themeFill="background1"/>
          </w:tcPr>
          <w:p w14:paraId="00430191" w14:textId="630B27EB" w:rsidR="00604720" w:rsidRPr="00352483" w:rsidRDefault="00604720" w:rsidP="0060472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Foreldre/lærere</w:t>
            </w:r>
          </w:p>
        </w:tc>
        <w:tc>
          <w:tcPr>
            <w:tcW w:w="1588" w:type="dxa"/>
            <w:shd w:val="clear" w:color="auto" w:fill="FFFFFF" w:themeFill="background1"/>
          </w:tcPr>
          <w:p w14:paraId="259FC0D0" w14:textId="6BD3E7CC" w:rsidR="00604720" w:rsidRPr="00352483" w:rsidRDefault="00046C70" w:rsidP="0060472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16.00 - 19.00</w:t>
            </w:r>
          </w:p>
        </w:tc>
      </w:tr>
      <w:tr w:rsidR="00604720" w:rsidRPr="00352483" w14:paraId="2F2C66DC" w14:textId="77777777" w:rsidTr="002A09F8">
        <w:tc>
          <w:tcPr>
            <w:tcW w:w="596" w:type="dxa"/>
          </w:tcPr>
          <w:p w14:paraId="0F1ACCF4" w14:textId="5572C4C9" w:rsidR="00604720" w:rsidRPr="009B1ED9" w:rsidRDefault="00604720" w:rsidP="0060472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B1ED9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14:paraId="1235540E" w14:textId="59F760C2" w:rsidR="00604720" w:rsidRPr="00352483" w:rsidRDefault="00604720" w:rsidP="006047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28" w:type="dxa"/>
          </w:tcPr>
          <w:p w14:paraId="22E66565" w14:textId="0A3CCFAA" w:rsidR="00604720" w:rsidRPr="00352483" w:rsidRDefault="000B00FF" w:rsidP="00604720">
            <w:pPr>
              <w:tabs>
                <w:tab w:val="right" w:pos="3044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Orienterings dag</w:t>
            </w:r>
          </w:p>
        </w:tc>
        <w:tc>
          <w:tcPr>
            <w:tcW w:w="2806" w:type="dxa"/>
          </w:tcPr>
          <w:p w14:paraId="7BCC9207" w14:textId="62AFB843" w:rsidR="00604720" w:rsidRPr="00352483" w:rsidRDefault="00046C70" w:rsidP="006047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 nærmere tidspunkt i ukemeldingen</w:t>
            </w:r>
          </w:p>
        </w:tc>
        <w:tc>
          <w:tcPr>
            <w:tcW w:w="1588" w:type="dxa"/>
          </w:tcPr>
          <w:p w14:paraId="720B1B8A" w14:textId="77777777" w:rsidR="00604720" w:rsidRPr="00352483" w:rsidRDefault="00604720" w:rsidP="006047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04720" w:rsidRPr="00352483" w14:paraId="27A1DC3A" w14:textId="77777777" w:rsidTr="002A09F8">
        <w:tc>
          <w:tcPr>
            <w:tcW w:w="596" w:type="dxa"/>
          </w:tcPr>
          <w:p w14:paraId="1A430585" w14:textId="78CB6A6A" w:rsidR="00604720" w:rsidRPr="009B1ED9" w:rsidRDefault="00604720" w:rsidP="0060472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B1ED9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14:paraId="7EEDB9E0" w14:textId="51276595" w:rsidR="00604720" w:rsidRPr="00352483" w:rsidRDefault="00B177BC" w:rsidP="0060472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Tirs</w:t>
            </w:r>
            <w:r w:rsidR="00604720" w:rsidRPr="00352483">
              <w:rPr>
                <w:rFonts w:ascii="Calibri" w:hAnsi="Calibri" w:cs="Calibri"/>
                <w:sz w:val="16"/>
                <w:szCs w:val="16"/>
              </w:rPr>
              <w:t xml:space="preserve">dag 17. </w:t>
            </w:r>
          </w:p>
        </w:tc>
        <w:tc>
          <w:tcPr>
            <w:tcW w:w="3828" w:type="dxa"/>
          </w:tcPr>
          <w:p w14:paraId="0100C4DC" w14:textId="03526F1B" w:rsidR="00604720" w:rsidRPr="00352483" w:rsidRDefault="00604720" w:rsidP="00604720">
            <w:pPr>
              <w:tabs>
                <w:tab w:val="right" w:pos="3044"/>
              </w:tabs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Grunnlovsdag</w:t>
            </w:r>
            <w:r w:rsidRPr="00352483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2806" w:type="dxa"/>
          </w:tcPr>
          <w:p w14:paraId="158CD06A" w14:textId="77777777" w:rsidR="00604720" w:rsidRPr="00352483" w:rsidRDefault="00604720" w:rsidP="00604720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Alle</w:t>
            </w:r>
          </w:p>
        </w:tc>
        <w:tc>
          <w:tcPr>
            <w:tcW w:w="1588" w:type="dxa"/>
          </w:tcPr>
          <w:p w14:paraId="56243798" w14:textId="77777777" w:rsidR="00604720" w:rsidRPr="00352483" w:rsidRDefault="00604720" w:rsidP="006047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50888" w:rsidRPr="00352483" w14:paraId="22DA334E" w14:textId="77777777" w:rsidTr="002A09F8">
        <w:tc>
          <w:tcPr>
            <w:tcW w:w="596" w:type="dxa"/>
          </w:tcPr>
          <w:p w14:paraId="72F3C517" w14:textId="3F795A27" w:rsidR="00650888" w:rsidRPr="009B1ED9" w:rsidRDefault="00650888" w:rsidP="0060472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B1ED9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14:paraId="0CDCF207" w14:textId="2C0D3DA7" w:rsidR="00650888" w:rsidRDefault="00650888" w:rsidP="00604720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Onsdag 2</w:t>
            </w:r>
            <w:r>
              <w:rPr>
                <w:rFonts w:ascii="Calibri" w:hAnsi="Calibri" w:cs="Calibri"/>
                <w:sz w:val="16"/>
                <w:szCs w:val="16"/>
              </w:rPr>
              <w:t>5.</w:t>
            </w:r>
            <w:r w:rsidRPr="00352483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3828" w:type="dxa"/>
          </w:tcPr>
          <w:p w14:paraId="133DB4F6" w14:textId="04842EDB" w:rsidR="00650888" w:rsidRPr="00352483" w:rsidRDefault="00650888" w:rsidP="00604720">
            <w:pPr>
              <w:tabs>
                <w:tab w:val="right" w:pos="3044"/>
              </w:tabs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Innskriving 1.klasse</w:t>
            </w:r>
          </w:p>
        </w:tc>
        <w:tc>
          <w:tcPr>
            <w:tcW w:w="2806" w:type="dxa"/>
          </w:tcPr>
          <w:p w14:paraId="4154009B" w14:textId="56E0D77D" w:rsidR="00650888" w:rsidRPr="00352483" w:rsidRDefault="00650888" w:rsidP="00604720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1.klasse</w:t>
            </w:r>
          </w:p>
        </w:tc>
        <w:tc>
          <w:tcPr>
            <w:tcW w:w="1588" w:type="dxa"/>
          </w:tcPr>
          <w:p w14:paraId="4EA81FD6" w14:textId="7CF0A8A9" w:rsidR="00650888" w:rsidRPr="00352483" w:rsidRDefault="00403BFA" w:rsidP="00403BF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Tidspunkt i egen invitasjon</w:t>
            </w:r>
          </w:p>
        </w:tc>
      </w:tr>
      <w:tr w:rsidR="00604720" w:rsidRPr="00352483" w14:paraId="34834742" w14:textId="77777777" w:rsidTr="002A09F8">
        <w:tc>
          <w:tcPr>
            <w:tcW w:w="596" w:type="dxa"/>
          </w:tcPr>
          <w:p w14:paraId="3F15AFDA" w14:textId="2BAA6822" w:rsidR="00604720" w:rsidRPr="009B1ED9" w:rsidRDefault="00604720" w:rsidP="0060472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B1ED9">
              <w:rPr>
                <w:rFonts w:ascii="Calibri" w:hAnsi="Calibri" w:cs="Calibri"/>
                <w:b/>
                <w:sz w:val="16"/>
                <w:szCs w:val="16"/>
              </w:rPr>
              <w:t>2</w:t>
            </w:r>
            <w:r w:rsidR="00650888" w:rsidRPr="009B1ED9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3E080A79" w14:textId="2632A37F" w:rsidR="00604720" w:rsidRPr="00352483" w:rsidRDefault="00650888" w:rsidP="0060472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Tors</w:t>
            </w:r>
            <w:r w:rsidR="00604720" w:rsidRPr="00352483">
              <w:rPr>
                <w:rFonts w:ascii="Calibri" w:hAnsi="Calibri" w:cs="Calibri"/>
                <w:sz w:val="16"/>
                <w:szCs w:val="16"/>
              </w:rPr>
              <w:t xml:space="preserve">dag </w:t>
            </w:r>
            <w:r>
              <w:rPr>
                <w:rFonts w:ascii="Calibri" w:hAnsi="Calibri" w:cs="Calibri"/>
                <w:sz w:val="16"/>
                <w:szCs w:val="16"/>
              </w:rPr>
              <w:t>26</w:t>
            </w:r>
            <w:r w:rsidR="00604720"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828" w:type="dxa"/>
          </w:tcPr>
          <w:p w14:paraId="55869A59" w14:textId="0F846909" w:rsidR="00604720" w:rsidRPr="00352483" w:rsidRDefault="00650888" w:rsidP="00604720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 xml:space="preserve">Fri Kristi Himmelfart </w:t>
            </w:r>
          </w:p>
        </w:tc>
        <w:tc>
          <w:tcPr>
            <w:tcW w:w="2806" w:type="dxa"/>
          </w:tcPr>
          <w:p w14:paraId="27DC32BB" w14:textId="27C9E4D6" w:rsidR="00604720" w:rsidRPr="00352483" w:rsidRDefault="00604720" w:rsidP="00604720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 xml:space="preserve">Alle </w:t>
            </w:r>
          </w:p>
        </w:tc>
        <w:tc>
          <w:tcPr>
            <w:tcW w:w="1588" w:type="dxa"/>
          </w:tcPr>
          <w:p w14:paraId="45930713" w14:textId="77777777" w:rsidR="00604720" w:rsidRPr="00352483" w:rsidRDefault="00604720" w:rsidP="006047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E6AD5" w:rsidRPr="00352483" w14:paraId="03C4284A" w14:textId="77777777" w:rsidTr="002A09F8">
        <w:tc>
          <w:tcPr>
            <w:tcW w:w="596" w:type="dxa"/>
          </w:tcPr>
          <w:p w14:paraId="470914CB" w14:textId="0BC35878" w:rsidR="002E6AD5" w:rsidRPr="008D2615" w:rsidRDefault="002E6AD5" w:rsidP="0060472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D2615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14:paraId="426F7EA5" w14:textId="64DCF582" w:rsidR="002E6AD5" w:rsidRPr="008D2615" w:rsidRDefault="002E6AD5" w:rsidP="00604720">
            <w:pPr>
              <w:rPr>
                <w:rFonts w:ascii="Calibri" w:hAnsi="Calibri" w:cs="Calibri"/>
                <w:sz w:val="16"/>
                <w:szCs w:val="16"/>
              </w:rPr>
            </w:pPr>
            <w:r w:rsidRPr="008D2615">
              <w:rPr>
                <w:rFonts w:ascii="Calibri" w:hAnsi="Calibri" w:cs="Calibri"/>
                <w:sz w:val="16"/>
                <w:szCs w:val="16"/>
              </w:rPr>
              <w:t>Fredag 27.</w:t>
            </w:r>
          </w:p>
        </w:tc>
        <w:tc>
          <w:tcPr>
            <w:tcW w:w="3828" w:type="dxa"/>
          </w:tcPr>
          <w:p w14:paraId="4A5A640C" w14:textId="0D79EB93" w:rsidR="002E6AD5" w:rsidRPr="008D2615" w:rsidRDefault="006B5BCF" w:rsidP="00126A8A">
            <w:pPr>
              <w:rPr>
                <w:rFonts w:ascii="Calibri" w:hAnsi="Calibri" w:cs="Calibri"/>
                <w:sz w:val="16"/>
                <w:szCs w:val="16"/>
              </w:rPr>
            </w:pPr>
            <w:r w:rsidRPr="008D2615">
              <w:rPr>
                <w:rFonts w:ascii="Calibri" w:hAnsi="Calibri" w:cs="Calibri"/>
                <w:sz w:val="16"/>
                <w:szCs w:val="16"/>
              </w:rPr>
              <w:t>Elevene fri</w:t>
            </w:r>
            <w:r w:rsidR="00126A8A" w:rsidRPr="008D2615">
              <w:rPr>
                <w:rFonts w:ascii="Calibri" w:hAnsi="Calibri" w:cs="Calibri"/>
                <w:sz w:val="16"/>
                <w:szCs w:val="16"/>
              </w:rPr>
              <w:t>/P</w:t>
            </w:r>
            <w:r w:rsidR="002E6AD5" w:rsidRPr="008D2615">
              <w:rPr>
                <w:rFonts w:ascii="Calibri" w:hAnsi="Calibri" w:cs="Calibri"/>
                <w:sz w:val="16"/>
                <w:szCs w:val="16"/>
              </w:rPr>
              <w:t>lanleggingsdag</w:t>
            </w:r>
            <w:r w:rsidR="00126A8A" w:rsidRPr="008D2615">
              <w:rPr>
                <w:rFonts w:ascii="Calibri" w:hAnsi="Calibri" w:cs="Calibri"/>
                <w:sz w:val="16"/>
                <w:szCs w:val="16"/>
              </w:rPr>
              <w:t xml:space="preserve"> lærere</w:t>
            </w:r>
            <w:r w:rsidR="00403BFA" w:rsidRPr="008D261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806" w:type="dxa"/>
          </w:tcPr>
          <w:p w14:paraId="08BCED9D" w14:textId="6E059468" w:rsidR="002E6AD5" w:rsidRPr="008D2615" w:rsidRDefault="00403BFA" w:rsidP="00604720">
            <w:pPr>
              <w:rPr>
                <w:rFonts w:ascii="Calibri" w:hAnsi="Calibri" w:cs="Calibri"/>
                <w:sz w:val="16"/>
                <w:szCs w:val="16"/>
              </w:rPr>
            </w:pPr>
            <w:r w:rsidRPr="008D2615">
              <w:rPr>
                <w:rFonts w:ascii="Calibri" w:hAnsi="Calibri" w:cs="Calibri"/>
                <w:sz w:val="16"/>
                <w:szCs w:val="16"/>
              </w:rPr>
              <w:t>Alle</w:t>
            </w:r>
          </w:p>
        </w:tc>
        <w:tc>
          <w:tcPr>
            <w:tcW w:w="1588" w:type="dxa"/>
          </w:tcPr>
          <w:p w14:paraId="52F45DED" w14:textId="16011294" w:rsidR="002E6AD5" w:rsidRPr="008D2615" w:rsidRDefault="00403BFA" w:rsidP="00604720">
            <w:pPr>
              <w:rPr>
                <w:rFonts w:ascii="Calibri" w:hAnsi="Calibri" w:cs="Calibri"/>
                <w:sz w:val="16"/>
                <w:szCs w:val="16"/>
              </w:rPr>
            </w:pPr>
            <w:r w:rsidRPr="008D2615">
              <w:rPr>
                <w:rFonts w:ascii="Calibri" w:hAnsi="Calibri" w:cs="Calibri"/>
                <w:sz w:val="16"/>
                <w:szCs w:val="16"/>
              </w:rPr>
              <w:t>09.00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8D2615"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8D2615">
              <w:rPr>
                <w:rFonts w:ascii="Calibri" w:hAnsi="Calibri" w:cs="Calibri"/>
                <w:sz w:val="16"/>
                <w:szCs w:val="16"/>
              </w:rPr>
              <w:t>15.00</w:t>
            </w:r>
          </w:p>
        </w:tc>
      </w:tr>
      <w:tr w:rsidR="008849EA" w:rsidRPr="00352483" w14:paraId="59374047" w14:textId="77777777" w:rsidTr="002A09F8">
        <w:tc>
          <w:tcPr>
            <w:tcW w:w="596" w:type="dxa"/>
          </w:tcPr>
          <w:p w14:paraId="1A54763A" w14:textId="55533036" w:rsidR="008849EA" w:rsidRDefault="008849EA" w:rsidP="008849E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14:paraId="3548453F" w14:textId="736D6174" w:rsidR="008849EA" w:rsidRDefault="008849EA" w:rsidP="008849E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Mandag 30.</w:t>
            </w:r>
          </w:p>
        </w:tc>
        <w:tc>
          <w:tcPr>
            <w:tcW w:w="3828" w:type="dxa"/>
          </w:tcPr>
          <w:p w14:paraId="309541E0" w14:textId="4640972D" w:rsidR="008849EA" w:rsidRDefault="008849EA" w:rsidP="008849EA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 xml:space="preserve">FAU møte </w:t>
            </w:r>
          </w:p>
        </w:tc>
        <w:tc>
          <w:tcPr>
            <w:tcW w:w="2806" w:type="dxa"/>
          </w:tcPr>
          <w:p w14:paraId="690D0CDB" w14:textId="77777777" w:rsidR="008849EA" w:rsidRDefault="008849EA" w:rsidP="008849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8" w:type="dxa"/>
          </w:tcPr>
          <w:p w14:paraId="34B32FA3" w14:textId="71EFC262" w:rsidR="008849EA" w:rsidRDefault="008849EA" w:rsidP="008849E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13.00</w:t>
            </w:r>
          </w:p>
        </w:tc>
      </w:tr>
    </w:tbl>
    <w:p w14:paraId="0DC6FA38" w14:textId="77777777" w:rsidR="006A4DAF" w:rsidRPr="00352483" w:rsidRDefault="006A4DAF" w:rsidP="006A4DAF">
      <w:pPr>
        <w:rPr>
          <w:rFonts w:ascii="Calibri" w:hAnsi="Calibri" w:cs="Calibri"/>
          <w:b/>
          <w:sz w:val="16"/>
          <w:szCs w:val="16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59"/>
        <w:gridCol w:w="3828"/>
        <w:gridCol w:w="2806"/>
        <w:gridCol w:w="1588"/>
      </w:tblGrid>
      <w:tr w:rsidR="00FD1FFF" w:rsidRPr="00352483" w14:paraId="5305D833" w14:textId="77777777" w:rsidTr="00407841">
        <w:tc>
          <w:tcPr>
            <w:tcW w:w="10377" w:type="dxa"/>
            <w:gridSpan w:val="5"/>
          </w:tcPr>
          <w:p w14:paraId="2579F702" w14:textId="361DDDEF" w:rsidR="00FD1FFF" w:rsidRPr="00352483" w:rsidRDefault="00FD1FFF" w:rsidP="00917EB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 xml:space="preserve">Juni </w:t>
            </w:r>
          </w:p>
        </w:tc>
      </w:tr>
      <w:tr w:rsidR="00FD1FFF" w:rsidRPr="00352483" w14:paraId="31DF0C1A" w14:textId="77777777" w:rsidTr="002A09F8">
        <w:tc>
          <w:tcPr>
            <w:tcW w:w="596" w:type="dxa"/>
          </w:tcPr>
          <w:p w14:paraId="63F694FE" w14:textId="57CA37B3" w:rsidR="00FD1FFF" w:rsidRPr="00352483" w:rsidRDefault="00FD1FFF" w:rsidP="00FD1FF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Uke</w:t>
            </w:r>
          </w:p>
        </w:tc>
        <w:tc>
          <w:tcPr>
            <w:tcW w:w="1559" w:type="dxa"/>
          </w:tcPr>
          <w:p w14:paraId="2243F984" w14:textId="2C02013F" w:rsidR="00FD1FFF" w:rsidRPr="00352483" w:rsidRDefault="00FD1FFF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Dato</w:t>
            </w:r>
          </w:p>
        </w:tc>
        <w:tc>
          <w:tcPr>
            <w:tcW w:w="3828" w:type="dxa"/>
          </w:tcPr>
          <w:p w14:paraId="24C80064" w14:textId="77777777" w:rsidR="00FD1FFF" w:rsidRPr="00352483" w:rsidRDefault="00FD1FFF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Aktivitet</w:t>
            </w:r>
          </w:p>
        </w:tc>
        <w:tc>
          <w:tcPr>
            <w:tcW w:w="2806" w:type="dxa"/>
          </w:tcPr>
          <w:p w14:paraId="27C3C217" w14:textId="77777777" w:rsidR="00FD1FFF" w:rsidRPr="00352483" w:rsidRDefault="00FD1FFF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Gjelder for</w:t>
            </w:r>
          </w:p>
        </w:tc>
        <w:tc>
          <w:tcPr>
            <w:tcW w:w="1588" w:type="dxa"/>
          </w:tcPr>
          <w:p w14:paraId="1BF9A3F4" w14:textId="77777777" w:rsidR="00FD1FFF" w:rsidRPr="00352483" w:rsidRDefault="00FD1FFF" w:rsidP="00FD1FFF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b/>
                <w:sz w:val="16"/>
                <w:szCs w:val="16"/>
              </w:rPr>
              <w:t>Tidsrom</w:t>
            </w:r>
          </w:p>
        </w:tc>
      </w:tr>
      <w:tr w:rsidR="007F07EF" w:rsidRPr="00352483" w14:paraId="4A8B27F5" w14:textId="77777777" w:rsidTr="002A09F8">
        <w:tc>
          <w:tcPr>
            <w:tcW w:w="596" w:type="dxa"/>
          </w:tcPr>
          <w:p w14:paraId="74693916" w14:textId="58808DF7" w:rsidR="007F07EF" w:rsidRPr="003D772D" w:rsidRDefault="00F62F2B" w:rsidP="006808C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14:paraId="03BFE853" w14:textId="358E0BAD" w:rsidR="007F07EF" w:rsidRPr="00352483" w:rsidRDefault="007F07EF" w:rsidP="008849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28" w:type="dxa"/>
          </w:tcPr>
          <w:p w14:paraId="744057D8" w14:textId="647F9EAA" w:rsidR="007F07EF" w:rsidRPr="00352483" w:rsidRDefault="007F07EF" w:rsidP="00783C7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Klassetur 9./10. klasse</w:t>
            </w:r>
          </w:p>
        </w:tc>
        <w:tc>
          <w:tcPr>
            <w:tcW w:w="2806" w:type="dxa"/>
          </w:tcPr>
          <w:p w14:paraId="6376F34D" w14:textId="014980BF" w:rsidR="007F07EF" w:rsidRPr="00352483" w:rsidRDefault="00F62F2B" w:rsidP="00F62F2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Klasselærer/elever 9./10.klasse</w:t>
            </w:r>
          </w:p>
        </w:tc>
        <w:tc>
          <w:tcPr>
            <w:tcW w:w="1588" w:type="dxa"/>
          </w:tcPr>
          <w:p w14:paraId="6560B84C" w14:textId="2562C35E" w:rsidR="007F07EF" w:rsidRDefault="00F62F2B" w:rsidP="00783C7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Hele uke 22</w:t>
            </w:r>
          </w:p>
        </w:tc>
      </w:tr>
      <w:tr w:rsidR="00650888" w:rsidRPr="00352483" w14:paraId="7E4C0487" w14:textId="77777777" w:rsidTr="002A09F8">
        <w:tc>
          <w:tcPr>
            <w:tcW w:w="596" w:type="dxa"/>
          </w:tcPr>
          <w:p w14:paraId="361AD64D" w14:textId="6EF25973" w:rsidR="00650888" w:rsidRPr="003D772D" w:rsidRDefault="00650888" w:rsidP="006808C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14:paraId="3E9C08A3" w14:textId="1C83C600" w:rsidR="00650888" w:rsidRPr="00352483" w:rsidRDefault="00650888" w:rsidP="008849EA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 xml:space="preserve">Onsdag </w:t>
            </w:r>
            <w:r w:rsidR="008849EA">
              <w:rPr>
                <w:rFonts w:ascii="Calibri" w:hAnsi="Calibri" w:cs="Calibri"/>
                <w:sz w:val="16"/>
                <w:szCs w:val="16"/>
              </w:rPr>
              <w:t>1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828" w:type="dxa"/>
          </w:tcPr>
          <w:p w14:paraId="030425B1" w14:textId="0247CE91" w:rsidR="00650888" w:rsidRPr="00352483" w:rsidRDefault="00650888" w:rsidP="00783C7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Besøksdag nye 1.klassinger</w:t>
            </w:r>
            <w:r w:rsidR="00046C70">
              <w:rPr>
                <w:rFonts w:ascii="Calibri" w:hAnsi="Calibri" w:cs="Calibri"/>
                <w:sz w:val="16"/>
                <w:szCs w:val="16"/>
              </w:rPr>
              <w:t xml:space="preserve"> høsten 2022</w:t>
            </w:r>
          </w:p>
        </w:tc>
        <w:tc>
          <w:tcPr>
            <w:tcW w:w="2806" w:type="dxa"/>
          </w:tcPr>
          <w:p w14:paraId="5126ADEC" w14:textId="27F570F6" w:rsidR="00650888" w:rsidRPr="00352483" w:rsidRDefault="00650888" w:rsidP="00783C7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1. klasse</w:t>
            </w:r>
          </w:p>
        </w:tc>
        <w:tc>
          <w:tcPr>
            <w:tcW w:w="1588" w:type="dxa"/>
          </w:tcPr>
          <w:p w14:paraId="53EB2089" w14:textId="446DB637" w:rsidR="00650888" w:rsidRPr="00352483" w:rsidRDefault="008C59DB" w:rsidP="00783C7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13.00</w:t>
            </w:r>
          </w:p>
        </w:tc>
      </w:tr>
      <w:tr w:rsidR="00783C7B" w:rsidRPr="00352483" w14:paraId="3CE66056" w14:textId="77777777" w:rsidTr="002A09F8">
        <w:tc>
          <w:tcPr>
            <w:tcW w:w="596" w:type="dxa"/>
          </w:tcPr>
          <w:p w14:paraId="0246AF03" w14:textId="3D74A3D2" w:rsidR="00783C7B" w:rsidRPr="003D772D" w:rsidRDefault="00783C7B" w:rsidP="006808C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2</w:t>
            </w:r>
            <w:r w:rsidR="006808CD" w:rsidRPr="003D772D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54DFFDE9" w14:textId="7B386D09" w:rsidR="00783C7B" w:rsidRPr="00352483" w:rsidRDefault="00783C7B" w:rsidP="006808CD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 xml:space="preserve">Mandag </w:t>
            </w:r>
            <w:r w:rsidR="00650888">
              <w:rPr>
                <w:rFonts w:ascii="Calibri" w:hAnsi="Calibri" w:cs="Calibri"/>
                <w:sz w:val="16"/>
                <w:szCs w:val="16"/>
              </w:rPr>
              <w:t>6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828" w:type="dxa"/>
          </w:tcPr>
          <w:p w14:paraId="301CC3E3" w14:textId="38300DFF" w:rsidR="00783C7B" w:rsidRPr="00352483" w:rsidRDefault="00650888" w:rsidP="00783C7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 xml:space="preserve">Fri 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. pinsedag</w:t>
            </w:r>
          </w:p>
        </w:tc>
        <w:tc>
          <w:tcPr>
            <w:tcW w:w="2806" w:type="dxa"/>
          </w:tcPr>
          <w:p w14:paraId="5A93B90D" w14:textId="77777777" w:rsidR="00783C7B" w:rsidRPr="00352483" w:rsidRDefault="00783C7B" w:rsidP="00783C7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Klassekontakter</w:t>
            </w:r>
          </w:p>
        </w:tc>
        <w:tc>
          <w:tcPr>
            <w:tcW w:w="1588" w:type="dxa"/>
          </w:tcPr>
          <w:p w14:paraId="702EFC8A" w14:textId="7381B077" w:rsidR="00783C7B" w:rsidRPr="00352483" w:rsidRDefault="00783C7B" w:rsidP="00783C7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18.00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20.00</w:t>
            </w:r>
          </w:p>
        </w:tc>
      </w:tr>
      <w:tr w:rsidR="00783C7B" w:rsidRPr="00352483" w14:paraId="63F462B2" w14:textId="77777777" w:rsidTr="002A09F8">
        <w:tc>
          <w:tcPr>
            <w:tcW w:w="596" w:type="dxa"/>
          </w:tcPr>
          <w:p w14:paraId="6D3CB5F8" w14:textId="7F050585" w:rsidR="00783C7B" w:rsidRPr="003D772D" w:rsidRDefault="00783C7B" w:rsidP="006808C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2</w:t>
            </w:r>
            <w:r w:rsidR="006808CD" w:rsidRPr="003D772D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73502B41" w14:textId="3CB7CEB3" w:rsidR="00783C7B" w:rsidRPr="00352483" w:rsidRDefault="00783C7B" w:rsidP="006808CD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Onsda</w:t>
            </w:r>
            <w:r w:rsidR="00650888">
              <w:rPr>
                <w:rFonts w:ascii="Calibri" w:hAnsi="Calibri" w:cs="Calibri"/>
                <w:sz w:val="16"/>
                <w:szCs w:val="16"/>
              </w:rPr>
              <w:t>g 8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828" w:type="dxa"/>
          </w:tcPr>
          <w:p w14:paraId="65983F97" w14:textId="6D17B56C" w:rsidR="00783C7B" w:rsidRPr="00352483" w:rsidRDefault="00783C7B" w:rsidP="00783C7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Besøksdag nye 1.klassinger</w:t>
            </w:r>
          </w:p>
        </w:tc>
        <w:tc>
          <w:tcPr>
            <w:tcW w:w="2806" w:type="dxa"/>
          </w:tcPr>
          <w:p w14:paraId="1CCC821D" w14:textId="2F412A9A" w:rsidR="00783C7B" w:rsidRPr="00352483" w:rsidRDefault="00783C7B" w:rsidP="00F27D4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1. og 2</w:t>
            </w:r>
            <w:r w:rsidR="006808CD" w:rsidRPr="00352483">
              <w:rPr>
                <w:rFonts w:ascii="Calibri" w:hAnsi="Calibri" w:cs="Calibri"/>
                <w:sz w:val="16"/>
                <w:szCs w:val="16"/>
              </w:rPr>
              <w:t>.</w:t>
            </w:r>
            <w:r w:rsidR="00CC451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klasse</w:t>
            </w:r>
            <w:r w:rsidR="006808CD" w:rsidRPr="00352483">
              <w:rPr>
                <w:rFonts w:ascii="Calibri" w:hAnsi="Calibri" w:cs="Calibri"/>
                <w:sz w:val="16"/>
                <w:szCs w:val="16"/>
              </w:rPr>
              <w:t xml:space="preserve"> på tur</w:t>
            </w:r>
          </w:p>
        </w:tc>
        <w:tc>
          <w:tcPr>
            <w:tcW w:w="1588" w:type="dxa"/>
          </w:tcPr>
          <w:p w14:paraId="6CA8487B" w14:textId="7F0B672A" w:rsidR="00783C7B" w:rsidRPr="00352483" w:rsidRDefault="008C59DB" w:rsidP="00783C7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783C7B" w:rsidRPr="00352483"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783C7B" w:rsidRPr="00352483">
              <w:rPr>
                <w:rFonts w:ascii="Calibri" w:hAnsi="Calibri" w:cs="Calibri"/>
                <w:sz w:val="16"/>
                <w:szCs w:val="16"/>
              </w:rPr>
              <w:t>13.00</w:t>
            </w:r>
          </w:p>
        </w:tc>
      </w:tr>
      <w:tr w:rsidR="00783C7B" w:rsidRPr="00352483" w14:paraId="32883EC8" w14:textId="77777777" w:rsidTr="002A09F8">
        <w:tc>
          <w:tcPr>
            <w:tcW w:w="596" w:type="dxa"/>
          </w:tcPr>
          <w:p w14:paraId="0AE20D86" w14:textId="75B51865" w:rsidR="00783C7B" w:rsidRPr="003D772D" w:rsidRDefault="00783C7B" w:rsidP="006808C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2</w:t>
            </w:r>
            <w:r w:rsidR="006808CD" w:rsidRPr="003D772D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3AB32D4A" w14:textId="5C1DC72A" w:rsidR="00783C7B" w:rsidRPr="00352483" w:rsidRDefault="00783C7B" w:rsidP="006808CD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Mandag 1</w:t>
            </w:r>
            <w:r w:rsidR="00584CC8">
              <w:rPr>
                <w:rFonts w:ascii="Calibri" w:hAnsi="Calibri" w:cs="Calibri"/>
                <w:sz w:val="16"/>
                <w:szCs w:val="16"/>
              </w:rPr>
              <w:t>3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828" w:type="dxa"/>
          </w:tcPr>
          <w:p w14:paraId="06DD3E30" w14:textId="2AE244E6" w:rsidR="00783C7B" w:rsidRPr="00352483" w:rsidRDefault="00783C7B" w:rsidP="00783C7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 xml:space="preserve">Styremøte </w:t>
            </w:r>
          </w:p>
        </w:tc>
        <w:tc>
          <w:tcPr>
            <w:tcW w:w="2806" w:type="dxa"/>
          </w:tcPr>
          <w:p w14:paraId="70A763CB" w14:textId="54935EAD" w:rsidR="00783C7B" w:rsidRPr="00352483" w:rsidRDefault="00783C7B" w:rsidP="00783C7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 xml:space="preserve">Styremedlemmer </w:t>
            </w:r>
          </w:p>
        </w:tc>
        <w:tc>
          <w:tcPr>
            <w:tcW w:w="1588" w:type="dxa"/>
          </w:tcPr>
          <w:p w14:paraId="60AC50F7" w14:textId="0396C7B1" w:rsidR="00783C7B" w:rsidRPr="00352483" w:rsidRDefault="00783C7B" w:rsidP="00783C7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18.00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-</w:t>
            </w:r>
            <w:r w:rsidR="009D5A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2483">
              <w:rPr>
                <w:rFonts w:ascii="Calibri" w:hAnsi="Calibri" w:cs="Calibri"/>
                <w:sz w:val="16"/>
                <w:szCs w:val="16"/>
              </w:rPr>
              <w:t xml:space="preserve">20.00 </w:t>
            </w:r>
          </w:p>
        </w:tc>
      </w:tr>
      <w:tr w:rsidR="00783C7B" w:rsidRPr="00024C79" w14:paraId="455DF33D" w14:textId="77777777" w:rsidTr="002A09F8">
        <w:tc>
          <w:tcPr>
            <w:tcW w:w="596" w:type="dxa"/>
          </w:tcPr>
          <w:p w14:paraId="4AB87063" w14:textId="7EE055C6" w:rsidR="00783C7B" w:rsidRPr="003D772D" w:rsidRDefault="00783C7B" w:rsidP="006808C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2</w:t>
            </w:r>
            <w:r w:rsidR="006808CD" w:rsidRPr="003D772D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20BC6F8B" w14:textId="150AF000" w:rsidR="00783C7B" w:rsidRPr="00352483" w:rsidRDefault="00783C7B" w:rsidP="006808CD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Onsdag 1</w:t>
            </w:r>
            <w:r w:rsidR="00584CC8">
              <w:rPr>
                <w:rFonts w:ascii="Calibri" w:hAnsi="Calibri" w:cs="Calibri"/>
                <w:sz w:val="16"/>
                <w:szCs w:val="16"/>
              </w:rPr>
              <w:t>5</w:t>
            </w:r>
            <w:r w:rsidRPr="0035248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828" w:type="dxa"/>
          </w:tcPr>
          <w:p w14:paraId="780FD859" w14:textId="5D57BC52" w:rsidR="00783C7B" w:rsidRPr="00352483" w:rsidRDefault="00783C7B" w:rsidP="00783C7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Fotball dag</w:t>
            </w:r>
          </w:p>
        </w:tc>
        <w:tc>
          <w:tcPr>
            <w:tcW w:w="2806" w:type="dxa"/>
          </w:tcPr>
          <w:p w14:paraId="12EBB8A9" w14:textId="09E078C6" w:rsidR="00783C7B" w:rsidRPr="00352483" w:rsidRDefault="00783C7B" w:rsidP="00783C7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Elever/lærere</w:t>
            </w:r>
          </w:p>
        </w:tc>
        <w:tc>
          <w:tcPr>
            <w:tcW w:w="1588" w:type="dxa"/>
          </w:tcPr>
          <w:p w14:paraId="7817D547" w14:textId="0385F563" w:rsidR="00783C7B" w:rsidRPr="00352483" w:rsidRDefault="00783C7B" w:rsidP="00783C7B">
            <w:pPr>
              <w:rPr>
                <w:rFonts w:ascii="Calibri" w:hAnsi="Calibri" w:cs="Calibri"/>
                <w:sz w:val="16"/>
                <w:szCs w:val="16"/>
              </w:rPr>
            </w:pPr>
            <w:r w:rsidRPr="00352483">
              <w:rPr>
                <w:rFonts w:ascii="Calibri" w:hAnsi="Calibri" w:cs="Calibri"/>
                <w:sz w:val="16"/>
                <w:szCs w:val="16"/>
              </w:rPr>
              <w:t>Se ukemelding</w:t>
            </w:r>
          </w:p>
        </w:tc>
      </w:tr>
      <w:tr w:rsidR="008D2615" w:rsidRPr="00024C79" w14:paraId="6EE924C7" w14:textId="77777777" w:rsidTr="002A09F8">
        <w:tc>
          <w:tcPr>
            <w:tcW w:w="596" w:type="dxa"/>
          </w:tcPr>
          <w:p w14:paraId="69B2139D" w14:textId="40FCF7A7" w:rsidR="008D2615" w:rsidRPr="003D772D" w:rsidRDefault="008D2615" w:rsidP="008D261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D772D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14:paraId="6FA751FD" w14:textId="43B58B53" w:rsidR="008D2615" w:rsidRDefault="008D2615" w:rsidP="008D261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Fredag</w:t>
            </w:r>
            <w:r w:rsidRPr="00024C79">
              <w:rPr>
                <w:rFonts w:ascii="Calibri" w:hAnsi="Calibri" w:cs="Calibri"/>
                <w:sz w:val="16"/>
                <w:szCs w:val="16"/>
              </w:rPr>
              <w:t xml:space="preserve"> 1</w:t>
            </w:r>
            <w:r>
              <w:rPr>
                <w:rFonts w:ascii="Calibri" w:hAnsi="Calibri" w:cs="Calibri"/>
                <w:sz w:val="16"/>
                <w:szCs w:val="16"/>
              </w:rPr>
              <w:t>7</w:t>
            </w:r>
            <w:r w:rsidRPr="00024C7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828" w:type="dxa"/>
          </w:tcPr>
          <w:p w14:paraId="01013C98" w14:textId="4546BB7D" w:rsidR="008D2615" w:rsidRPr="00024C79" w:rsidRDefault="008D2615" w:rsidP="008D2615">
            <w:pPr>
              <w:rPr>
                <w:rFonts w:ascii="Calibri" w:hAnsi="Calibri" w:cs="Calibri"/>
                <w:sz w:val="16"/>
                <w:szCs w:val="16"/>
              </w:rPr>
            </w:pPr>
            <w:r w:rsidRPr="00024C79">
              <w:rPr>
                <w:rFonts w:ascii="Calibri" w:hAnsi="Calibri" w:cs="Calibri"/>
                <w:sz w:val="16"/>
                <w:szCs w:val="16"/>
              </w:rPr>
              <w:t xml:space="preserve">Siste skoledag </w:t>
            </w:r>
          </w:p>
        </w:tc>
        <w:tc>
          <w:tcPr>
            <w:tcW w:w="2806" w:type="dxa"/>
          </w:tcPr>
          <w:p w14:paraId="277E3311" w14:textId="17CF4790" w:rsidR="008D2615" w:rsidRPr="00024C79" w:rsidRDefault="008D2615" w:rsidP="008D2615">
            <w:pPr>
              <w:rPr>
                <w:rFonts w:ascii="Calibri" w:hAnsi="Calibri" w:cs="Calibri"/>
                <w:sz w:val="16"/>
                <w:szCs w:val="16"/>
              </w:rPr>
            </w:pPr>
            <w:r w:rsidRPr="00024C79">
              <w:rPr>
                <w:rFonts w:ascii="Calibri" w:hAnsi="Calibri" w:cs="Calibri"/>
                <w:sz w:val="16"/>
                <w:szCs w:val="16"/>
              </w:rPr>
              <w:t>Alle</w:t>
            </w:r>
          </w:p>
        </w:tc>
        <w:tc>
          <w:tcPr>
            <w:tcW w:w="1588" w:type="dxa"/>
          </w:tcPr>
          <w:p w14:paraId="2F79CE39" w14:textId="05F92958" w:rsidR="008D2615" w:rsidRPr="00024C79" w:rsidRDefault="008D2615" w:rsidP="008D2615">
            <w:pPr>
              <w:rPr>
                <w:rFonts w:ascii="Calibri" w:hAnsi="Calibri" w:cs="Calibri"/>
                <w:sz w:val="16"/>
                <w:szCs w:val="16"/>
              </w:rPr>
            </w:pPr>
            <w:r w:rsidRPr="00024C79">
              <w:rPr>
                <w:rFonts w:ascii="Calibri" w:hAnsi="Calibri" w:cs="Calibri"/>
                <w:sz w:val="16"/>
                <w:szCs w:val="16"/>
              </w:rPr>
              <w:t>Se ukemelding</w:t>
            </w:r>
          </w:p>
        </w:tc>
      </w:tr>
    </w:tbl>
    <w:p w14:paraId="7AEED7FF" w14:textId="77777777" w:rsidR="006A4DAF" w:rsidRPr="00024C79" w:rsidRDefault="006A4DAF" w:rsidP="006A4DAF">
      <w:pPr>
        <w:rPr>
          <w:rFonts w:ascii="Calibri" w:hAnsi="Calibri" w:cs="Calibri"/>
          <w:sz w:val="16"/>
          <w:szCs w:val="16"/>
        </w:rPr>
      </w:pPr>
    </w:p>
    <w:tbl>
      <w:tblPr>
        <w:tblStyle w:val="Tabellrutenett"/>
        <w:tblW w:w="10350" w:type="dxa"/>
        <w:tblInd w:w="-431" w:type="dxa"/>
        <w:tblLook w:val="04A0" w:firstRow="1" w:lastRow="0" w:firstColumn="1" w:lastColumn="0" w:noHBand="0" w:noVBand="1"/>
      </w:tblPr>
      <w:tblGrid>
        <w:gridCol w:w="568"/>
        <w:gridCol w:w="1559"/>
        <w:gridCol w:w="3828"/>
        <w:gridCol w:w="2836"/>
        <w:gridCol w:w="1559"/>
      </w:tblGrid>
      <w:tr w:rsidR="00352483" w:rsidRPr="00024C79" w14:paraId="59723DD6" w14:textId="77777777" w:rsidTr="00FD1FFF">
        <w:tc>
          <w:tcPr>
            <w:tcW w:w="10350" w:type="dxa"/>
            <w:gridSpan w:val="5"/>
          </w:tcPr>
          <w:p w14:paraId="37E14DCB" w14:textId="6AA45DD0" w:rsidR="00352483" w:rsidRPr="00352483" w:rsidRDefault="00352483" w:rsidP="0035248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483">
              <w:rPr>
                <w:rFonts w:asciiTheme="majorHAnsi" w:hAnsiTheme="majorHAnsi" w:cstheme="majorHAnsi"/>
                <w:b/>
                <w:sz w:val="16"/>
                <w:szCs w:val="16"/>
              </w:rPr>
              <w:t>August 202</w:t>
            </w:r>
            <w:r w:rsidR="00584CC8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</w:tr>
      <w:tr w:rsidR="003D772D" w:rsidRPr="00024C79" w14:paraId="6DB962F3" w14:textId="77777777" w:rsidTr="002A09F8">
        <w:tc>
          <w:tcPr>
            <w:tcW w:w="568" w:type="dxa"/>
          </w:tcPr>
          <w:p w14:paraId="56D013FA" w14:textId="78AF644F" w:rsidR="003D772D" w:rsidRPr="003D772D" w:rsidRDefault="003D772D" w:rsidP="003D772D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D772D">
              <w:rPr>
                <w:rFonts w:asciiTheme="majorHAnsi" w:hAnsiTheme="majorHAnsi" w:cstheme="majorHAnsi"/>
                <w:b/>
                <w:sz w:val="16"/>
                <w:szCs w:val="16"/>
              </w:rPr>
              <w:t>Uke</w:t>
            </w:r>
          </w:p>
        </w:tc>
        <w:tc>
          <w:tcPr>
            <w:tcW w:w="1559" w:type="dxa"/>
          </w:tcPr>
          <w:p w14:paraId="079B51BD" w14:textId="7BA81FA9" w:rsidR="003D772D" w:rsidRPr="00352483" w:rsidRDefault="003D772D" w:rsidP="003D772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483">
              <w:rPr>
                <w:rFonts w:asciiTheme="majorHAnsi" w:hAnsiTheme="majorHAnsi" w:cstheme="majorHAnsi"/>
                <w:sz w:val="16"/>
                <w:szCs w:val="16"/>
              </w:rPr>
              <w:t>Dato</w:t>
            </w:r>
          </w:p>
        </w:tc>
        <w:tc>
          <w:tcPr>
            <w:tcW w:w="3828" w:type="dxa"/>
          </w:tcPr>
          <w:p w14:paraId="6C9B730F" w14:textId="7BD3850F" w:rsidR="003D772D" w:rsidRPr="00352483" w:rsidRDefault="003D772D" w:rsidP="003D772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483">
              <w:rPr>
                <w:rFonts w:asciiTheme="majorHAnsi" w:hAnsiTheme="majorHAnsi" w:cstheme="majorHAnsi"/>
                <w:sz w:val="16"/>
                <w:szCs w:val="16"/>
              </w:rPr>
              <w:t>Aktivitet</w:t>
            </w:r>
          </w:p>
        </w:tc>
        <w:tc>
          <w:tcPr>
            <w:tcW w:w="2836" w:type="dxa"/>
          </w:tcPr>
          <w:p w14:paraId="2299F785" w14:textId="7CA49B96" w:rsidR="003D772D" w:rsidRPr="00352483" w:rsidRDefault="003D772D" w:rsidP="003D772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483">
              <w:rPr>
                <w:rFonts w:asciiTheme="majorHAnsi" w:hAnsiTheme="majorHAnsi" w:cstheme="majorHAnsi"/>
                <w:sz w:val="16"/>
                <w:szCs w:val="16"/>
              </w:rPr>
              <w:t>Gjelder for</w:t>
            </w:r>
          </w:p>
        </w:tc>
        <w:tc>
          <w:tcPr>
            <w:tcW w:w="1559" w:type="dxa"/>
          </w:tcPr>
          <w:p w14:paraId="07B9608B" w14:textId="51F1D588" w:rsidR="003D772D" w:rsidRPr="00352483" w:rsidRDefault="003D772D" w:rsidP="003D772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483">
              <w:rPr>
                <w:rFonts w:asciiTheme="majorHAnsi" w:hAnsiTheme="majorHAnsi" w:cstheme="majorHAnsi"/>
                <w:sz w:val="16"/>
                <w:szCs w:val="16"/>
              </w:rPr>
              <w:t>Tidsrom</w:t>
            </w:r>
          </w:p>
        </w:tc>
      </w:tr>
      <w:tr w:rsidR="003D772D" w:rsidRPr="00024C79" w14:paraId="739DDC5D" w14:textId="77777777" w:rsidTr="002A09F8">
        <w:tc>
          <w:tcPr>
            <w:tcW w:w="568" w:type="dxa"/>
          </w:tcPr>
          <w:p w14:paraId="174DD558" w14:textId="4599AEFA" w:rsidR="003D772D" w:rsidRPr="003D772D" w:rsidRDefault="003D772D" w:rsidP="003D772D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D772D">
              <w:rPr>
                <w:rFonts w:asciiTheme="majorHAnsi" w:hAnsiTheme="majorHAnsi" w:cstheme="majorHAnsi"/>
                <w:b/>
                <w:sz w:val="16"/>
                <w:szCs w:val="16"/>
              </w:rPr>
              <w:t>32</w:t>
            </w:r>
          </w:p>
        </w:tc>
        <w:tc>
          <w:tcPr>
            <w:tcW w:w="1559" w:type="dxa"/>
          </w:tcPr>
          <w:p w14:paraId="1FFE5AED" w14:textId="52E64750" w:rsidR="003D772D" w:rsidRPr="008C59DB" w:rsidRDefault="008C59DB" w:rsidP="008849E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C59DB">
              <w:rPr>
                <w:rFonts w:asciiTheme="majorHAnsi" w:hAnsiTheme="majorHAnsi" w:cstheme="majorHAnsi"/>
                <w:sz w:val="16"/>
                <w:szCs w:val="16"/>
              </w:rPr>
              <w:t xml:space="preserve">Fredag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8849EA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3828" w:type="dxa"/>
          </w:tcPr>
          <w:p w14:paraId="7BF2F449" w14:textId="71503F0B" w:rsidR="003D772D" w:rsidRPr="008C59DB" w:rsidRDefault="008C59DB" w:rsidP="003D772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C59DB">
              <w:rPr>
                <w:rFonts w:asciiTheme="majorHAnsi" w:hAnsiTheme="majorHAnsi" w:cstheme="majorHAnsi"/>
                <w:sz w:val="16"/>
                <w:szCs w:val="16"/>
              </w:rPr>
              <w:t>Planleggingsdag</w:t>
            </w:r>
          </w:p>
        </w:tc>
        <w:tc>
          <w:tcPr>
            <w:tcW w:w="2836" w:type="dxa"/>
          </w:tcPr>
          <w:p w14:paraId="32928B95" w14:textId="4FC966BA" w:rsidR="003D772D" w:rsidRPr="008C59DB" w:rsidRDefault="008C59DB" w:rsidP="003D772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C59DB">
              <w:rPr>
                <w:rFonts w:asciiTheme="majorHAnsi" w:hAnsiTheme="majorHAnsi" w:cstheme="majorHAnsi"/>
                <w:sz w:val="16"/>
                <w:szCs w:val="16"/>
              </w:rPr>
              <w:t>Lærere</w:t>
            </w:r>
          </w:p>
        </w:tc>
        <w:tc>
          <w:tcPr>
            <w:tcW w:w="1559" w:type="dxa"/>
          </w:tcPr>
          <w:p w14:paraId="3B019EBB" w14:textId="30A7B718" w:rsidR="003D772D" w:rsidRPr="008C59DB" w:rsidRDefault="001343C2" w:rsidP="003D772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09.00</w:t>
            </w:r>
            <w:r w:rsidR="009D5A5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  <w:r w:rsidR="009D5A5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8C59DB" w:rsidRPr="008C59DB">
              <w:rPr>
                <w:rFonts w:asciiTheme="majorHAnsi" w:hAnsiTheme="majorHAnsi" w:cstheme="majorHAnsi"/>
                <w:sz w:val="16"/>
                <w:szCs w:val="16"/>
              </w:rPr>
              <w:t>16.00</w:t>
            </w:r>
          </w:p>
        </w:tc>
      </w:tr>
      <w:tr w:rsidR="008C59DB" w:rsidRPr="00024C79" w14:paraId="77F38359" w14:textId="77777777" w:rsidTr="002A09F8">
        <w:tc>
          <w:tcPr>
            <w:tcW w:w="568" w:type="dxa"/>
          </w:tcPr>
          <w:p w14:paraId="0848EC73" w14:textId="4497F7C8" w:rsidR="008C59DB" w:rsidRPr="003D772D" w:rsidRDefault="008C59DB" w:rsidP="008C59D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D772D">
              <w:rPr>
                <w:rFonts w:asciiTheme="majorHAnsi" w:hAnsiTheme="majorHAnsi" w:cstheme="majorHAnsi"/>
                <w:b/>
                <w:sz w:val="16"/>
                <w:szCs w:val="16"/>
              </w:rPr>
              <w:t>33</w:t>
            </w:r>
          </w:p>
        </w:tc>
        <w:tc>
          <w:tcPr>
            <w:tcW w:w="1559" w:type="dxa"/>
          </w:tcPr>
          <w:p w14:paraId="0EBB1376" w14:textId="17EA15F0" w:rsidR="008C59DB" w:rsidRPr="00352483" w:rsidRDefault="008C59DB" w:rsidP="008C59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Mandag 15.</w:t>
            </w:r>
          </w:p>
        </w:tc>
        <w:tc>
          <w:tcPr>
            <w:tcW w:w="3828" w:type="dxa"/>
          </w:tcPr>
          <w:p w14:paraId="39E64BBE" w14:textId="2341E477" w:rsidR="008C59DB" w:rsidRPr="00352483" w:rsidRDefault="008C59DB" w:rsidP="008C59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483">
              <w:rPr>
                <w:rFonts w:asciiTheme="majorHAnsi" w:hAnsiTheme="majorHAnsi" w:cstheme="majorHAnsi"/>
                <w:sz w:val="16"/>
                <w:szCs w:val="16"/>
              </w:rPr>
              <w:t>Planleggingsdag</w:t>
            </w:r>
          </w:p>
        </w:tc>
        <w:tc>
          <w:tcPr>
            <w:tcW w:w="2836" w:type="dxa"/>
          </w:tcPr>
          <w:p w14:paraId="52F48280" w14:textId="70CC7767" w:rsidR="008C59DB" w:rsidRPr="00352483" w:rsidRDefault="008C59DB" w:rsidP="008C59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483">
              <w:rPr>
                <w:rFonts w:asciiTheme="majorHAnsi" w:hAnsiTheme="majorHAnsi" w:cstheme="majorHAnsi"/>
                <w:sz w:val="16"/>
                <w:szCs w:val="16"/>
              </w:rPr>
              <w:t>Lærere</w:t>
            </w:r>
          </w:p>
        </w:tc>
        <w:tc>
          <w:tcPr>
            <w:tcW w:w="1559" w:type="dxa"/>
          </w:tcPr>
          <w:p w14:paraId="093F5779" w14:textId="6CF290BE" w:rsidR="008C59DB" w:rsidRPr="00352483" w:rsidRDefault="008C59DB" w:rsidP="008C59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10CDD">
              <w:rPr>
                <w:rFonts w:asciiTheme="majorHAnsi" w:hAnsiTheme="majorHAnsi" w:cstheme="majorHAnsi"/>
                <w:sz w:val="16"/>
                <w:szCs w:val="16"/>
              </w:rPr>
              <w:t>09.00</w:t>
            </w:r>
            <w:r w:rsidR="009D5A5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A10CDD">
              <w:rPr>
                <w:rFonts w:asciiTheme="majorHAnsi" w:hAnsiTheme="majorHAnsi" w:cstheme="majorHAnsi"/>
                <w:sz w:val="16"/>
                <w:szCs w:val="16"/>
              </w:rPr>
              <w:t>-</w:t>
            </w:r>
            <w:r w:rsidR="009D5A5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A10CDD">
              <w:rPr>
                <w:rFonts w:asciiTheme="majorHAnsi" w:hAnsiTheme="majorHAnsi" w:cstheme="majorHAnsi"/>
                <w:sz w:val="16"/>
                <w:szCs w:val="16"/>
              </w:rPr>
              <w:t>16.00</w:t>
            </w:r>
          </w:p>
        </w:tc>
      </w:tr>
      <w:tr w:rsidR="008C59DB" w:rsidRPr="00024C79" w14:paraId="1BA2B6DE" w14:textId="77777777" w:rsidTr="002A09F8">
        <w:tc>
          <w:tcPr>
            <w:tcW w:w="568" w:type="dxa"/>
          </w:tcPr>
          <w:p w14:paraId="4FC5C71D" w14:textId="4774D4E7" w:rsidR="008C59DB" w:rsidRPr="003D772D" w:rsidRDefault="008C59DB" w:rsidP="008C59D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D772D">
              <w:rPr>
                <w:rFonts w:asciiTheme="majorHAnsi" w:hAnsiTheme="majorHAnsi" w:cstheme="majorHAnsi"/>
                <w:b/>
                <w:sz w:val="16"/>
                <w:szCs w:val="16"/>
              </w:rPr>
              <w:t>33</w:t>
            </w:r>
          </w:p>
        </w:tc>
        <w:tc>
          <w:tcPr>
            <w:tcW w:w="1559" w:type="dxa"/>
          </w:tcPr>
          <w:p w14:paraId="5402D87B" w14:textId="3BBB4B69" w:rsidR="008C59DB" w:rsidRPr="00352483" w:rsidRDefault="008C59DB" w:rsidP="008849E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Tirsdag 1</w:t>
            </w:r>
            <w:r w:rsidR="008849EA">
              <w:rPr>
                <w:rFonts w:asciiTheme="majorHAnsi" w:hAnsiTheme="majorHAnsi" w:cstheme="majorHAnsi"/>
                <w:sz w:val="16"/>
                <w:szCs w:val="16"/>
              </w:rPr>
              <w:t>6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3828" w:type="dxa"/>
          </w:tcPr>
          <w:p w14:paraId="0C37B6EF" w14:textId="1BB4BF42" w:rsidR="008C59DB" w:rsidRPr="00352483" w:rsidRDefault="008C59DB" w:rsidP="008C59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483">
              <w:rPr>
                <w:rFonts w:asciiTheme="majorHAnsi" w:hAnsiTheme="majorHAnsi" w:cstheme="majorHAnsi"/>
                <w:sz w:val="16"/>
                <w:szCs w:val="16"/>
              </w:rPr>
              <w:t>Planleggingsdag</w:t>
            </w:r>
          </w:p>
        </w:tc>
        <w:tc>
          <w:tcPr>
            <w:tcW w:w="2836" w:type="dxa"/>
          </w:tcPr>
          <w:p w14:paraId="5071B6E8" w14:textId="01AC8EAB" w:rsidR="008C59DB" w:rsidRPr="00352483" w:rsidRDefault="008C59DB" w:rsidP="008C59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483">
              <w:rPr>
                <w:rFonts w:asciiTheme="majorHAnsi" w:hAnsiTheme="majorHAnsi" w:cstheme="majorHAnsi"/>
                <w:sz w:val="16"/>
                <w:szCs w:val="16"/>
              </w:rPr>
              <w:t>Lærere</w:t>
            </w:r>
          </w:p>
        </w:tc>
        <w:tc>
          <w:tcPr>
            <w:tcW w:w="1559" w:type="dxa"/>
          </w:tcPr>
          <w:p w14:paraId="3582B215" w14:textId="64DC27DF" w:rsidR="008C59DB" w:rsidRPr="00352483" w:rsidRDefault="008C59DB" w:rsidP="008C59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10CDD">
              <w:rPr>
                <w:rFonts w:asciiTheme="majorHAnsi" w:hAnsiTheme="majorHAnsi" w:cstheme="majorHAnsi"/>
                <w:sz w:val="16"/>
                <w:szCs w:val="16"/>
              </w:rPr>
              <w:t>09.00</w:t>
            </w:r>
            <w:r w:rsidR="009D5A5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A10CDD">
              <w:rPr>
                <w:rFonts w:asciiTheme="majorHAnsi" w:hAnsiTheme="majorHAnsi" w:cstheme="majorHAnsi"/>
                <w:sz w:val="16"/>
                <w:szCs w:val="16"/>
              </w:rPr>
              <w:t>-</w:t>
            </w:r>
            <w:r w:rsidR="009D5A5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A10CDD">
              <w:rPr>
                <w:rFonts w:asciiTheme="majorHAnsi" w:hAnsiTheme="majorHAnsi" w:cstheme="majorHAnsi"/>
                <w:sz w:val="16"/>
                <w:szCs w:val="16"/>
              </w:rPr>
              <w:t>16.00</w:t>
            </w:r>
          </w:p>
        </w:tc>
      </w:tr>
      <w:tr w:rsidR="003D772D" w:rsidRPr="00024C79" w14:paraId="01D09FD0" w14:textId="77777777" w:rsidTr="002A09F8">
        <w:tc>
          <w:tcPr>
            <w:tcW w:w="568" w:type="dxa"/>
          </w:tcPr>
          <w:p w14:paraId="2086F4AF" w14:textId="7B41DC2B" w:rsidR="003D772D" w:rsidRPr="003D772D" w:rsidRDefault="003D772D" w:rsidP="003D772D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D772D">
              <w:rPr>
                <w:rFonts w:asciiTheme="majorHAnsi" w:hAnsiTheme="majorHAnsi" w:cstheme="majorHAnsi"/>
                <w:b/>
                <w:sz w:val="16"/>
                <w:szCs w:val="16"/>
              </w:rPr>
              <w:t>33</w:t>
            </w:r>
          </w:p>
        </w:tc>
        <w:tc>
          <w:tcPr>
            <w:tcW w:w="1559" w:type="dxa"/>
          </w:tcPr>
          <w:p w14:paraId="4C4E251C" w14:textId="748C92C8" w:rsidR="003D772D" w:rsidRPr="00352483" w:rsidRDefault="003D772D" w:rsidP="003D772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483">
              <w:rPr>
                <w:rFonts w:asciiTheme="majorHAnsi" w:hAnsiTheme="majorHAnsi" w:cstheme="majorHAnsi"/>
                <w:sz w:val="16"/>
                <w:szCs w:val="16"/>
              </w:rPr>
              <w:t>Onsdag 1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7.</w:t>
            </w:r>
          </w:p>
        </w:tc>
        <w:tc>
          <w:tcPr>
            <w:tcW w:w="3828" w:type="dxa"/>
          </w:tcPr>
          <w:p w14:paraId="6CF2816E" w14:textId="1D4876FD" w:rsidR="003D772D" w:rsidRPr="00352483" w:rsidRDefault="003D772D" w:rsidP="003D772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483">
              <w:rPr>
                <w:rFonts w:asciiTheme="majorHAnsi" w:hAnsiTheme="majorHAnsi" w:cstheme="majorHAnsi"/>
                <w:sz w:val="16"/>
                <w:szCs w:val="16"/>
              </w:rPr>
              <w:t xml:space="preserve">Første skoledag </w:t>
            </w:r>
          </w:p>
        </w:tc>
        <w:tc>
          <w:tcPr>
            <w:tcW w:w="2836" w:type="dxa"/>
          </w:tcPr>
          <w:p w14:paraId="2E5C4622" w14:textId="5D177860" w:rsidR="003D772D" w:rsidRPr="00352483" w:rsidRDefault="003D772D" w:rsidP="003D772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Alle</w:t>
            </w:r>
          </w:p>
        </w:tc>
        <w:tc>
          <w:tcPr>
            <w:tcW w:w="1559" w:type="dxa"/>
          </w:tcPr>
          <w:p w14:paraId="24FB52DB" w14:textId="0C925539" w:rsidR="003D772D" w:rsidRPr="00352483" w:rsidRDefault="008C59DB" w:rsidP="003D772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09.00</w:t>
            </w:r>
            <w:r w:rsidR="009D5A5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</w:tr>
    </w:tbl>
    <w:p w14:paraId="31E55E35" w14:textId="218524B8" w:rsidR="006A4DAF" w:rsidRDefault="006A4DAF" w:rsidP="006A4DAF">
      <w:pPr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 xml:space="preserve">                                                    </w:t>
      </w:r>
      <w:r w:rsidR="00C675C9">
        <w:rPr>
          <w:rFonts w:ascii="Sylfaen" w:hAnsi="Sylfaen"/>
          <w:sz w:val="16"/>
          <w:szCs w:val="16"/>
        </w:rPr>
        <w:t xml:space="preserve">               </w:t>
      </w:r>
    </w:p>
    <w:sectPr w:rsidR="006A4DAF" w:rsidSect="00133207">
      <w:footerReference w:type="even" r:id="rId8"/>
      <w:footerReference w:type="default" r:id="rId9"/>
      <w:pgSz w:w="11900" w:h="16840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641E9" w14:textId="77777777" w:rsidR="00CA133F" w:rsidRDefault="00CA133F" w:rsidP="00BD270C">
      <w:r>
        <w:separator/>
      </w:r>
    </w:p>
  </w:endnote>
  <w:endnote w:type="continuationSeparator" w:id="0">
    <w:p w14:paraId="4E3E1BE7" w14:textId="77777777" w:rsidR="00CA133F" w:rsidRDefault="00CA133F" w:rsidP="00BD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46D1A" w14:textId="77777777" w:rsidR="00CA133F" w:rsidRDefault="00CA133F" w:rsidP="00BD270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74A76ED" w14:textId="77777777" w:rsidR="00CA133F" w:rsidRDefault="00CA133F" w:rsidP="00BD270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7F08C" w14:textId="77777777" w:rsidR="00CA133F" w:rsidRDefault="00CA133F" w:rsidP="00BD270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E7B73">
      <w:rPr>
        <w:rStyle w:val="Sidetall"/>
        <w:noProof/>
      </w:rPr>
      <w:t>1</w:t>
    </w:r>
    <w:r>
      <w:rPr>
        <w:rStyle w:val="Sidetall"/>
      </w:rPr>
      <w:fldChar w:fldCharType="end"/>
    </w:r>
  </w:p>
  <w:p w14:paraId="34B3FFE7" w14:textId="73D255D5" w:rsidR="00CA133F" w:rsidRDefault="00CA133F" w:rsidP="00BD270C">
    <w:pPr>
      <w:pStyle w:val="Bunntekst"/>
      <w:ind w:right="360"/>
    </w:pPr>
    <w:r>
      <w:t>Skoleruta 2021-2022</w:t>
    </w:r>
  </w:p>
  <w:p w14:paraId="786D20F9" w14:textId="77777777" w:rsidR="00CA133F" w:rsidRDefault="00CA133F" w:rsidP="00BD270C">
    <w:pPr>
      <w:pStyle w:val="Bunntekst"/>
      <w:ind w:right="360"/>
    </w:pPr>
    <w:r>
      <w:t>Ringerike Steinerskole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4A004" w14:textId="77777777" w:rsidR="00CA133F" w:rsidRDefault="00CA133F" w:rsidP="00BD270C">
      <w:r>
        <w:separator/>
      </w:r>
    </w:p>
  </w:footnote>
  <w:footnote w:type="continuationSeparator" w:id="0">
    <w:p w14:paraId="4FBB2E79" w14:textId="77777777" w:rsidR="00CA133F" w:rsidRDefault="00CA133F" w:rsidP="00BD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7EA"/>
    <w:multiLevelType w:val="hybridMultilevel"/>
    <w:tmpl w:val="CEBA57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6493"/>
    <w:multiLevelType w:val="hybridMultilevel"/>
    <w:tmpl w:val="0060BA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E4423"/>
    <w:multiLevelType w:val="hybridMultilevel"/>
    <w:tmpl w:val="6E2AB212"/>
    <w:lvl w:ilvl="0" w:tplc="FBEC3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85B0B"/>
    <w:multiLevelType w:val="hybridMultilevel"/>
    <w:tmpl w:val="661CBF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F2001"/>
    <w:multiLevelType w:val="hybridMultilevel"/>
    <w:tmpl w:val="725A7A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F3F27"/>
    <w:multiLevelType w:val="hybridMultilevel"/>
    <w:tmpl w:val="1BE69454"/>
    <w:lvl w:ilvl="0" w:tplc="7D50F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25581"/>
    <w:multiLevelType w:val="multilevel"/>
    <w:tmpl w:val="EB58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2C349D"/>
    <w:multiLevelType w:val="hybridMultilevel"/>
    <w:tmpl w:val="EDBE1E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E7083"/>
    <w:multiLevelType w:val="hybridMultilevel"/>
    <w:tmpl w:val="2DEC1C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0371"/>
    <w:multiLevelType w:val="hybridMultilevel"/>
    <w:tmpl w:val="6D221508"/>
    <w:lvl w:ilvl="0" w:tplc="FC5258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C1A92"/>
    <w:multiLevelType w:val="hybridMultilevel"/>
    <w:tmpl w:val="D7880DF8"/>
    <w:lvl w:ilvl="0" w:tplc="217E2FB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0C"/>
    <w:rsid w:val="00011D72"/>
    <w:rsid w:val="00012FB9"/>
    <w:rsid w:val="00016667"/>
    <w:rsid w:val="00020C9E"/>
    <w:rsid w:val="0002439B"/>
    <w:rsid w:val="00024C79"/>
    <w:rsid w:val="000304D5"/>
    <w:rsid w:val="00031BF4"/>
    <w:rsid w:val="00035B73"/>
    <w:rsid w:val="00041829"/>
    <w:rsid w:val="00043293"/>
    <w:rsid w:val="00046C70"/>
    <w:rsid w:val="00065E95"/>
    <w:rsid w:val="00072797"/>
    <w:rsid w:val="00073C57"/>
    <w:rsid w:val="00077D8D"/>
    <w:rsid w:val="000845BF"/>
    <w:rsid w:val="00085E87"/>
    <w:rsid w:val="00092088"/>
    <w:rsid w:val="0009263D"/>
    <w:rsid w:val="000B00FF"/>
    <w:rsid w:val="000B398D"/>
    <w:rsid w:val="000B58C7"/>
    <w:rsid w:val="000E01FE"/>
    <w:rsid w:val="000E49E7"/>
    <w:rsid w:val="000E62AD"/>
    <w:rsid w:val="000F2A0C"/>
    <w:rsid w:val="000F7C30"/>
    <w:rsid w:val="001069DA"/>
    <w:rsid w:val="00111BD2"/>
    <w:rsid w:val="0011519A"/>
    <w:rsid w:val="00126A8A"/>
    <w:rsid w:val="00133207"/>
    <w:rsid w:val="00133D21"/>
    <w:rsid w:val="001343C2"/>
    <w:rsid w:val="00134EF7"/>
    <w:rsid w:val="001419ED"/>
    <w:rsid w:val="00154402"/>
    <w:rsid w:val="00157D3B"/>
    <w:rsid w:val="00160877"/>
    <w:rsid w:val="001745BB"/>
    <w:rsid w:val="0018365F"/>
    <w:rsid w:val="00187AC5"/>
    <w:rsid w:val="00195D63"/>
    <w:rsid w:val="00196EFA"/>
    <w:rsid w:val="001A17EB"/>
    <w:rsid w:val="001B42AB"/>
    <w:rsid w:val="001C5CBF"/>
    <w:rsid w:val="001D0FE9"/>
    <w:rsid w:val="001D1A42"/>
    <w:rsid w:val="001D60B4"/>
    <w:rsid w:val="001D6D24"/>
    <w:rsid w:val="001D70F7"/>
    <w:rsid w:val="001F4436"/>
    <w:rsid w:val="00201374"/>
    <w:rsid w:val="00202320"/>
    <w:rsid w:val="002059F1"/>
    <w:rsid w:val="00207AA8"/>
    <w:rsid w:val="002139DA"/>
    <w:rsid w:val="0021565C"/>
    <w:rsid w:val="00227BCD"/>
    <w:rsid w:val="00235F3A"/>
    <w:rsid w:val="00235FD2"/>
    <w:rsid w:val="00243E31"/>
    <w:rsid w:val="00250B2F"/>
    <w:rsid w:val="0025290C"/>
    <w:rsid w:val="00260FEB"/>
    <w:rsid w:val="002711D5"/>
    <w:rsid w:val="0028334E"/>
    <w:rsid w:val="00287218"/>
    <w:rsid w:val="002979F8"/>
    <w:rsid w:val="002A09F8"/>
    <w:rsid w:val="002B322B"/>
    <w:rsid w:val="002C0CCC"/>
    <w:rsid w:val="002C1E4F"/>
    <w:rsid w:val="002C344A"/>
    <w:rsid w:val="002D76D9"/>
    <w:rsid w:val="002E6AD5"/>
    <w:rsid w:val="002F26EA"/>
    <w:rsid w:val="002F47D8"/>
    <w:rsid w:val="00301E71"/>
    <w:rsid w:val="0031172E"/>
    <w:rsid w:val="00316307"/>
    <w:rsid w:val="00317F1D"/>
    <w:rsid w:val="00322430"/>
    <w:rsid w:val="00325E93"/>
    <w:rsid w:val="00333219"/>
    <w:rsid w:val="00345704"/>
    <w:rsid w:val="00352483"/>
    <w:rsid w:val="00352EBD"/>
    <w:rsid w:val="00355BF1"/>
    <w:rsid w:val="0036404A"/>
    <w:rsid w:val="00364171"/>
    <w:rsid w:val="00370550"/>
    <w:rsid w:val="00371300"/>
    <w:rsid w:val="00376391"/>
    <w:rsid w:val="00382542"/>
    <w:rsid w:val="00392858"/>
    <w:rsid w:val="003A08D7"/>
    <w:rsid w:val="003A62C6"/>
    <w:rsid w:val="003B4262"/>
    <w:rsid w:val="003C4D76"/>
    <w:rsid w:val="003D655D"/>
    <w:rsid w:val="003D772D"/>
    <w:rsid w:val="003D7941"/>
    <w:rsid w:val="003E29D7"/>
    <w:rsid w:val="003F0D99"/>
    <w:rsid w:val="003F515E"/>
    <w:rsid w:val="003F6370"/>
    <w:rsid w:val="00403BFA"/>
    <w:rsid w:val="004056E2"/>
    <w:rsid w:val="00407841"/>
    <w:rsid w:val="00411BDC"/>
    <w:rsid w:val="00411DA1"/>
    <w:rsid w:val="00414E0B"/>
    <w:rsid w:val="004239EF"/>
    <w:rsid w:val="004301C0"/>
    <w:rsid w:val="004461A8"/>
    <w:rsid w:val="0045356A"/>
    <w:rsid w:val="0045666C"/>
    <w:rsid w:val="00467B91"/>
    <w:rsid w:val="00471432"/>
    <w:rsid w:val="00474BE6"/>
    <w:rsid w:val="00481474"/>
    <w:rsid w:val="00485D95"/>
    <w:rsid w:val="0049263D"/>
    <w:rsid w:val="004955C1"/>
    <w:rsid w:val="004A132B"/>
    <w:rsid w:val="004A4166"/>
    <w:rsid w:val="004B7A1B"/>
    <w:rsid w:val="004D7B74"/>
    <w:rsid w:val="004E04E9"/>
    <w:rsid w:val="004E0A0B"/>
    <w:rsid w:val="004E6BE1"/>
    <w:rsid w:val="004F6776"/>
    <w:rsid w:val="004F7ACE"/>
    <w:rsid w:val="0050313D"/>
    <w:rsid w:val="0050551E"/>
    <w:rsid w:val="00507A9F"/>
    <w:rsid w:val="00511C4F"/>
    <w:rsid w:val="005120A8"/>
    <w:rsid w:val="005159B0"/>
    <w:rsid w:val="005245D4"/>
    <w:rsid w:val="00526FEB"/>
    <w:rsid w:val="005437D5"/>
    <w:rsid w:val="005525CA"/>
    <w:rsid w:val="005527BF"/>
    <w:rsid w:val="005536F8"/>
    <w:rsid w:val="00563832"/>
    <w:rsid w:val="00564E7C"/>
    <w:rsid w:val="005654FF"/>
    <w:rsid w:val="00566DD2"/>
    <w:rsid w:val="0057051E"/>
    <w:rsid w:val="00571497"/>
    <w:rsid w:val="00584CC8"/>
    <w:rsid w:val="00584E40"/>
    <w:rsid w:val="005A77A3"/>
    <w:rsid w:val="005B1616"/>
    <w:rsid w:val="005B4FC8"/>
    <w:rsid w:val="005C3359"/>
    <w:rsid w:val="005D0637"/>
    <w:rsid w:val="005D0C56"/>
    <w:rsid w:val="005D0F56"/>
    <w:rsid w:val="00604720"/>
    <w:rsid w:val="0060722C"/>
    <w:rsid w:val="006179FD"/>
    <w:rsid w:val="00617C91"/>
    <w:rsid w:val="00621F8B"/>
    <w:rsid w:val="0062606F"/>
    <w:rsid w:val="0062705A"/>
    <w:rsid w:val="00636A01"/>
    <w:rsid w:val="00640F72"/>
    <w:rsid w:val="00642088"/>
    <w:rsid w:val="00650888"/>
    <w:rsid w:val="00657AAA"/>
    <w:rsid w:val="00671A57"/>
    <w:rsid w:val="006808CD"/>
    <w:rsid w:val="006908E8"/>
    <w:rsid w:val="00691209"/>
    <w:rsid w:val="00691C3D"/>
    <w:rsid w:val="0069471F"/>
    <w:rsid w:val="006A2C53"/>
    <w:rsid w:val="006A40DF"/>
    <w:rsid w:val="006A4DAF"/>
    <w:rsid w:val="006B0804"/>
    <w:rsid w:val="006B5BCF"/>
    <w:rsid w:val="006B5FCE"/>
    <w:rsid w:val="006B77AB"/>
    <w:rsid w:val="006C19B3"/>
    <w:rsid w:val="006D1EB0"/>
    <w:rsid w:val="006D5433"/>
    <w:rsid w:val="006D7DA8"/>
    <w:rsid w:val="006E1F34"/>
    <w:rsid w:val="006F16C4"/>
    <w:rsid w:val="006F1B3E"/>
    <w:rsid w:val="006F6810"/>
    <w:rsid w:val="00705625"/>
    <w:rsid w:val="00716964"/>
    <w:rsid w:val="007251AF"/>
    <w:rsid w:val="00725D6F"/>
    <w:rsid w:val="007436D4"/>
    <w:rsid w:val="00757C4F"/>
    <w:rsid w:val="00764A2F"/>
    <w:rsid w:val="00765876"/>
    <w:rsid w:val="00774F06"/>
    <w:rsid w:val="00783C7B"/>
    <w:rsid w:val="00784139"/>
    <w:rsid w:val="007A0A5C"/>
    <w:rsid w:val="007B0B25"/>
    <w:rsid w:val="007C692C"/>
    <w:rsid w:val="007D3588"/>
    <w:rsid w:val="007E5B9D"/>
    <w:rsid w:val="007E672D"/>
    <w:rsid w:val="007F07EF"/>
    <w:rsid w:val="007F3659"/>
    <w:rsid w:val="007F4DFF"/>
    <w:rsid w:val="00807C05"/>
    <w:rsid w:val="00824ECA"/>
    <w:rsid w:val="00830D4A"/>
    <w:rsid w:val="0083211E"/>
    <w:rsid w:val="00842FE3"/>
    <w:rsid w:val="00846024"/>
    <w:rsid w:val="00863DBC"/>
    <w:rsid w:val="0086480A"/>
    <w:rsid w:val="00865ED2"/>
    <w:rsid w:val="008754E9"/>
    <w:rsid w:val="00883040"/>
    <w:rsid w:val="008830E8"/>
    <w:rsid w:val="008849EA"/>
    <w:rsid w:val="008A3E86"/>
    <w:rsid w:val="008A6BA8"/>
    <w:rsid w:val="008B4D96"/>
    <w:rsid w:val="008B7E91"/>
    <w:rsid w:val="008C59DB"/>
    <w:rsid w:val="008C6BE9"/>
    <w:rsid w:val="008D2615"/>
    <w:rsid w:val="008D2C6B"/>
    <w:rsid w:val="008E19B8"/>
    <w:rsid w:val="008F581C"/>
    <w:rsid w:val="008F615C"/>
    <w:rsid w:val="008F63BF"/>
    <w:rsid w:val="00917EB2"/>
    <w:rsid w:val="009264D0"/>
    <w:rsid w:val="00927D4B"/>
    <w:rsid w:val="0093344B"/>
    <w:rsid w:val="009348AF"/>
    <w:rsid w:val="0095140A"/>
    <w:rsid w:val="0095549C"/>
    <w:rsid w:val="00956056"/>
    <w:rsid w:val="0096145F"/>
    <w:rsid w:val="009650CB"/>
    <w:rsid w:val="009700DD"/>
    <w:rsid w:val="00973716"/>
    <w:rsid w:val="00973DF0"/>
    <w:rsid w:val="009861E4"/>
    <w:rsid w:val="00991D0A"/>
    <w:rsid w:val="009928E0"/>
    <w:rsid w:val="00995FE9"/>
    <w:rsid w:val="009A0683"/>
    <w:rsid w:val="009A0DA7"/>
    <w:rsid w:val="009B1E2F"/>
    <w:rsid w:val="009B1ED9"/>
    <w:rsid w:val="009B6381"/>
    <w:rsid w:val="009B75E2"/>
    <w:rsid w:val="009D0C7B"/>
    <w:rsid w:val="009D5900"/>
    <w:rsid w:val="009D5A5D"/>
    <w:rsid w:val="009D7ABE"/>
    <w:rsid w:val="009E0640"/>
    <w:rsid w:val="009F6DA6"/>
    <w:rsid w:val="009F76E6"/>
    <w:rsid w:val="00A0061E"/>
    <w:rsid w:val="00A0220D"/>
    <w:rsid w:val="00A0528F"/>
    <w:rsid w:val="00A100C9"/>
    <w:rsid w:val="00A207CB"/>
    <w:rsid w:val="00A31868"/>
    <w:rsid w:val="00A31C2E"/>
    <w:rsid w:val="00A66B97"/>
    <w:rsid w:val="00A70180"/>
    <w:rsid w:val="00A70B3F"/>
    <w:rsid w:val="00A71D3B"/>
    <w:rsid w:val="00A75526"/>
    <w:rsid w:val="00A77227"/>
    <w:rsid w:val="00A94E10"/>
    <w:rsid w:val="00AA28D1"/>
    <w:rsid w:val="00AB6F1B"/>
    <w:rsid w:val="00AC0EBC"/>
    <w:rsid w:val="00AC67D8"/>
    <w:rsid w:val="00AD50DE"/>
    <w:rsid w:val="00AE04CE"/>
    <w:rsid w:val="00AE0A93"/>
    <w:rsid w:val="00AE2E66"/>
    <w:rsid w:val="00AE5AA5"/>
    <w:rsid w:val="00AF2889"/>
    <w:rsid w:val="00AF454F"/>
    <w:rsid w:val="00AF565E"/>
    <w:rsid w:val="00AF7231"/>
    <w:rsid w:val="00B01E7F"/>
    <w:rsid w:val="00B04778"/>
    <w:rsid w:val="00B054AC"/>
    <w:rsid w:val="00B0688B"/>
    <w:rsid w:val="00B06A61"/>
    <w:rsid w:val="00B06C55"/>
    <w:rsid w:val="00B074FD"/>
    <w:rsid w:val="00B12AE5"/>
    <w:rsid w:val="00B177BC"/>
    <w:rsid w:val="00B24A41"/>
    <w:rsid w:val="00B2748D"/>
    <w:rsid w:val="00B27FE5"/>
    <w:rsid w:val="00B36E0C"/>
    <w:rsid w:val="00B40188"/>
    <w:rsid w:val="00B64C7A"/>
    <w:rsid w:val="00B715F6"/>
    <w:rsid w:val="00B8304A"/>
    <w:rsid w:val="00B95932"/>
    <w:rsid w:val="00BA4AB9"/>
    <w:rsid w:val="00BA74C9"/>
    <w:rsid w:val="00BB437E"/>
    <w:rsid w:val="00BB73CA"/>
    <w:rsid w:val="00BC0E10"/>
    <w:rsid w:val="00BC77AA"/>
    <w:rsid w:val="00BD270C"/>
    <w:rsid w:val="00BE0506"/>
    <w:rsid w:val="00BE7280"/>
    <w:rsid w:val="00BE79B0"/>
    <w:rsid w:val="00BF139C"/>
    <w:rsid w:val="00C006BE"/>
    <w:rsid w:val="00C037B6"/>
    <w:rsid w:val="00C07185"/>
    <w:rsid w:val="00C12EEB"/>
    <w:rsid w:val="00C26FD6"/>
    <w:rsid w:val="00C30DE9"/>
    <w:rsid w:val="00C31677"/>
    <w:rsid w:val="00C50EC7"/>
    <w:rsid w:val="00C534C2"/>
    <w:rsid w:val="00C624AE"/>
    <w:rsid w:val="00C65F4A"/>
    <w:rsid w:val="00C675C9"/>
    <w:rsid w:val="00C726A6"/>
    <w:rsid w:val="00C73102"/>
    <w:rsid w:val="00C774D3"/>
    <w:rsid w:val="00C83BCF"/>
    <w:rsid w:val="00C843E3"/>
    <w:rsid w:val="00C954A4"/>
    <w:rsid w:val="00CA133F"/>
    <w:rsid w:val="00CA2411"/>
    <w:rsid w:val="00CB02A0"/>
    <w:rsid w:val="00CB24D9"/>
    <w:rsid w:val="00CB416F"/>
    <w:rsid w:val="00CC4513"/>
    <w:rsid w:val="00CD26FE"/>
    <w:rsid w:val="00CD580F"/>
    <w:rsid w:val="00CF3C01"/>
    <w:rsid w:val="00CF7E9B"/>
    <w:rsid w:val="00D00C10"/>
    <w:rsid w:val="00D1291B"/>
    <w:rsid w:val="00D14888"/>
    <w:rsid w:val="00D153A1"/>
    <w:rsid w:val="00D22F55"/>
    <w:rsid w:val="00D270B8"/>
    <w:rsid w:val="00D30E74"/>
    <w:rsid w:val="00D336D2"/>
    <w:rsid w:val="00D34174"/>
    <w:rsid w:val="00D453FE"/>
    <w:rsid w:val="00D460C0"/>
    <w:rsid w:val="00D62AA9"/>
    <w:rsid w:val="00D7734C"/>
    <w:rsid w:val="00D8114E"/>
    <w:rsid w:val="00D85B7C"/>
    <w:rsid w:val="00D943A5"/>
    <w:rsid w:val="00DB2AD2"/>
    <w:rsid w:val="00DB376B"/>
    <w:rsid w:val="00DB38D4"/>
    <w:rsid w:val="00DC11F3"/>
    <w:rsid w:val="00DC363E"/>
    <w:rsid w:val="00DC5152"/>
    <w:rsid w:val="00DC52D1"/>
    <w:rsid w:val="00DC54CB"/>
    <w:rsid w:val="00DE3550"/>
    <w:rsid w:val="00DE7041"/>
    <w:rsid w:val="00DE7849"/>
    <w:rsid w:val="00DF09A2"/>
    <w:rsid w:val="00DF5FFE"/>
    <w:rsid w:val="00E01F06"/>
    <w:rsid w:val="00E02511"/>
    <w:rsid w:val="00E265E1"/>
    <w:rsid w:val="00E44F08"/>
    <w:rsid w:val="00E52C54"/>
    <w:rsid w:val="00E619D5"/>
    <w:rsid w:val="00E619F3"/>
    <w:rsid w:val="00E71E0C"/>
    <w:rsid w:val="00E765F3"/>
    <w:rsid w:val="00E77511"/>
    <w:rsid w:val="00E815BB"/>
    <w:rsid w:val="00E8519F"/>
    <w:rsid w:val="00E9322A"/>
    <w:rsid w:val="00E9358B"/>
    <w:rsid w:val="00E93B6C"/>
    <w:rsid w:val="00EA0E8B"/>
    <w:rsid w:val="00EB25D6"/>
    <w:rsid w:val="00EC76B9"/>
    <w:rsid w:val="00ED4AFB"/>
    <w:rsid w:val="00ED6999"/>
    <w:rsid w:val="00EE09B8"/>
    <w:rsid w:val="00EE142C"/>
    <w:rsid w:val="00EE174B"/>
    <w:rsid w:val="00EE2EEA"/>
    <w:rsid w:val="00EE7B73"/>
    <w:rsid w:val="00EF4DA6"/>
    <w:rsid w:val="00F0113F"/>
    <w:rsid w:val="00F07EA2"/>
    <w:rsid w:val="00F108D3"/>
    <w:rsid w:val="00F112C0"/>
    <w:rsid w:val="00F27D4B"/>
    <w:rsid w:val="00F337F2"/>
    <w:rsid w:val="00F3437E"/>
    <w:rsid w:val="00F37E34"/>
    <w:rsid w:val="00F41A1F"/>
    <w:rsid w:val="00F43371"/>
    <w:rsid w:val="00F46397"/>
    <w:rsid w:val="00F53D5E"/>
    <w:rsid w:val="00F559B6"/>
    <w:rsid w:val="00F61492"/>
    <w:rsid w:val="00F62F2B"/>
    <w:rsid w:val="00F65A54"/>
    <w:rsid w:val="00F81893"/>
    <w:rsid w:val="00F84788"/>
    <w:rsid w:val="00F90314"/>
    <w:rsid w:val="00F92E0F"/>
    <w:rsid w:val="00FA24FE"/>
    <w:rsid w:val="00FA5073"/>
    <w:rsid w:val="00FB42ED"/>
    <w:rsid w:val="00FD0207"/>
    <w:rsid w:val="00FD1FFF"/>
    <w:rsid w:val="00FE2267"/>
    <w:rsid w:val="00FE39C4"/>
    <w:rsid w:val="00FE4717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521"/>
    <o:shapelayout v:ext="edit">
      <o:idmap v:ext="edit" data="1"/>
    </o:shapelayout>
  </w:shapeDefaults>
  <w:decimalSymbol w:val=","/>
  <w:listSeparator w:val=";"/>
  <w14:docId w14:val="54D77299"/>
  <w15:docId w15:val="{B577D57C-A70C-4CB4-9CC7-59FDB3F8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0C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D2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BD270C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D270C"/>
    <w:rPr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BD270C"/>
  </w:style>
  <w:style w:type="paragraph" w:styleId="Topptekst">
    <w:name w:val="header"/>
    <w:basedOn w:val="Normal"/>
    <w:link w:val="TopptekstTegn"/>
    <w:uiPriority w:val="99"/>
    <w:unhideWhenUsed/>
    <w:rsid w:val="00BD270C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D270C"/>
    <w:rPr>
      <w:lang w:val="nb-NO"/>
    </w:rPr>
  </w:style>
  <w:style w:type="paragraph" w:styleId="NormalWeb">
    <w:name w:val="Normal (Web)"/>
    <w:basedOn w:val="Normal"/>
    <w:uiPriority w:val="99"/>
    <w:unhideWhenUsed/>
    <w:rsid w:val="004461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337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3371"/>
    <w:rPr>
      <w:rFonts w:ascii="Tahoma" w:hAnsi="Tahoma" w:cs="Tahoma"/>
      <w:sz w:val="16"/>
      <w:szCs w:val="16"/>
      <w:lang w:val="nb-NO"/>
    </w:rPr>
  </w:style>
  <w:style w:type="paragraph" w:styleId="Listeavsnitt">
    <w:name w:val="List Paragraph"/>
    <w:basedOn w:val="Normal"/>
    <w:uiPriority w:val="34"/>
    <w:qFormat/>
    <w:rsid w:val="005527B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E2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7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4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BFFBC-E613-4F41-BBA9-FDFCFDE3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73322D7A</Template>
  <TotalTime>0</TotalTime>
  <Pages>2</Pages>
  <Words>871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Ringerike Steinerskole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Synnøve Vestøl</dc:creator>
  <cp:keywords/>
  <dc:description/>
  <cp:lastModifiedBy>Marit Synnøve Vestøl</cp:lastModifiedBy>
  <cp:revision>3</cp:revision>
  <cp:lastPrinted>2021-06-10T09:32:00Z</cp:lastPrinted>
  <dcterms:created xsi:type="dcterms:W3CDTF">2021-08-06T13:18:00Z</dcterms:created>
  <dcterms:modified xsi:type="dcterms:W3CDTF">2021-08-09T10:08:00Z</dcterms:modified>
</cp:coreProperties>
</file>